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2764B" w14:textId="220FC157" w:rsidR="000D4EDB" w:rsidRDefault="000D4EDB" w:rsidP="000D4EDB">
      <w:pPr>
        <w:pStyle w:val="OZNPROJEKTUwskazaniedatylubwersjiprojektu"/>
      </w:pPr>
      <w:r>
        <w:t xml:space="preserve">Projekt z dnia </w:t>
      </w:r>
      <w:r w:rsidR="00A15FFC">
        <w:t>06</w:t>
      </w:r>
      <w:r>
        <w:t>.0</w:t>
      </w:r>
      <w:r w:rsidR="00A15FFC">
        <w:t>5</w:t>
      </w:r>
      <w:r>
        <w:t xml:space="preserve">.2024 r. </w:t>
      </w:r>
    </w:p>
    <w:p w14:paraId="55A4B6D1" w14:textId="3DD370FD" w:rsidR="000D4EDB" w:rsidRDefault="000D4EDB" w:rsidP="000D4EDB">
      <w:pPr>
        <w:pStyle w:val="OZNPROJEKTUwskazaniedatylubwersjiprojektu"/>
      </w:pPr>
      <w:r>
        <w:t>ETAP: uzgodnienia międzyresortowe i opiniowanie</w:t>
      </w:r>
    </w:p>
    <w:p w14:paraId="08DBE91C" w14:textId="4CC5A701" w:rsidR="00124FB0" w:rsidRDefault="00393B15" w:rsidP="00124FB0">
      <w:pPr>
        <w:pStyle w:val="OZNRODZAKTUtznustawalubrozporzdzenieiorganwydajcy"/>
      </w:pPr>
      <w:r w:rsidRPr="00124FB0">
        <w:t>ROZPORZĄDZENIE</w:t>
      </w:r>
    </w:p>
    <w:p w14:paraId="778A821A" w14:textId="0458FB64" w:rsidR="00393B15" w:rsidRPr="00393B15" w:rsidRDefault="00393B15" w:rsidP="00124FB0">
      <w:pPr>
        <w:pStyle w:val="OZNRODZAKTUtznustawalubrozporzdzenieiorganwydajcy"/>
      </w:pPr>
      <w:r w:rsidRPr="00124FB0">
        <w:t>MINISTRA SPRAW WEWNĘTRZNYCH</w:t>
      </w:r>
      <w:r w:rsidR="00CE458C" w:rsidRPr="00DE6C0D">
        <w:t xml:space="preserve"> I </w:t>
      </w:r>
      <w:r w:rsidRPr="00DE6C0D">
        <w:t>ADMINISTRACJI</w:t>
      </w:r>
      <w:r w:rsidR="00BB1FCD">
        <w:rPr>
          <w:rStyle w:val="Odwoanieprzypisudolnego"/>
        </w:rPr>
        <w:footnoteReference w:id="1"/>
      </w:r>
      <w:r w:rsidR="00BB1FCD">
        <w:rPr>
          <w:rStyle w:val="IGindeksgrny"/>
        </w:rPr>
        <w:t>)</w:t>
      </w:r>
      <w:r w:rsidRPr="00DE6C0D">
        <w:t xml:space="preserve"> oraz MINISTRA OBRONY</w:t>
      </w:r>
      <w:r w:rsidRPr="00393B15">
        <w:t xml:space="preserve"> NARODOWEJ</w:t>
      </w:r>
    </w:p>
    <w:p w14:paraId="17AE22B9" w14:textId="23CE708A" w:rsidR="00393B15" w:rsidRPr="00393B15" w:rsidRDefault="00393B15" w:rsidP="00393B15">
      <w:pPr>
        <w:pStyle w:val="DATAAKTUdatauchwalenialubwydaniaaktu"/>
      </w:pPr>
      <w:r w:rsidRPr="00393B15">
        <w:t>z dnia ………</w:t>
      </w:r>
      <w:r w:rsidR="00140304">
        <w:t>.................</w:t>
      </w:r>
      <w:r w:rsidRPr="00393B15">
        <w:t>…….</w:t>
      </w:r>
      <w:r w:rsidR="00140304">
        <w:t xml:space="preserve"> </w:t>
      </w:r>
      <w:r w:rsidR="000F2BA9" w:rsidRPr="00393B15">
        <w:t>20</w:t>
      </w:r>
      <w:r w:rsidR="003065FD">
        <w:t>24</w:t>
      </w:r>
      <w:r w:rsidR="000F2BA9">
        <w:t> </w:t>
      </w:r>
      <w:r w:rsidRPr="00393B15">
        <w:t>r.</w:t>
      </w:r>
    </w:p>
    <w:p w14:paraId="0E76CFAD" w14:textId="77777777" w:rsidR="00393B15" w:rsidRPr="00393B15" w:rsidRDefault="00393B15" w:rsidP="00BF7AAE">
      <w:pPr>
        <w:pStyle w:val="TYTUAKTUprzedmiotregulacjiustawylubrozporzdzenia"/>
      </w:pPr>
      <w:r w:rsidRPr="00393B15">
        <w:t>w sprawie szkoleń</w:t>
      </w:r>
      <w:r w:rsidR="00CE458C">
        <w:t xml:space="preserve"> </w:t>
      </w:r>
      <w:r w:rsidR="00CE458C" w:rsidRPr="00393B15">
        <w:t>w</w:t>
      </w:r>
      <w:r w:rsidR="00CE458C">
        <w:t> </w:t>
      </w:r>
      <w:r w:rsidRPr="00393B15">
        <w:t>zakresie kwalifikowanej pierwszej pomocy</w:t>
      </w:r>
    </w:p>
    <w:p w14:paraId="7F09E9B9" w14:textId="7A7AE00F" w:rsidR="00393B15" w:rsidRDefault="00393B15" w:rsidP="0012495D">
      <w:pPr>
        <w:pStyle w:val="NIEARTTEKSTtekstnieartykuowanynppodstprawnarozplubpreambua"/>
        <w:keepNext/>
      </w:pPr>
      <w:r w:rsidRPr="00393B15">
        <w:t>Na podstawie</w:t>
      </w:r>
      <w:r w:rsidR="00A27583">
        <w:t xml:space="preserve"> art. </w:t>
      </w:r>
      <w:r w:rsidRPr="00393B15">
        <w:t>1</w:t>
      </w:r>
      <w:r w:rsidR="00A27583" w:rsidRPr="00393B15">
        <w:t>6</w:t>
      </w:r>
      <w:r w:rsidR="00A27583">
        <w:t xml:space="preserve"> ust. </w:t>
      </w:r>
      <w:r w:rsidR="00CE458C" w:rsidRPr="00393B15">
        <w:t>2</w:t>
      </w:r>
      <w:r w:rsidR="00CE458C">
        <w:t> </w:t>
      </w:r>
      <w:r w:rsidRPr="00393B15">
        <w:t>ustawy</w:t>
      </w:r>
      <w:r w:rsidR="00CE458C" w:rsidRPr="00393B15">
        <w:t xml:space="preserve"> z</w:t>
      </w:r>
      <w:r w:rsidR="00CE458C">
        <w:t> </w:t>
      </w:r>
      <w:r w:rsidRPr="00393B15">
        <w:t xml:space="preserve">dnia </w:t>
      </w:r>
      <w:r w:rsidR="00CE458C" w:rsidRPr="00393B15">
        <w:t>8</w:t>
      </w:r>
      <w:r w:rsidR="00CE458C">
        <w:t> </w:t>
      </w:r>
      <w:r w:rsidRPr="00393B15">
        <w:t>września 200</w:t>
      </w:r>
      <w:r w:rsidR="00CE458C" w:rsidRPr="00393B15">
        <w:t>6</w:t>
      </w:r>
      <w:r w:rsidR="00CE458C">
        <w:t> </w:t>
      </w:r>
      <w:r w:rsidRPr="00393B15">
        <w:t>r.</w:t>
      </w:r>
      <w:r w:rsidR="00CE458C" w:rsidRPr="00393B15">
        <w:t xml:space="preserve"> o</w:t>
      </w:r>
      <w:r w:rsidR="00CE458C">
        <w:t> </w:t>
      </w:r>
      <w:r w:rsidR="008E5351">
        <w:t xml:space="preserve">Państwowym </w:t>
      </w:r>
      <w:r w:rsidRPr="00393B15">
        <w:t>Ratownictwie Medycznym (</w:t>
      </w:r>
      <w:r w:rsidR="00A27583">
        <w:t>Dz.</w:t>
      </w:r>
      <w:r w:rsidR="0035071D">
        <w:t xml:space="preserve"> </w:t>
      </w:r>
      <w:r w:rsidR="00A27583">
        <w:t>U.</w:t>
      </w:r>
      <w:r w:rsidR="00CE458C" w:rsidRPr="00393B15">
        <w:t xml:space="preserve"> z</w:t>
      </w:r>
      <w:r w:rsidR="0035071D">
        <w:t xml:space="preserve"> </w:t>
      </w:r>
      <w:r w:rsidR="000F2BA9" w:rsidRPr="00393B15">
        <w:t>20</w:t>
      </w:r>
      <w:r w:rsidR="00CD59EE">
        <w:t>2</w:t>
      </w:r>
      <w:r w:rsidR="00616B27">
        <w:t>4</w:t>
      </w:r>
      <w:r w:rsidR="0035071D">
        <w:t xml:space="preserve"> </w:t>
      </w:r>
      <w:r w:rsidRPr="00393B15">
        <w:t>r.</w:t>
      </w:r>
      <w:r w:rsidR="00A27583">
        <w:t xml:space="preserve"> poz. </w:t>
      </w:r>
      <w:r w:rsidR="00616B27">
        <w:t>652</w:t>
      </w:r>
      <w:r w:rsidRPr="00393B15">
        <w:t>) zarządza się, co następuje:</w:t>
      </w:r>
    </w:p>
    <w:p w14:paraId="3A586228" w14:textId="4B39B82B" w:rsidR="00167A79" w:rsidRPr="00B13F20" w:rsidRDefault="00167A79" w:rsidP="00167A79">
      <w:pPr>
        <w:pStyle w:val="ROZDZODDZOZNoznaczenierozdziauluboddziau"/>
      </w:pPr>
      <w:r w:rsidRPr="00B13F20">
        <w:t>Rozdział 1</w:t>
      </w:r>
    </w:p>
    <w:p w14:paraId="6BBA6D6C" w14:textId="77777777" w:rsidR="00167A79" w:rsidRPr="00167A79" w:rsidRDefault="00167A79" w:rsidP="00BF7AAE">
      <w:pPr>
        <w:pStyle w:val="ROZDZODDZPRZEDMprzedmiotregulacjirozdziauluboddziau"/>
      </w:pPr>
      <w:r w:rsidRPr="00B13F20">
        <w:t>Przepisy ogólne</w:t>
      </w:r>
    </w:p>
    <w:p w14:paraId="71293266" w14:textId="2E5ABBE1" w:rsidR="00736B99" w:rsidRPr="00736B99" w:rsidRDefault="00CD1ED7" w:rsidP="00BF7AAE">
      <w:pPr>
        <w:pStyle w:val="ARTartustawynprozporzdzenia"/>
        <w:keepNext/>
      </w:pPr>
      <w:r w:rsidRPr="00BF7AAE">
        <w:rPr>
          <w:rStyle w:val="Ppogrubienie"/>
        </w:rPr>
        <w:t>§ </w:t>
      </w:r>
      <w:r w:rsidR="00556281" w:rsidRPr="00BF7AAE">
        <w:rPr>
          <w:rStyle w:val="Ppogrubienie"/>
        </w:rPr>
        <w:t>1.</w:t>
      </w:r>
      <w:r w:rsidR="00410C97" w:rsidRPr="00410C97">
        <w:t xml:space="preserve"> </w:t>
      </w:r>
      <w:r w:rsidR="00736B99" w:rsidRPr="00736B99">
        <w:t xml:space="preserve">Rozporządzenie określa sposób i </w:t>
      </w:r>
      <w:r w:rsidR="00736B99">
        <w:t xml:space="preserve">organizację </w:t>
      </w:r>
      <w:r w:rsidR="00736B99" w:rsidRPr="00736B99">
        <w:t>przeprowadzenia szkolenia w zakresie kwalifikowanej</w:t>
      </w:r>
      <w:r w:rsidR="00736B99">
        <w:t xml:space="preserve"> </w:t>
      </w:r>
      <w:r w:rsidR="00736B99" w:rsidRPr="00736B99">
        <w:t>pierwszej pomocy oraz aktualizację wiedzy w zakresie</w:t>
      </w:r>
      <w:r w:rsidR="00556281">
        <w:t xml:space="preserve"> </w:t>
      </w:r>
      <w:r w:rsidR="00736B99" w:rsidRPr="00736B99">
        <w:t>kwalifikowanej pierwszej pomocy przez:</w:t>
      </w:r>
    </w:p>
    <w:p w14:paraId="547F70A2" w14:textId="6DE62856" w:rsidR="00736B99" w:rsidRPr="00736B99" w:rsidRDefault="00BF7AAE" w:rsidP="00BF7AAE">
      <w:pPr>
        <w:pStyle w:val="PKTpunkt"/>
      </w:pPr>
      <w:r>
        <w:t>1)</w:t>
      </w:r>
      <w:r>
        <w:tab/>
      </w:r>
      <w:r w:rsidR="00736B99" w:rsidRPr="00736B99">
        <w:t xml:space="preserve">pracowników </w:t>
      </w:r>
      <w:r w:rsidR="001F2A9F">
        <w:t xml:space="preserve">służb </w:t>
      </w:r>
      <w:r w:rsidR="00556281" w:rsidRPr="00736B99">
        <w:t>podległych</w:t>
      </w:r>
      <w:r w:rsidR="00736B99" w:rsidRPr="00736B99">
        <w:t xml:space="preserve"> lub nadzorowanych przez ministra </w:t>
      </w:r>
      <w:r w:rsidR="00556281" w:rsidRPr="00736B99">
        <w:t>właściwego</w:t>
      </w:r>
      <w:r w:rsidR="00736B99" w:rsidRPr="00736B99">
        <w:t xml:space="preserve"> do spraw </w:t>
      </w:r>
      <w:r w:rsidR="00556281" w:rsidRPr="00736B99">
        <w:t>wewnętrznych</w:t>
      </w:r>
      <w:r w:rsidR="00736B99" w:rsidRPr="00736B99">
        <w:t xml:space="preserve"> oraz Ministra Obrony Narodowej;</w:t>
      </w:r>
    </w:p>
    <w:p w14:paraId="3810E12D" w14:textId="176B6A06" w:rsidR="00736B99" w:rsidRPr="00736B99" w:rsidRDefault="00BF7AAE" w:rsidP="00BF7AAE">
      <w:pPr>
        <w:pStyle w:val="PKTpunkt"/>
      </w:pPr>
      <w:r>
        <w:t>2)</w:t>
      </w:r>
      <w:r>
        <w:tab/>
      </w:r>
      <w:r w:rsidR="00736B99" w:rsidRPr="00736B99">
        <w:t xml:space="preserve">funkcjonariuszy, policjantów, </w:t>
      </w:r>
      <w:r w:rsidR="00556281" w:rsidRPr="00736B99">
        <w:t>strażaków</w:t>
      </w:r>
      <w:r w:rsidR="00736B99" w:rsidRPr="00736B99">
        <w:t>;</w:t>
      </w:r>
    </w:p>
    <w:p w14:paraId="2687E728" w14:textId="1C6AE0AB" w:rsidR="00556281" w:rsidRDefault="00BF7AAE" w:rsidP="00BF7AAE">
      <w:pPr>
        <w:pStyle w:val="PKTpunkt"/>
      </w:pPr>
      <w:r>
        <w:t>3)</w:t>
      </w:r>
      <w:r>
        <w:tab/>
      </w:r>
      <w:r w:rsidR="00556281" w:rsidRPr="00736B99">
        <w:t>żołnierzy</w:t>
      </w:r>
      <w:r w:rsidR="00556281">
        <w:t>.</w:t>
      </w:r>
    </w:p>
    <w:p w14:paraId="78CC0212" w14:textId="382F08A9" w:rsidR="00393B15" w:rsidRPr="00393B15" w:rsidRDefault="00393B15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2.</w:t>
      </w:r>
      <w:r w:rsidRPr="00393B15">
        <w:t>  Ilekroć</w:t>
      </w:r>
      <w:r w:rsidR="00CE458C" w:rsidRPr="00393B15">
        <w:t xml:space="preserve"> w</w:t>
      </w:r>
      <w:r w:rsidR="00CE458C">
        <w:t> </w:t>
      </w:r>
      <w:r w:rsidRPr="00393B15">
        <w:t>rozporządzeniu jest mowa o:</w:t>
      </w:r>
    </w:p>
    <w:p w14:paraId="457860E7" w14:textId="005B1E5F" w:rsidR="00393B15" w:rsidRPr="00393B15" w:rsidRDefault="00393B15" w:rsidP="0035071D">
      <w:pPr>
        <w:pStyle w:val="PKTpunkt"/>
        <w:numPr>
          <w:ilvl w:val="0"/>
          <w:numId w:val="21"/>
        </w:numPr>
      </w:pPr>
      <w:r w:rsidRPr="00393B15">
        <w:t xml:space="preserve">planie </w:t>
      </w:r>
      <w:r w:rsidR="00C918DA" w:rsidRPr="00393B15">
        <w:t>szkole</w:t>
      </w:r>
      <w:r w:rsidR="00C918DA">
        <w:t>ń</w:t>
      </w:r>
      <w:r w:rsidR="00C918DA" w:rsidRPr="00393B15">
        <w:t xml:space="preserve"> </w:t>
      </w:r>
      <w:r w:rsidR="003D0D93" w:rsidRPr="00393B15">
        <w:t>–</w:t>
      </w:r>
      <w:r w:rsidR="00CE458C">
        <w:t xml:space="preserve"> </w:t>
      </w:r>
      <w:r w:rsidRPr="00393B15">
        <w:t xml:space="preserve">rozumie się przez to </w:t>
      </w:r>
      <w:r w:rsidR="00B753F8" w:rsidRPr="00B753F8">
        <w:t xml:space="preserve">sporządzany corocznie </w:t>
      </w:r>
      <w:r w:rsidRPr="00393B15">
        <w:t>harmonogram organizacji kursów, opracowany oddzielnie dla każdej ze służb podległych lub nadzorowanych przez ministra właściwego do spraw wewnętrznych oraz podmiotów szkolących</w:t>
      </w:r>
      <w:r w:rsidR="0017096A">
        <w:t>,</w:t>
      </w:r>
      <w:r w:rsidRPr="00393B15">
        <w:t xml:space="preserve"> </w:t>
      </w:r>
      <w:r w:rsidR="0017096A">
        <w:t>podległych lub nadzorowanych przez Ministra O</w:t>
      </w:r>
      <w:r w:rsidRPr="00393B15">
        <w:t xml:space="preserve">brony </w:t>
      </w:r>
      <w:r w:rsidR="0017096A">
        <w:t>N</w:t>
      </w:r>
      <w:r w:rsidR="0017096A" w:rsidRPr="00393B15">
        <w:t>arodowej</w:t>
      </w:r>
      <w:r w:rsidRPr="00393B15">
        <w:t>,</w:t>
      </w:r>
    </w:p>
    <w:p w14:paraId="362A5B34" w14:textId="1950C83A" w:rsidR="00393B15" w:rsidRPr="00393B15" w:rsidRDefault="00393B15" w:rsidP="0035071D">
      <w:pPr>
        <w:pStyle w:val="PKTpunkt"/>
        <w:numPr>
          <w:ilvl w:val="0"/>
          <w:numId w:val="21"/>
        </w:numPr>
      </w:pPr>
      <w:r w:rsidRPr="00393B15">
        <w:t xml:space="preserve">podmiocie szkolącym </w:t>
      </w:r>
      <w:r w:rsidR="003D0D93" w:rsidRPr="00393B15">
        <w:t>–</w:t>
      </w:r>
      <w:r w:rsidR="00CE458C">
        <w:t xml:space="preserve"> </w:t>
      </w:r>
      <w:r w:rsidRPr="00393B15">
        <w:t xml:space="preserve">rozumie się przez to jednostkę organizacyjną, jednostkę szkoleniową, ośrodek lub centrum szkolenia lub kształcenia, </w:t>
      </w:r>
      <w:r w:rsidR="00E76215">
        <w:t xml:space="preserve">służb </w:t>
      </w:r>
      <w:r w:rsidR="00CB11F8" w:rsidRPr="00393B15">
        <w:t>podległ</w:t>
      </w:r>
      <w:r w:rsidR="00CB11F8">
        <w:t>ych</w:t>
      </w:r>
      <w:r w:rsidR="00CB11F8" w:rsidRPr="00393B15">
        <w:t xml:space="preserve"> </w:t>
      </w:r>
      <w:r w:rsidRPr="00393B15">
        <w:t xml:space="preserve">lub </w:t>
      </w:r>
      <w:r w:rsidR="00CB11F8" w:rsidRPr="00393B15">
        <w:t>nadzorowan</w:t>
      </w:r>
      <w:r w:rsidR="00CB11F8">
        <w:t>ych</w:t>
      </w:r>
      <w:r w:rsidR="00CB11F8" w:rsidRPr="00393B15">
        <w:t xml:space="preserve"> </w:t>
      </w:r>
      <w:r w:rsidRPr="00393B15">
        <w:t xml:space="preserve">przez ministra właściwego do spraw wewnętrznych </w:t>
      </w:r>
      <w:r w:rsidR="00906CE9">
        <w:t xml:space="preserve">albo </w:t>
      </w:r>
      <w:r w:rsidR="00E76215">
        <w:t xml:space="preserve">jednostek organizacyjnych podległych lub nadzorowanych przez </w:t>
      </w:r>
      <w:r w:rsidRPr="00393B15">
        <w:t xml:space="preserve">Ministra Obrony Narodowej, </w:t>
      </w:r>
      <w:r w:rsidRPr="00393B15">
        <w:lastRenderedPageBreak/>
        <w:t>dysponujące bazą</w:t>
      </w:r>
      <w:r w:rsidR="00CB11F8">
        <w:t xml:space="preserve"> </w:t>
      </w:r>
      <w:r w:rsidR="00CE458C" w:rsidRPr="00393B15">
        <w:t>i</w:t>
      </w:r>
      <w:r w:rsidR="00CE458C">
        <w:t> </w:t>
      </w:r>
      <w:r w:rsidRPr="00393B15">
        <w:t>kadrą dydaktyczną</w:t>
      </w:r>
      <w:r w:rsidR="00CE458C" w:rsidRPr="00393B15">
        <w:t xml:space="preserve"> w</w:t>
      </w:r>
      <w:r w:rsidR="00CE458C">
        <w:t> </w:t>
      </w:r>
      <w:r w:rsidRPr="00393B15">
        <w:t xml:space="preserve">liczbie dostosowanej do liczby uczestników </w:t>
      </w:r>
      <w:r w:rsidR="00C918DA" w:rsidRPr="00393B15">
        <w:t>szkole</w:t>
      </w:r>
      <w:r w:rsidR="00C918DA">
        <w:t>ń</w:t>
      </w:r>
      <w:r w:rsidRPr="00393B15">
        <w:t>;</w:t>
      </w:r>
    </w:p>
    <w:p w14:paraId="11F9B934" w14:textId="58512695" w:rsidR="00393B15" w:rsidRPr="00393B15" w:rsidRDefault="00393B15" w:rsidP="00BF7AAE">
      <w:pPr>
        <w:pStyle w:val="PKTpunkt"/>
        <w:keepNext/>
        <w:numPr>
          <w:ilvl w:val="0"/>
          <w:numId w:val="21"/>
        </w:numPr>
      </w:pPr>
      <w:r w:rsidRPr="00393B15">
        <w:t>programie kursu – rozumie się przez to program, na podstawie którego realizowane jest szkolenie</w:t>
      </w:r>
      <w:r w:rsidR="00CE458C" w:rsidRPr="00393B15">
        <w:t xml:space="preserve"> w</w:t>
      </w:r>
      <w:r w:rsidR="00CE458C">
        <w:t> </w:t>
      </w:r>
      <w:r w:rsidRPr="00393B15">
        <w:t>podmiocie szkolącym, opracowany</w:t>
      </w:r>
      <w:r w:rsidR="00CE458C" w:rsidRPr="00393B15">
        <w:t xml:space="preserve"> w</w:t>
      </w:r>
      <w:r w:rsidR="00CE458C">
        <w:t> </w:t>
      </w:r>
      <w:r w:rsidRPr="00393B15">
        <w:t>oparciu</w:t>
      </w:r>
      <w:r w:rsidR="00CE458C" w:rsidRPr="00393B15">
        <w:t xml:space="preserve"> o</w:t>
      </w:r>
      <w:r w:rsidR="00CE458C">
        <w:t> </w:t>
      </w:r>
      <w:r w:rsidRPr="00393B15">
        <w:t>ramowy program kursu, określony</w:t>
      </w:r>
      <w:r w:rsidR="00CE458C" w:rsidRPr="00393B15">
        <w:t xml:space="preserve"> w</w:t>
      </w:r>
      <w:r w:rsidR="00CE458C">
        <w:t> </w:t>
      </w:r>
      <w:r w:rsidRPr="00393B15">
        <w:t>przepisach wydanych na podstawie</w:t>
      </w:r>
      <w:r w:rsidR="00A27583">
        <w:t xml:space="preserve"> art. </w:t>
      </w:r>
      <w:r w:rsidRPr="00393B15">
        <w:t>1</w:t>
      </w:r>
      <w:r w:rsidR="00A27583" w:rsidRPr="00393B15">
        <w:t>3</w:t>
      </w:r>
      <w:r w:rsidR="00A27583">
        <w:t xml:space="preserve"> ust. </w:t>
      </w:r>
      <w:r w:rsidR="00CE458C" w:rsidRPr="00393B15">
        <w:t>8</w:t>
      </w:r>
      <w:r w:rsidR="00CE458C">
        <w:t> </w:t>
      </w:r>
      <w:r w:rsidRPr="00393B15">
        <w:t>ustawy</w:t>
      </w:r>
      <w:r w:rsidR="000A28F2">
        <w:t xml:space="preserve"> </w:t>
      </w:r>
      <w:r w:rsidR="000A28F2" w:rsidRPr="000A28F2">
        <w:t>z dnia 8</w:t>
      </w:r>
      <w:r w:rsidR="00682350">
        <w:t> </w:t>
      </w:r>
      <w:r w:rsidR="000A28F2" w:rsidRPr="000A28F2">
        <w:t>września 2006 r. o Państwowym Ratownictwie Medycznym</w:t>
      </w:r>
      <w:r w:rsidR="000A28F2">
        <w:t xml:space="preserve">, zwanej dalej </w:t>
      </w:r>
      <w:r w:rsidR="00BF7AAE">
        <w:t>„</w:t>
      </w:r>
      <w:r w:rsidR="000A28F2">
        <w:t>ustawą</w:t>
      </w:r>
      <w:r w:rsidR="00BF7AAE">
        <w:t>”</w:t>
      </w:r>
      <w:r w:rsidRPr="00393B15">
        <w:t>, odpowiednio przez:</w:t>
      </w:r>
    </w:p>
    <w:p w14:paraId="3442B52A" w14:textId="7060E94E" w:rsidR="00393B15" w:rsidRPr="00393B15" w:rsidRDefault="00393B15" w:rsidP="0035071D">
      <w:pPr>
        <w:pStyle w:val="LITlitera"/>
        <w:numPr>
          <w:ilvl w:val="0"/>
          <w:numId w:val="22"/>
        </w:numPr>
      </w:pPr>
      <w:r w:rsidRPr="00393B15">
        <w:t xml:space="preserve">koordynatora </w:t>
      </w:r>
      <w:r w:rsidR="004D78D9">
        <w:t>szkolenia</w:t>
      </w:r>
      <w:r w:rsidR="002504AB">
        <w:t xml:space="preserve"> z </w:t>
      </w:r>
      <w:r w:rsidR="00D44AF7">
        <w:t>kwalifikowanej pierwszej pomocy</w:t>
      </w:r>
      <w:r w:rsidRPr="00393B15">
        <w:t xml:space="preserve"> służby, </w:t>
      </w:r>
      <w:r w:rsidR="00FC36FD">
        <w:t>zatwierdzany</w:t>
      </w:r>
      <w:r w:rsidRPr="00393B15">
        <w:t xml:space="preserve"> przez koordynatora </w:t>
      </w:r>
      <w:r w:rsidR="004D78D9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E87A79" w:rsidRPr="00E87A79">
        <w:t>urzędu obsługującego ministra właściwego do spraw wewnętrznych</w:t>
      </w:r>
      <w:r w:rsidR="00D44AF7">
        <w:t xml:space="preserve"> </w:t>
      </w:r>
      <w:r w:rsidRPr="00393B15">
        <w:t>–</w:t>
      </w:r>
      <w:r w:rsidR="00CE458C" w:rsidRPr="00393B15">
        <w:t xml:space="preserve"> w</w:t>
      </w:r>
      <w:r w:rsidR="00CE458C">
        <w:t> </w:t>
      </w:r>
      <w:r w:rsidRPr="00393B15">
        <w:t>odniesieniu do podmiotów szkolących na potrzeby</w:t>
      </w:r>
      <w:r w:rsidR="00826A66">
        <w:t xml:space="preserve"> służb</w:t>
      </w:r>
      <w:r w:rsidR="006A4AE0" w:rsidRPr="006A4AE0">
        <w:t xml:space="preserve"> podległych lub nadzorowanych przez ministra właściwego do spraw wewnętrznych</w:t>
      </w:r>
      <w:r w:rsidRPr="00393B15">
        <w:t>,</w:t>
      </w:r>
    </w:p>
    <w:p w14:paraId="7E2CEBB7" w14:textId="0A56F6C8" w:rsidR="00393B15" w:rsidRPr="00393B15" w:rsidRDefault="00393B15" w:rsidP="0035071D">
      <w:pPr>
        <w:pStyle w:val="LITlitera"/>
        <w:numPr>
          <w:ilvl w:val="0"/>
          <w:numId w:val="22"/>
        </w:numPr>
      </w:pPr>
      <w:r w:rsidRPr="00393B15">
        <w:t xml:space="preserve">koordynatora </w:t>
      </w:r>
      <w:r w:rsidR="004D78D9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>podmiotu szkolącego, we współpracy</w:t>
      </w:r>
      <w:r w:rsidR="006A4AE0">
        <w:t xml:space="preserve"> </w:t>
      </w:r>
      <w:r w:rsidR="00CE458C" w:rsidRPr="00393B15">
        <w:t>z</w:t>
      </w:r>
      <w:r w:rsidR="00CE458C">
        <w:t> </w:t>
      </w:r>
      <w:r w:rsidRPr="00393B15">
        <w:t>kierownikiem podmiotu szkolącego, zatwierdzany przez koordynatora</w:t>
      </w:r>
      <w:r w:rsidR="004D78D9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>M</w:t>
      </w:r>
      <w:r w:rsidR="001D35B8">
        <w:t xml:space="preserve">inisterstwa </w:t>
      </w:r>
      <w:r w:rsidRPr="00393B15">
        <w:t>O</w:t>
      </w:r>
      <w:r w:rsidR="001D35B8">
        <w:t xml:space="preserve">brony </w:t>
      </w:r>
      <w:r w:rsidRPr="00393B15">
        <w:t>N</w:t>
      </w:r>
      <w:r w:rsidR="001D35B8">
        <w:t>arodowej</w:t>
      </w:r>
      <w:r w:rsidRPr="00393B15">
        <w:t>, po uzgodnieniu</w:t>
      </w:r>
      <w:r w:rsidR="00CE458C" w:rsidRPr="00393B15">
        <w:t xml:space="preserve"> z</w:t>
      </w:r>
      <w:r w:rsidR="00CE458C">
        <w:t> </w:t>
      </w:r>
      <w:r w:rsidRPr="00393B15">
        <w:t>przełożonym kierownika tego podmiotu szkolącego –</w:t>
      </w:r>
      <w:r w:rsidR="00CE458C" w:rsidRPr="00393B15">
        <w:t xml:space="preserve"> w</w:t>
      </w:r>
      <w:r w:rsidR="00CE458C">
        <w:t> </w:t>
      </w:r>
      <w:r w:rsidRPr="00393B15">
        <w:t>odniesieniu do podmiotów szkolących na potrzeby</w:t>
      </w:r>
      <w:r w:rsidR="006A4AE0" w:rsidRPr="006A4AE0">
        <w:t xml:space="preserve"> jednostek organizacyjnych podległych lub nadzorowanych przez Ministra Obrony Narodowej</w:t>
      </w:r>
      <w:r w:rsidRPr="00393B15">
        <w:t>;</w:t>
      </w:r>
    </w:p>
    <w:p w14:paraId="1C5BB50F" w14:textId="4DDBC331" w:rsidR="00393B15" w:rsidRPr="00393B15" w:rsidRDefault="00393B15" w:rsidP="0035071D">
      <w:pPr>
        <w:pStyle w:val="PKTpunkt"/>
        <w:numPr>
          <w:ilvl w:val="0"/>
          <w:numId w:val="21"/>
        </w:numPr>
      </w:pPr>
      <w:r w:rsidRPr="00393B15">
        <w:t>kierowniku podmiotu szkolącego – rozumie się przez to osobę kierującą podmiotem szkolącym, odpowied</w:t>
      </w:r>
      <w:r w:rsidR="00DE04B7">
        <w:t>zialną za prawidłową organizację</w:t>
      </w:r>
      <w:r w:rsidRPr="00393B15">
        <w:t xml:space="preserve"> szkolenia</w:t>
      </w:r>
      <w:r w:rsidR="00CD1ED7">
        <w:t xml:space="preserve"> </w:t>
      </w:r>
      <w:r w:rsidR="00CE458C" w:rsidRPr="00393B15">
        <w:t>w</w:t>
      </w:r>
      <w:r w:rsidR="00B0461A">
        <w:t xml:space="preserve"> </w:t>
      </w:r>
      <w:r w:rsidRPr="00393B15">
        <w:t>zakresie kwalifikowanej pierwszej pomocy;</w:t>
      </w:r>
    </w:p>
    <w:p w14:paraId="053DB162" w14:textId="29CD7E83" w:rsidR="00393B15" w:rsidRPr="00393B15" w:rsidRDefault="00393B15" w:rsidP="0035071D">
      <w:pPr>
        <w:pStyle w:val="PKTpunkt"/>
        <w:numPr>
          <w:ilvl w:val="0"/>
          <w:numId w:val="21"/>
        </w:numPr>
      </w:pPr>
      <w:r w:rsidRPr="00393B15">
        <w:t>zaświadczeniu – rozumie się przez to zaświadczenie</w:t>
      </w:r>
      <w:r w:rsidR="00CE458C" w:rsidRPr="00393B15">
        <w:t xml:space="preserve"> o</w:t>
      </w:r>
      <w:r w:rsidR="00B0461A">
        <w:t xml:space="preserve"> </w:t>
      </w:r>
      <w:r w:rsidRPr="00393B15">
        <w:t>ukończeniu kursu</w:t>
      </w:r>
      <w:r w:rsidR="00CE458C" w:rsidRPr="00393B15">
        <w:t xml:space="preserve"> w</w:t>
      </w:r>
      <w:r w:rsidR="00B0461A">
        <w:t xml:space="preserve"> </w:t>
      </w:r>
      <w:r w:rsidRPr="00393B15">
        <w:t>zakresie kwalifikowanej pierwszej pomocy</w:t>
      </w:r>
      <w:r w:rsidR="00CE458C" w:rsidRPr="00393B15">
        <w:t xml:space="preserve"> i</w:t>
      </w:r>
      <w:r w:rsidR="00B0461A">
        <w:t xml:space="preserve"> </w:t>
      </w:r>
      <w:r w:rsidRPr="00393B15">
        <w:t>uzyskaniu tytułu ratownika</w:t>
      </w:r>
      <w:r w:rsidR="00CE458C" w:rsidRPr="00393B15">
        <w:t xml:space="preserve"> </w:t>
      </w:r>
      <w:r w:rsidR="003D7668">
        <w:t xml:space="preserve">albo zaświadczenie </w:t>
      </w:r>
      <w:r w:rsidR="00CE458C" w:rsidRPr="00393B15">
        <w:t>o</w:t>
      </w:r>
      <w:r w:rsidR="00CE458C">
        <w:t> </w:t>
      </w:r>
      <w:r w:rsidRPr="00393B15">
        <w:t xml:space="preserve">uzyskaniu tytułu ratownika </w:t>
      </w:r>
      <w:r w:rsidR="003D0D93" w:rsidRPr="00393B15">
        <w:t>–</w:t>
      </w:r>
      <w:r w:rsidR="00CE458C">
        <w:t xml:space="preserve"> </w:t>
      </w:r>
      <w:r w:rsidRPr="00393B15">
        <w:t xml:space="preserve">zgodne ze </w:t>
      </w:r>
      <w:r w:rsidR="00FC36FD">
        <w:t>wzorami</w:t>
      </w:r>
      <w:r w:rsidRPr="00393B15">
        <w:t xml:space="preserve"> określonym</w:t>
      </w:r>
      <w:r w:rsidR="005E1890">
        <w:t>i</w:t>
      </w:r>
      <w:r w:rsidR="00CE458C" w:rsidRPr="00393B15">
        <w:t xml:space="preserve"> w</w:t>
      </w:r>
      <w:r w:rsidR="00CE458C">
        <w:t> </w:t>
      </w:r>
      <w:r w:rsidRPr="00393B15">
        <w:t>przepisach wydanych na podstawie</w:t>
      </w:r>
      <w:r w:rsidR="00A27583">
        <w:t xml:space="preserve"> art.</w:t>
      </w:r>
      <w:r w:rsidR="00B0461A">
        <w:t xml:space="preserve"> </w:t>
      </w:r>
      <w:r w:rsidRPr="00393B15">
        <w:t>1</w:t>
      </w:r>
      <w:r w:rsidR="00A27583" w:rsidRPr="00393B15">
        <w:t>3</w:t>
      </w:r>
      <w:r w:rsidR="00A27583">
        <w:t xml:space="preserve"> ust.</w:t>
      </w:r>
      <w:r w:rsidR="00B0461A">
        <w:t xml:space="preserve"> </w:t>
      </w:r>
      <w:r w:rsidR="00CE458C" w:rsidRPr="00393B15">
        <w:t>8</w:t>
      </w:r>
      <w:r w:rsidR="00B0461A">
        <w:t xml:space="preserve"> </w:t>
      </w:r>
      <w:r w:rsidRPr="00393B15">
        <w:t>ustawy.</w:t>
      </w:r>
    </w:p>
    <w:p w14:paraId="2ACAA12B" w14:textId="6CE279B9" w:rsidR="00393B15" w:rsidRPr="00393B15" w:rsidRDefault="00393B15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="00167A79" w:rsidRPr="00BF7AAE">
        <w:rPr>
          <w:rStyle w:val="Ppogrubienie"/>
        </w:rPr>
        <w:t>3</w:t>
      </w:r>
      <w:r w:rsidRPr="00BF7AAE">
        <w:rPr>
          <w:rStyle w:val="Ppogrubienie"/>
        </w:rPr>
        <w:t>.</w:t>
      </w:r>
      <w:r w:rsidRPr="00393B15">
        <w:t xml:space="preserve"> 1. Plan szkolenia </w:t>
      </w:r>
      <w:r w:rsidR="008235D8">
        <w:t>zawiera</w:t>
      </w:r>
      <w:r w:rsidRPr="00393B15">
        <w:t>:</w:t>
      </w:r>
    </w:p>
    <w:p w14:paraId="3A95BAAD" w14:textId="3EA2099F" w:rsidR="008235D8" w:rsidRDefault="008235D8" w:rsidP="0035071D">
      <w:pPr>
        <w:pStyle w:val="PKTpunkt"/>
        <w:numPr>
          <w:ilvl w:val="0"/>
          <w:numId w:val="24"/>
        </w:numPr>
      </w:pPr>
      <w:r w:rsidRPr="00393B15">
        <w:t>nazwę podmiotu szkolącego, odpowiadającego za organizację szkolenia</w:t>
      </w:r>
      <w:r w:rsidR="00A27583">
        <w:t>;</w:t>
      </w:r>
    </w:p>
    <w:p w14:paraId="1D274056" w14:textId="6957F72B" w:rsidR="00393B15" w:rsidRPr="00393B15" w:rsidRDefault="00A27583" w:rsidP="0035071D">
      <w:pPr>
        <w:pStyle w:val="PKTpunkt"/>
        <w:numPr>
          <w:ilvl w:val="0"/>
          <w:numId w:val="24"/>
        </w:numPr>
      </w:pPr>
      <w:r>
        <w:t>zaplanowaną liczbę kursów;</w:t>
      </w:r>
    </w:p>
    <w:p w14:paraId="05DBF3A5" w14:textId="43AAF51E" w:rsidR="00393B15" w:rsidRPr="00393B15" w:rsidRDefault="008235D8" w:rsidP="0035071D">
      <w:pPr>
        <w:pStyle w:val="PKTpunkt"/>
        <w:numPr>
          <w:ilvl w:val="0"/>
          <w:numId w:val="24"/>
        </w:numPr>
      </w:pPr>
      <w:r>
        <w:t>terminy realizacji kursów.</w:t>
      </w:r>
    </w:p>
    <w:p w14:paraId="621EB098" w14:textId="77777777" w:rsidR="00393B15" w:rsidRPr="00393B15" w:rsidRDefault="00393B15" w:rsidP="00BF7AAE">
      <w:pPr>
        <w:pStyle w:val="USTustnpkodeksu"/>
        <w:keepNext/>
      </w:pPr>
      <w:r w:rsidRPr="00393B15">
        <w:t xml:space="preserve">2. Plan szkolenia </w:t>
      </w:r>
      <w:r w:rsidR="00FC36FD">
        <w:t xml:space="preserve">jest </w:t>
      </w:r>
      <w:r w:rsidRPr="00393B15">
        <w:t>opracowany odpowiednio:</w:t>
      </w:r>
    </w:p>
    <w:p w14:paraId="4E69A523" w14:textId="108A6521" w:rsidR="00393B15" w:rsidRPr="00393B15" w:rsidRDefault="00393B15" w:rsidP="0035071D">
      <w:pPr>
        <w:pStyle w:val="PKTpunkt"/>
        <w:numPr>
          <w:ilvl w:val="0"/>
          <w:numId w:val="26"/>
        </w:numPr>
      </w:pPr>
      <w:r w:rsidRPr="00393B15">
        <w:t>oddzielnie dla każdej ze służb podległych lub nadzorowanych przez ministra właściwego do spraw wewnętrznych – przez koordynator</w:t>
      </w:r>
      <w:r w:rsidR="008235D8">
        <w:t xml:space="preserve">ów </w:t>
      </w:r>
      <w:r w:rsidR="004D78D9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8235D8">
        <w:t>służb</w:t>
      </w:r>
      <w:r w:rsidR="00516DF5">
        <w:t>;</w:t>
      </w:r>
    </w:p>
    <w:p w14:paraId="45F11B76" w14:textId="7C088C9D" w:rsidR="00393B15" w:rsidRPr="00393B15" w:rsidRDefault="00393B15" w:rsidP="0035071D">
      <w:pPr>
        <w:pStyle w:val="PKTpunkt"/>
        <w:numPr>
          <w:ilvl w:val="0"/>
          <w:numId w:val="26"/>
        </w:numPr>
      </w:pPr>
      <w:r w:rsidRPr="00393B15">
        <w:lastRenderedPageBreak/>
        <w:t>przez koordynatorów</w:t>
      </w:r>
      <w:r w:rsidR="004D78D9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 xml:space="preserve">podmiotów szkolących na potrzeby </w:t>
      </w:r>
      <w:r w:rsidR="003A25A5" w:rsidRPr="003A25A5">
        <w:t>jednostek organizacyjnych podległych lub nadzorowanych przez Ministra Obrony Narodowej</w:t>
      </w:r>
      <w:r w:rsidRPr="00393B15">
        <w:t>,</w:t>
      </w:r>
      <w:r w:rsidR="00CE458C" w:rsidRPr="00393B15">
        <w:t xml:space="preserve"> </w:t>
      </w:r>
      <w:r w:rsidR="00931E3B" w:rsidRPr="00393B15">
        <w:t xml:space="preserve">zatwierdzany przez koordynatora </w:t>
      </w:r>
      <w:r w:rsidR="004D78D9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931E3B" w:rsidRPr="00393B15">
        <w:t>M</w:t>
      </w:r>
      <w:r w:rsidR="00931E3B">
        <w:t xml:space="preserve">inisterstwa </w:t>
      </w:r>
      <w:r w:rsidR="00931E3B" w:rsidRPr="00393B15">
        <w:t>O</w:t>
      </w:r>
      <w:r w:rsidR="00931E3B">
        <w:t xml:space="preserve">brony </w:t>
      </w:r>
      <w:r w:rsidR="00931E3B" w:rsidRPr="00393B15">
        <w:t>N</w:t>
      </w:r>
      <w:r w:rsidR="00931E3B">
        <w:t>arodowej. Plan szkolenia opracowywany jest</w:t>
      </w:r>
      <w:r w:rsidR="00931E3B" w:rsidRPr="00393B15">
        <w:t xml:space="preserve"> </w:t>
      </w:r>
      <w:r w:rsidR="00CE458C" w:rsidRPr="00393B15">
        <w:t>w</w:t>
      </w:r>
      <w:r w:rsidR="00CE458C">
        <w:t> </w:t>
      </w:r>
      <w:r w:rsidRPr="00393B15">
        <w:t>uzgodnieniu</w:t>
      </w:r>
      <w:r w:rsidR="00CE458C" w:rsidRPr="00393B15">
        <w:t xml:space="preserve"> z</w:t>
      </w:r>
      <w:r w:rsidR="00CE458C">
        <w:t> </w:t>
      </w:r>
      <w:r w:rsidRPr="00393B15">
        <w:t>jednostką</w:t>
      </w:r>
      <w:r w:rsidR="00951146">
        <w:t>, której ta jednostka szkoląca podlega</w:t>
      </w:r>
      <w:r w:rsidR="00931E3B">
        <w:t>.</w:t>
      </w:r>
    </w:p>
    <w:p w14:paraId="4DB75F59" w14:textId="783F7508" w:rsidR="00516107" w:rsidRPr="00516107" w:rsidRDefault="00393B15" w:rsidP="008911B0">
      <w:pPr>
        <w:pStyle w:val="ARTartustawynprozporzdzenia"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="00167A79" w:rsidRPr="00BF7AAE">
        <w:rPr>
          <w:rStyle w:val="Ppogrubienie"/>
        </w:rPr>
        <w:t>4</w:t>
      </w:r>
      <w:r w:rsidRPr="00BF7AAE">
        <w:rPr>
          <w:rStyle w:val="Ppogrubienie"/>
        </w:rPr>
        <w:t>.</w:t>
      </w:r>
      <w:r w:rsidRPr="00393B15">
        <w:t> </w:t>
      </w:r>
      <w:r w:rsidR="002C409E">
        <w:t>1</w:t>
      </w:r>
      <w:r w:rsidRPr="00393B15">
        <w:t>. </w:t>
      </w:r>
      <w:r w:rsidR="00516107" w:rsidRPr="00516107">
        <w:t>Pod</w:t>
      </w:r>
      <w:r w:rsidR="00516107">
        <w:t>miot szkolący prowadzi szkolenie</w:t>
      </w:r>
      <w:r w:rsidR="00516107" w:rsidRPr="00516107">
        <w:t xml:space="preserve"> na podstawie programu kursu.</w:t>
      </w:r>
    </w:p>
    <w:p w14:paraId="0ED1BF3D" w14:textId="77777777" w:rsidR="00516107" w:rsidRPr="00516107" w:rsidRDefault="00516107" w:rsidP="008911B0">
      <w:pPr>
        <w:pStyle w:val="USTustnpkodeksu"/>
      </w:pPr>
      <w:r>
        <w:t xml:space="preserve">2. </w:t>
      </w:r>
      <w:r w:rsidRPr="00516107">
        <w:t>Zajęcia teoretyczne</w:t>
      </w:r>
      <w:r w:rsidR="002504AB" w:rsidRPr="00516107">
        <w:t xml:space="preserve"> i</w:t>
      </w:r>
      <w:r w:rsidR="002504AB">
        <w:t> </w:t>
      </w:r>
      <w:r w:rsidRPr="00516107">
        <w:t>praktyczne kursu prowadzą:</w:t>
      </w:r>
    </w:p>
    <w:p w14:paraId="1FA23BD6" w14:textId="0D885C7A" w:rsidR="00516107" w:rsidRPr="00516107" w:rsidRDefault="008911B0" w:rsidP="008911B0">
      <w:pPr>
        <w:pStyle w:val="PKTpunkt"/>
      </w:pPr>
      <w:r>
        <w:t>1)</w:t>
      </w:r>
      <w:r>
        <w:tab/>
      </w:r>
      <w:r w:rsidR="00516107" w:rsidRPr="00516107">
        <w:t>lekarz</w:t>
      </w:r>
      <w:r w:rsidR="00AE0803">
        <w:t xml:space="preserve"> systemu</w:t>
      </w:r>
      <w:r w:rsidR="00516107" w:rsidRPr="00516107">
        <w:t xml:space="preserve"> </w:t>
      </w:r>
      <w:r w:rsidR="005E1890" w:rsidRPr="005E1890">
        <w:t>Państwowe Ratownictwo Medyczne, zwanego dalej ,,systemem”</w:t>
      </w:r>
      <w:r w:rsidR="005E1890">
        <w:t xml:space="preserve">, </w:t>
      </w:r>
      <w:r w:rsidR="00516107" w:rsidRPr="00516107">
        <w:t>lub</w:t>
      </w:r>
    </w:p>
    <w:p w14:paraId="2DDE4ED2" w14:textId="0867AFFE" w:rsidR="00516107" w:rsidRPr="00516107" w:rsidRDefault="008911B0" w:rsidP="008911B0">
      <w:pPr>
        <w:pStyle w:val="PKTpunkt"/>
      </w:pPr>
      <w:r>
        <w:t>2)</w:t>
      </w:r>
      <w:r>
        <w:tab/>
      </w:r>
      <w:r w:rsidR="00516107" w:rsidRPr="00516107">
        <w:t>pielęgniarka</w:t>
      </w:r>
      <w:r w:rsidR="00AE0803">
        <w:t xml:space="preserve"> systemu</w:t>
      </w:r>
      <w:r w:rsidR="00516107" w:rsidRPr="00516107">
        <w:t>, lub</w:t>
      </w:r>
    </w:p>
    <w:p w14:paraId="44828C1B" w14:textId="6BDC99AE" w:rsidR="00516107" w:rsidRPr="00516107" w:rsidRDefault="008911B0" w:rsidP="008911B0">
      <w:pPr>
        <w:pStyle w:val="PKTpunkt"/>
      </w:pPr>
      <w:r>
        <w:t>3)</w:t>
      </w:r>
      <w:r>
        <w:tab/>
      </w:r>
      <w:r w:rsidR="00516107" w:rsidRPr="00516107">
        <w:t>ratownik medyczny</w:t>
      </w:r>
    </w:p>
    <w:p w14:paraId="37C2329B" w14:textId="02B979E4" w:rsidR="00B753F8" w:rsidRDefault="00516DF5" w:rsidP="0035071D">
      <w:pPr>
        <w:pStyle w:val="CZWSPPKTczwsplnapunktw"/>
        <w:keepNext/>
      </w:pPr>
      <w:r>
        <w:t>–</w:t>
      </w:r>
      <w:r w:rsidR="00516107" w:rsidRPr="00516107">
        <w:t xml:space="preserve"> posiadający aktualną wiedzę</w:t>
      </w:r>
      <w:r w:rsidR="002504AB" w:rsidRPr="00516107">
        <w:t xml:space="preserve"> i</w:t>
      </w:r>
      <w:r w:rsidR="002504AB">
        <w:t> </w:t>
      </w:r>
      <w:r w:rsidR="00516107" w:rsidRPr="00516107">
        <w:t>umiejętności</w:t>
      </w:r>
      <w:r w:rsidR="002504AB" w:rsidRPr="00516107">
        <w:t xml:space="preserve"> z</w:t>
      </w:r>
      <w:r w:rsidR="002504AB">
        <w:t> </w:t>
      </w:r>
      <w:r w:rsidR="00516107" w:rsidRPr="00516107">
        <w:t>z</w:t>
      </w:r>
      <w:r w:rsidR="004D78D9">
        <w:t xml:space="preserve">akresu objętego programem kursu </w:t>
      </w:r>
      <w:r w:rsidR="00516107" w:rsidRPr="00516107">
        <w:t xml:space="preserve">oraz co najmniej </w:t>
      </w:r>
      <w:r w:rsidR="00A27583" w:rsidRPr="00516107">
        <w:t>3</w:t>
      </w:r>
      <w:r w:rsidR="00A27583">
        <w:noBreakHyphen/>
      </w:r>
      <w:r w:rsidR="00516107" w:rsidRPr="00516107">
        <w:t>letnie doświadczenie zawodowe</w:t>
      </w:r>
      <w:r w:rsidR="002504AB" w:rsidRPr="00516107">
        <w:t xml:space="preserve"> w</w:t>
      </w:r>
      <w:r w:rsidR="002504AB">
        <w:t> </w:t>
      </w:r>
      <w:r w:rsidR="00516107" w:rsidRPr="00516107">
        <w:t>udzielaniu świadczeń opieki zdrowotnej</w:t>
      </w:r>
      <w:r w:rsidR="002504AB" w:rsidRPr="00516107">
        <w:t xml:space="preserve"> </w:t>
      </w:r>
      <w:r w:rsidR="002504AB">
        <w:t>w </w:t>
      </w:r>
      <w:r w:rsidR="0060242D">
        <w:t>jednostkach systemu,</w:t>
      </w:r>
      <w:r w:rsidR="002504AB">
        <w:t xml:space="preserve"> </w:t>
      </w:r>
      <w:r w:rsidR="002504AB" w:rsidRPr="00516107">
        <w:t>o</w:t>
      </w:r>
      <w:r w:rsidR="002504AB">
        <w:t> </w:t>
      </w:r>
      <w:r w:rsidR="00516107" w:rsidRPr="00516107">
        <w:t>których mowa</w:t>
      </w:r>
      <w:r w:rsidR="00A27583" w:rsidRPr="00516107">
        <w:t xml:space="preserve"> w</w:t>
      </w:r>
      <w:r w:rsidR="00A27583">
        <w:t> art. </w:t>
      </w:r>
      <w:r w:rsidR="00516107" w:rsidRPr="00516107">
        <w:t>3</w:t>
      </w:r>
      <w:r w:rsidR="00A27583" w:rsidRPr="00516107">
        <w:t>2</w:t>
      </w:r>
      <w:r w:rsidR="00A27583">
        <w:t xml:space="preserve"> ust. </w:t>
      </w:r>
      <w:r w:rsidR="002504AB">
        <w:t>1 </w:t>
      </w:r>
      <w:r w:rsidR="00516107" w:rsidRPr="00516107">
        <w:t>ustawy</w:t>
      </w:r>
      <w:r w:rsidR="00231BDA">
        <w:t>,</w:t>
      </w:r>
      <w:r w:rsidR="00FF064E">
        <w:t xml:space="preserve"> lub </w:t>
      </w:r>
      <w:r w:rsidR="00A27583">
        <w:t>5</w:t>
      </w:r>
      <w:r w:rsidR="00A27583">
        <w:noBreakHyphen/>
      </w:r>
      <w:r w:rsidR="00402BE2">
        <w:t>letnie doświadczenie</w:t>
      </w:r>
      <w:r w:rsidR="002504AB">
        <w:t xml:space="preserve"> w </w:t>
      </w:r>
      <w:r w:rsidR="00402BE2">
        <w:t xml:space="preserve">wykonywaniu zawodu </w:t>
      </w:r>
      <w:r w:rsidR="006717D9">
        <w:t>lekarza</w:t>
      </w:r>
      <w:r w:rsidR="00231BDA">
        <w:t>,</w:t>
      </w:r>
      <w:r w:rsidR="006717D9">
        <w:t xml:space="preserve"> lub</w:t>
      </w:r>
      <w:r w:rsidR="0060242D">
        <w:t xml:space="preserve"> pielęgniarki lub </w:t>
      </w:r>
      <w:r w:rsidR="00402BE2">
        <w:t>ratownika medycznego</w:t>
      </w:r>
      <w:r w:rsidR="002504AB">
        <w:t xml:space="preserve"> </w:t>
      </w:r>
      <w:r w:rsidR="0065378C" w:rsidRPr="0065378C">
        <w:t>w zakresie</w:t>
      </w:r>
      <w:r w:rsidR="0065378C">
        <w:t xml:space="preserve"> </w:t>
      </w:r>
      <w:r w:rsidR="0065378C" w:rsidRPr="0065378C">
        <w:t>udzielania świadczeń zdrowotnych</w:t>
      </w:r>
      <w:r w:rsidR="0065378C">
        <w:t xml:space="preserve"> </w:t>
      </w:r>
      <w:r w:rsidR="002504AB">
        <w:t>w</w:t>
      </w:r>
      <w:r w:rsidR="00826A66">
        <w:t xml:space="preserve"> służbach</w:t>
      </w:r>
      <w:r w:rsidR="00402BE2" w:rsidRPr="00402BE2">
        <w:t xml:space="preserve"> podległych lub nadzorowanych przez ministra właściwego do spraw wewnętrznych</w:t>
      </w:r>
      <w:r w:rsidR="00402BE2">
        <w:t xml:space="preserve"> albo</w:t>
      </w:r>
      <w:r w:rsidR="002504AB">
        <w:t xml:space="preserve"> w </w:t>
      </w:r>
      <w:r w:rsidR="00402BE2">
        <w:t>jednostkach podległych</w:t>
      </w:r>
      <w:r w:rsidR="00064469">
        <w:t xml:space="preserve"> lub nadzorowanych przez</w:t>
      </w:r>
      <w:r w:rsidR="00402BE2">
        <w:t xml:space="preserve"> </w:t>
      </w:r>
      <w:r w:rsidR="00064469">
        <w:t xml:space="preserve">Ministra </w:t>
      </w:r>
      <w:r w:rsidR="00402BE2">
        <w:t>Obrony Narodowej</w:t>
      </w:r>
      <w:r w:rsidR="004D78D9">
        <w:t>, realizujący obowiązek kształcenia podyplomowego</w:t>
      </w:r>
      <w:r w:rsidR="002504AB">
        <w:t xml:space="preserve"> i </w:t>
      </w:r>
      <w:r w:rsidR="004D78D9">
        <w:t>doskonalenia zawodowego</w:t>
      </w:r>
      <w:r w:rsidR="00516107" w:rsidRPr="00516107">
        <w:t>.</w:t>
      </w:r>
    </w:p>
    <w:p w14:paraId="5F45BC07" w14:textId="01C2732F" w:rsidR="00516107" w:rsidRPr="00BF7AAE" w:rsidRDefault="007158E2" w:rsidP="00BF7AAE">
      <w:pPr>
        <w:pStyle w:val="USTustnpkodeksu"/>
      </w:pPr>
      <w:r w:rsidRPr="00BF7AAE">
        <w:t>3</w:t>
      </w:r>
      <w:r w:rsidR="00826A66" w:rsidRPr="00BF7AAE">
        <w:t>. W przypadku braku osób, o których mowa w ust. 2 pkt 1 i 2 w podmiocie szkolącym, kurs może być prowadzony odpowiednio przez lekarza lub pielęgniarkę posiadających kwalifikacje, o których mowa w ust. 2</w:t>
      </w:r>
      <w:r w:rsidR="00CD59EE" w:rsidRPr="00BF7AAE">
        <w:t>.</w:t>
      </w:r>
    </w:p>
    <w:p w14:paraId="114B38AE" w14:textId="2587D79E" w:rsidR="00516107" w:rsidRPr="00516107" w:rsidRDefault="007158E2" w:rsidP="00BF7AAE">
      <w:pPr>
        <w:pStyle w:val="USTustnpkodeksu"/>
        <w:keepNext/>
      </w:pPr>
      <w:r>
        <w:t>4</w:t>
      </w:r>
      <w:r w:rsidR="00516107">
        <w:t xml:space="preserve">. </w:t>
      </w:r>
      <w:r w:rsidR="00516107" w:rsidRPr="00516107">
        <w:t>Zajęcia teoretyczne</w:t>
      </w:r>
      <w:r w:rsidR="002504AB" w:rsidRPr="00516107">
        <w:t xml:space="preserve"> i</w:t>
      </w:r>
      <w:r w:rsidR="002504AB">
        <w:t> </w:t>
      </w:r>
      <w:r w:rsidR="00516107" w:rsidRPr="00516107">
        <w:t>praktyczne</w:t>
      </w:r>
      <w:r w:rsidR="002504AB" w:rsidRPr="00516107">
        <w:t xml:space="preserve"> w</w:t>
      </w:r>
      <w:r w:rsidR="002504AB">
        <w:t> </w:t>
      </w:r>
      <w:r w:rsidR="00516107" w:rsidRPr="00516107">
        <w:t>zakresie:</w:t>
      </w:r>
    </w:p>
    <w:p w14:paraId="0DCA206A" w14:textId="1BC98939" w:rsidR="00516107" w:rsidRPr="00516107" w:rsidRDefault="00516107" w:rsidP="0035071D">
      <w:pPr>
        <w:pStyle w:val="PKTpunkt"/>
        <w:numPr>
          <w:ilvl w:val="0"/>
          <w:numId w:val="29"/>
        </w:numPr>
      </w:pPr>
      <w:r w:rsidRPr="00516107">
        <w:t>psych</w:t>
      </w:r>
      <w:r w:rsidR="00734881">
        <w:t>olog</w:t>
      </w:r>
      <w:r w:rsidRPr="00516107">
        <w:t>iczn</w:t>
      </w:r>
      <w:r w:rsidR="00D01DB5">
        <w:t>ych aspektów</w:t>
      </w:r>
      <w:r w:rsidRPr="00516107">
        <w:t xml:space="preserve"> wsparcia poszkodowanego </w:t>
      </w:r>
      <w:r w:rsidR="002504AB">
        <w:t xml:space="preserve">– </w:t>
      </w:r>
      <w:r w:rsidRPr="00516107">
        <w:t xml:space="preserve">prowadzi psycholog posiadający co najmniej </w:t>
      </w:r>
      <w:r w:rsidR="00A27583" w:rsidRPr="00516107">
        <w:t>3</w:t>
      </w:r>
      <w:r w:rsidR="00A27583">
        <w:noBreakHyphen/>
      </w:r>
      <w:r w:rsidRPr="00516107">
        <w:t>letnie doświadczenie zawodowe</w:t>
      </w:r>
      <w:r w:rsidR="002504AB" w:rsidRPr="00B32550">
        <w:t xml:space="preserve"> w</w:t>
      </w:r>
      <w:r w:rsidR="002504AB">
        <w:t> </w:t>
      </w:r>
      <w:r w:rsidR="00B32550" w:rsidRPr="00B32550">
        <w:t>zawodzie psychologa</w:t>
      </w:r>
      <w:r w:rsidR="00D01DB5">
        <w:t>;</w:t>
      </w:r>
    </w:p>
    <w:p w14:paraId="1E4A34A3" w14:textId="1DA21D90" w:rsidR="00516107" w:rsidRPr="00516107" w:rsidRDefault="00516107" w:rsidP="0035071D">
      <w:pPr>
        <w:pStyle w:val="PKTpunkt"/>
        <w:numPr>
          <w:ilvl w:val="0"/>
          <w:numId w:val="29"/>
        </w:numPr>
      </w:pPr>
      <w:r w:rsidRPr="00516107">
        <w:t xml:space="preserve">ratownictwa technicznego, chemicznego, biologicznego, zdarzeń radiacyjnych oraz zdarzeń związanych ze skutkami wybuchów </w:t>
      </w:r>
      <w:r w:rsidR="002504AB">
        <w:t xml:space="preserve">– </w:t>
      </w:r>
      <w:r w:rsidRPr="00516107">
        <w:t xml:space="preserve">prowadzi osoba posiadająca co najmniej </w:t>
      </w:r>
      <w:r w:rsidR="00A27583" w:rsidRPr="00516107">
        <w:t>3</w:t>
      </w:r>
      <w:r w:rsidR="00A27583">
        <w:noBreakHyphen/>
      </w:r>
      <w:r w:rsidRPr="00516107">
        <w:t>letnie doświadczenie</w:t>
      </w:r>
      <w:r w:rsidR="002504AB" w:rsidRPr="00516107">
        <w:t xml:space="preserve"> w</w:t>
      </w:r>
      <w:r w:rsidR="002504AB">
        <w:t> </w:t>
      </w:r>
      <w:r w:rsidRPr="00516107">
        <w:t>wykonywaniu czynności ratowniczych</w:t>
      </w:r>
      <w:r w:rsidR="002504AB">
        <w:t xml:space="preserve"> w </w:t>
      </w:r>
      <w:r w:rsidR="006D3299">
        <w:t>wymienionych rodzajach ratownictwa</w:t>
      </w:r>
      <w:r w:rsidRPr="00516107">
        <w:t>;</w:t>
      </w:r>
    </w:p>
    <w:p w14:paraId="1FD2188D" w14:textId="6F54DD39" w:rsidR="00516107" w:rsidRPr="00516107" w:rsidRDefault="00516107" w:rsidP="0035071D">
      <w:pPr>
        <w:pStyle w:val="PKTpunkt"/>
        <w:numPr>
          <w:ilvl w:val="0"/>
          <w:numId w:val="29"/>
        </w:numPr>
      </w:pPr>
      <w:r w:rsidRPr="00516107">
        <w:t>udzielania kwalifikowanej pierwszej pomocy</w:t>
      </w:r>
      <w:r w:rsidR="002504AB" w:rsidRPr="00516107">
        <w:t xml:space="preserve"> w</w:t>
      </w:r>
      <w:r w:rsidR="002504AB">
        <w:t> </w:t>
      </w:r>
      <w:r w:rsidRPr="00516107">
        <w:t xml:space="preserve">środowisku niebezpiecznym </w:t>
      </w:r>
      <w:r w:rsidR="002504AB">
        <w:t xml:space="preserve">– </w:t>
      </w:r>
      <w:r w:rsidRPr="00516107">
        <w:t>prowadzi osoba posiadająca aktualną wiedzę</w:t>
      </w:r>
      <w:r w:rsidR="002504AB" w:rsidRPr="00516107">
        <w:t xml:space="preserve"> i</w:t>
      </w:r>
      <w:r w:rsidR="002504AB">
        <w:t> </w:t>
      </w:r>
      <w:r w:rsidRPr="00516107">
        <w:t>umiejętności</w:t>
      </w:r>
      <w:r w:rsidR="002504AB" w:rsidRPr="00516107">
        <w:t xml:space="preserve"> z</w:t>
      </w:r>
      <w:r w:rsidR="002504AB">
        <w:t> </w:t>
      </w:r>
      <w:r w:rsidRPr="00516107">
        <w:t xml:space="preserve">zakresu udzielania pomocy </w:t>
      </w:r>
      <w:r w:rsidR="00ED03E1">
        <w:t xml:space="preserve">medycznej </w:t>
      </w:r>
      <w:r w:rsidRPr="00516107">
        <w:t>poszkodowanym</w:t>
      </w:r>
      <w:r w:rsidR="002504AB" w:rsidRPr="00516107">
        <w:t xml:space="preserve"> w</w:t>
      </w:r>
      <w:r w:rsidR="002504AB">
        <w:t> </w:t>
      </w:r>
      <w:r w:rsidRPr="00516107">
        <w:t>środowisku skażonym czynnikami chemicznymi, biologicznymi, promieniotwórczymi,</w:t>
      </w:r>
      <w:r w:rsidR="002504AB" w:rsidRPr="00516107">
        <w:t xml:space="preserve"> w</w:t>
      </w:r>
      <w:r w:rsidR="002504AB">
        <w:t> </w:t>
      </w:r>
      <w:r w:rsidRPr="00516107">
        <w:t>środowisku powybuchowym (</w:t>
      </w:r>
      <w:proofErr w:type="spellStart"/>
      <w:r w:rsidRPr="00516107">
        <w:t>Chemical</w:t>
      </w:r>
      <w:proofErr w:type="spellEnd"/>
      <w:r w:rsidRPr="00516107">
        <w:t xml:space="preserve">, </w:t>
      </w:r>
      <w:proofErr w:type="spellStart"/>
      <w:r w:rsidRPr="00516107">
        <w:t>Biological</w:t>
      </w:r>
      <w:proofErr w:type="spellEnd"/>
      <w:r w:rsidRPr="00516107">
        <w:t xml:space="preserve">, </w:t>
      </w:r>
      <w:proofErr w:type="spellStart"/>
      <w:r w:rsidRPr="00516107">
        <w:t>Radiological</w:t>
      </w:r>
      <w:proofErr w:type="spellEnd"/>
      <w:r w:rsidRPr="00516107">
        <w:t xml:space="preserve">, </w:t>
      </w:r>
      <w:proofErr w:type="spellStart"/>
      <w:r w:rsidRPr="00516107">
        <w:t>Nuclear</w:t>
      </w:r>
      <w:proofErr w:type="spellEnd"/>
      <w:r w:rsidRPr="00516107">
        <w:t xml:space="preserve"> and </w:t>
      </w:r>
      <w:proofErr w:type="spellStart"/>
      <w:r w:rsidRPr="00516107">
        <w:t>Explosives</w:t>
      </w:r>
      <w:proofErr w:type="spellEnd"/>
      <w:r w:rsidRPr="00516107">
        <w:t xml:space="preserve"> </w:t>
      </w:r>
      <w:r w:rsidR="00A27583">
        <w:noBreakHyphen/>
        <w:t xml:space="preserve"> </w:t>
      </w:r>
      <w:r w:rsidRPr="00516107">
        <w:t>CBRNE).</w:t>
      </w:r>
    </w:p>
    <w:p w14:paraId="5A0489B3" w14:textId="13F8AE73" w:rsidR="00516107" w:rsidRDefault="007158E2" w:rsidP="00BF7AAE">
      <w:pPr>
        <w:pStyle w:val="USTustnpkodeksu"/>
      </w:pPr>
      <w:r>
        <w:lastRenderedPageBreak/>
        <w:t>5</w:t>
      </w:r>
      <w:r w:rsidR="00862532">
        <w:t>.</w:t>
      </w:r>
      <w:r w:rsidR="002504AB">
        <w:t xml:space="preserve"> W </w:t>
      </w:r>
      <w:r w:rsidR="00C20C7B">
        <w:t>okresie ogłoszenia stanu zagrożenia epidemicznego lub stanu epidemii d</w:t>
      </w:r>
      <w:r w:rsidR="00516107" w:rsidRPr="00516107">
        <w:t>opuszcza się prowadzenie zajęć teor</w:t>
      </w:r>
      <w:r w:rsidR="00C20C7B">
        <w:t>etycznych</w:t>
      </w:r>
      <w:r w:rsidR="002504AB">
        <w:t xml:space="preserve"> w </w:t>
      </w:r>
      <w:r w:rsidR="00C20C7B">
        <w:t xml:space="preserve">formie </w:t>
      </w:r>
      <w:bookmarkStart w:id="0" w:name="_Hlk164772612"/>
      <w:r w:rsidR="00C20C7B">
        <w:t>kształcenia</w:t>
      </w:r>
      <w:r w:rsidR="002504AB">
        <w:t xml:space="preserve"> </w:t>
      </w:r>
      <w:r w:rsidR="002504AB" w:rsidRPr="00516107">
        <w:t>z</w:t>
      </w:r>
      <w:r w:rsidR="002504AB">
        <w:t> </w:t>
      </w:r>
      <w:r w:rsidR="00516107" w:rsidRPr="00516107">
        <w:t>wykorzystaniem środków komunikacji elektronicznej (e</w:t>
      </w:r>
      <w:r w:rsidR="00A27583">
        <w:noBreakHyphen/>
      </w:r>
      <w:r w:rsidR="00516107" w:rsidRPr="00516107">
        <w:t>learning)</w:t>
      </w:r>
      <w:bookmarkEnd w:id="0"/>
      <w:r w:rsidR="00516107" w:rsidRPr="00516107">
        <w:t>, opracowanej przez podmioty szkolące</w:t>
      </w:r>
      <w:r w:rsidR="00BF680B">
        <w:t>.</w:t>
      </w:r>
    </w:p>
    <w:p w14:paraId="7B2385DE" w14:textId="77777777" w:rsidR="00393B15" w:rsidRPr="00393B15" w:rsidRDefault="008D4EF0" w:rsidP="00393B15">
      <w:pPr>
        <w:pStyle w:val="ARTartustawynprozporzdzenia"/>
      </w:pPr>
      <w:r w:rsidRPr="00BF7AAE">
        <w:rPr>
          <w:rStyle w:val="Ppogrubienie"/>
        </w:rPr>
        <w:t>§ </w:t>
      </w:r>
      <w:r w:rsidR="002C409E" w:rsidRPr="00BF7AAE">
        <w:rPr>
          <w:rStyle w:val="Ppogrubienie"/>
        </w:rPr>
        <w:t>5</w:t>
      </w:r>
      <w:r w:rsidRPr="00BF7AAE">
        <w:rPr>
          <w:rStyle w:val="Ppogrubienie"/>
        </w:rPr>
        <w:t>.</w:t>
      </w:r>
      <w:r w:rsidRPr="00393B15">
        <w:t xml:space="preserve"> 1.</w:t>
      </w:r>
      <w:r w:rsidR="00B21A76">
        <w:t xml:space="preserve"> </w:t>
      </w:r>
      <w:r w:rsidR="00393B15" w:rsidRPr="00393B15">
        <w:t>Kurs kończy się egzaminem</w:t>
      </w:r>
      <w:r w:rsidR="00CE458C" w:rsidRPr="00393B15">
        <w:t xml:space="preserve"> z</w:t>
      </w:r>
      <w:r w:rsidR="00CE458C">
        <w:t> </w:t>
      </w:r>
      <w:r w:rsidR="00393B15" w:rsidRPr="00393B15">
        <w:t>wiedzy</w:t>
      </w:r>
      <w:r w:rsidR="00CE458C" w:rsidRPr="00393B15">
        <w:t xml:space="preserve"> i</w:t>
      </w:r>
      <w:r w:rsidR="00CE458C">
        <w:t> </w:t>
      </w:r>
      <w:r w:rsidR="00393B15" w:rsidRPr="00393B15">
        <w:t>umiejętności objętych programem kursu.</w:t>
      </w:r>
    </w:p>
    <w:p w14:paraId="1CD3A0CB" w14:textId="46493F67" w:rsidR="00393B15" w:rsidRPr="00393B15" w:rsidRDefault="00393B15" w:rsidP="00393B15">
      <w:pPr>
        <w:pStyle w:val="USTustnpkodeksu"/>
      </w:pPr>
      <w:r w:rsidRPr="00393B15">
        <w:t>2. Egzamin składa się</w:t>
      </w:r>
      <w:r w:rsidR="00CE458C" w:rsidRPr="00393B15">
        <w:t xml:space="preserve"> z</w:t>
      </w:r>
      <w:r w:rsidR="00CE458C">
        <w:t> </w:t>
      </w:r>
      <w:r w:rsidRPr="00393B15">
        <w:t>dwóch części: egzaminu teoretycznego</w:t>
      </w:r>
      <w:r w:rsidR="00CD1ED7">
        <w:t xml:space="preserve"> </w:t>
      </w:r>
      <w:r w:rsidR="00CE458C" w:rsidRPr="00393B15">
        <w:t>i</w:t>
      </w:r>
      <w:r w:rsidR="00CD1ED7">
        <w:t xml:space="preserve"> </w:t>
      </w:r>
      <w:r w:rsidRPr="00393B15">
        <w:t xml:space="preserve">praktycznego, przy czym każda część egzaminu </w:t>
      </w:r>
      <w:r w:rsidR="00FC36FD">
        <w:t xml:space="preserve">jest </w:t>
      </w:r>
      <w:r w:rsidRPr="00393B15">
        <w:t>oceniana oddzielnie.</w:t>
      </w:r>
    </w:p>
    <w:p w14:paraId="7DCC4B0F" w14:textId="77777777" w:rsidR="00393B15" w:rsidRPr="00393B15" w:rsidRDefault="00393B15" w:rsidP="00BF7AAE">
      <w:pPr>
        <w:pStyle w:val="USTustnpkodeksu"/>
        <w:keepNext/>
      </w:pPr>
      <w:r w:rsidRPr="00393B15">
        <w:t>3. Do egzaminu może przystąpić osoba, która:</w:t>
      </w:r>
    </w:p>
    <w:p w14:paraId="21686AF3" w14:textId="25B7D197" w:rsidR="00393B15" w:rsidRPr="00393B15" w:rsidRDefault="00393B15" w:rsidP="0035071D">
      <w:pPr>
        <w:pStyle w:val="PKTpunkt"/>
        <w:numPr>
          <w:ilvl w:val="0"/>
          <w:numId w:val="31"/>
        </w:numPr>
      </w:pPr>
      <w:r w:rsidRPr="00393B15">
        <w:t>odbyła wszystkie zajęcia teoretyczne</w:t>
      </w:r>
      <w:r w:rsidR="002504AB">
        <w:t xml:space="preserve"> </w:t>
      </w:r>
      <w:r w:rsidR="002504AB" w:rsidRPr="00393B15">
        <w:t>i</w:t>
      </w:r>
      <w:r w:rsidR="002504AB">
        <w:t> </w:t>
      </w:r>
      <w:r w:rsidRPr="00393B15">
        <w:t>praktyczne objęte programem kursu –</w:t>
      </w:r>
      <w:r w:rsidR="00CE458C" w:rsidRPr="00393B15">
        <w:t xml:space="preserve"> w</w:t>
      </w:r>
      <w:r w:rsidR="00CE458C">
        <w:t> </w:t>
      </w:r>
      <w:r w:rsidRPr="00393B15">
        <w:t xml:space="preserve">przypadku osób, które przystępują do egzaminu po raz pierwszy lub po upływie </w:t>
      </w:r>
      <w:r w:rsidR="00CE458C" w:rsidRPr="00393B15">
        <w:t>3</w:t>
      </w:r>
      <w:r w:rsidR="00CE458C">
        <w:t> </w:t>
      </w:r>
      <w:r w:rsidRPr="00393B15">
        <w:t>lat od dnia wydania zaświadczenia, lub</w:t>
      </w:r>
    </w:p>
    <w:p w14:paraId="3DDBA05A" w14:textId="17F04754" w:rsidR="00393B15" w:rsidRPr="00393B15" w:rsidRDefault="00393B15" w:rsidP="0035071D">
      <w:pPr>
        <w:pStyle w:val="PKTpunkt"/>
        <w:numPr>
          <w:ilvl w:val="0"/>
          <w:numId w:val="31"/>
        </w:numPr>
      </w:pPr>
      <w:r w:rsidRPr="00393B15">
        <w:t>posiada ważne zaświadczenie</w:t>
      </w:r>
      <w:r w:rsidR="00CE458C" w:rsidRPr="00393B15">
        <w:t xml:space="preserve"> o</w:t>
      </w:r>
      <w:r w:rsidR="00CE458C">
        <w:t> </w:t>
      </w:r>
      <w:r w:rsidRPr="00393B15">
        <w:t>uzyskaniu tytułu ratownika –</w:t>
      </w:r>
      <w:r w:rsidR="00CE458C" w:rsidRPr="00393B15">
        <w:t xml:space="preserve"> w</w:t>
      </w:r>
      <w:r w:rsidR="00CE458C">
        <w:t> </w:t>
      </w:r>
      <w:r w:rsidRPr="00393B15">
        <w:t xml:space="preserve">przypadku osób </w:t>
      </w:r>
      <w:r w:rsidR="00931E3B">
        <w:t xml:space="preserve">potwierdzających </w:t>
      </w:r>
      <w:r w:rsidRPr="00393B15">
        <w:t>uprawnienia.</w:t>
      </w:r>
    </w:p>
    <w:p w14:paraId="2DA37FC1" w14:textId="77777777" w:rsidR="00393B15" w:rsidRPr="00393B15" w:rsidRDefault="00393B15" w:rsidP="00393B15">
      <w:pPr>
        <w:pStyle w:val="ARTartustawynprozporzdzenia"/>
      </w:pPr>
      <w:r w:rsidRPr="00BF7AAE">
        <w:rPr>
          <w:rStyle w:val="Ppogrubienie"/>
        </w:rPr>
        <w:t>§ </w:t>
      </w:r>
      <w:r w:rsidR="00862532" w:rsidRPr="00BF7AAE">
        <w:rPr>
          <w:rStyle w:val="Ppogrubienie"/>
        </w:rPr>
        <w:t>6</w:t>
      </w:r>
      <w:r w:rsidRPr="00BF7AAE">
        <w:rPr>
          <w:rStyle w:val="Ppogrubienie"/>
        </w:rPr>
        <w:t>.</w:t>
      </w:r>
      <w:r w:rsidR="007D52D3">
        <w:t xml:space="preserve"> </w:t>
      </w:r>
      <w:r w:rsidRPr="00393B15">
        <w:t>1. Egzamin teoretyczny przeprowadzany jest</w:t>
      </w:r>
      <w:r w:rsidR="00CE458C" w:rsidRPr="00393B15">
        <w:t xml:space="preserve"> w</w:t>
      </w:r>
      <w:r w:rsidR="00CE458C">
        <w:t> </w:t>
      </w:r>
      <w:r w:rsidRPr="00393B15">
        <w:t>formie testu, ujętego</w:t>
      </w:r>
      <w:r w:rsidR="00CE458C" w:rsidRPr="00393B15">
        <w:t xml:space="preserve"> w</w:t>
      </w:r>
      <w:r w:rsidR="00CE458C">
        <w:t> </w:t>
      </w:r>
      <w:r w:rsidRPr="00393B15">
        <w:t>karcie testowej, składającego się</w:t>
      </w:r>
      <w:r w:rsidR="002504AB" w:rsidRPr="00393B15">
        <w:t xml:space="preserve"> z</w:t>
      </w:r>
      <w:r w:rsidR="002504AB">
        <w:t> </w:t>
      </w:r>
      <w:r w:rsidRPr="00393B15">
        <w:t>zestawu 3</w:t>
      </w:r>
      <w:r w:rsidR="00CE458C" w:rsidRPr="00393B15">
        <w:t>0</w:t>
      </w:r>
      <w:r w:rsidR="00CE458C">
        <w:t> </w:t>
      </w:r>
      <w:r w:rsidRPr="00393B15">
        <w:t xml:space="preserve">zadań testowych, wybranych przez komisję egzaminacyjną, spośród zadań testowych opracowanych przez Centrum Egzaminów Medycznych, podanych do publicznej </w:t>
      </w:r>
      <w:r w:rsidR="00FC36FD">
        <w:t>wiadomości</w:t>
      </w:r>
      <w:r w:rsidRPr="00393B15">
        <w:t xml:space="preserve"> na stronie internetowej Centrum Egzaminów Medycznych.</w:t>
      </w:r>
    </w:p>
    <w:p w14:paraId="7468C788" w14:textId="77777777" w:rsidR="00393B15" w:rsidRPr="00393B15" w:rsidRDefault="00393B15" w:rsidP="00393B15">
      <w:pPr>
        <w:pStyle w:val="USTustnpkodeksu"/>
      </w:pPr>
      <w:r w:rsidRPr="00393B15">
        <w:t>2. Odpowiedzi na zadania testowe udziela si</w:t>
      </w:r>
      <w:r w:rsidRPr="00393B15">
        <w:rPr>
          <w:rFonts w:hint="eastAsia"/>
        </w:rPr>
        <w:t>ę</w:t>
      </w:r>
      <w:r w:rsidRPr="00393B15">
        <w:t xml:space="preserve"> wyłącznie na karcie testowej.</w:t>
      </w:r>
    </w:p>
    <w:p w14:paraId="72BBA3FD" w14:textId="77777777" w:rsidR="00393B15" w:rsidRPr="00393B15" w:rsidRDefault="00393B15" w:rsidP="00393B15">
      <w:pPr>
        <w:pStyle w:val="USTustnpkodeksu"/>
      </w:pPr>
      <w:r w:rsidRPr="00393B15">
        <w:t>3. Karty testowe są przygotowywane, przechowywane</w:t>
      </w:r>
      <w:r w:rsidR="00CE458C" w:rsidRPr="00393B15">
        <w:t xml:space="preserve"> i</w:t>
      </w:r>
      <w:r w:rsidR="00CE458C">
        <w:t> </w:t>
      </w:r>
      <w:r w:rsidRPr="00393B15">
        <w:t>przekazywane</w:t>
      </w:r>
      <w:r w:rsidR="00CE458C" w:rsidRPr="00393B15">
        <w:t xml:space="preserve"> w</w:t>
      </w:r>
      <w:r w:rsidR="00CE458C">
        <w:t> </w:t>
      </w:r>
      <w:r w:rsidRPr="00393B15">
        <w:t>warunkach uniemożliwiających ich nieuprawnione ujawnienie oraz dostarczane na miejsce egzaminu teoretycznego przez przewodniczącego komisji egzaminacyjnej.</w:t>
      </w:r>
    </w:p>
    <w:p w14:paraId="238F1D38" w14:textId="77777777" w:rsidR="00393B15" w:rsidRPr="00393B15" w:rsidRDefault="00393B15" w:rsidP="00393B15">
      <w:pPr>
        <w:pStyle w:val="USTustnpkodeksu"/>
      </w:pPr>
      <w:r w:rsidRPr="00393B15">
        <w:t>4. Karty testowe są zabezpieczone</w:t>
      </w:r>
      <w:r w:rsidR="00CE458C" w:rsidRPr="00393B15">
        <w:t xml:space="preserve"> w</w:t>
      </w:r>
      <w:r w:rsidR="00CE458C">
        <w:t> </w:t>
      </w:r>
      <w:r w:rsidRPr="00393B15">
        <w:t>sposób uniemożliwiający zapoznanie się</w:t>
      </w:r>
      <w:r w:rsidR="00CE458C" w:rsidRPr="00393B15">
        <w:t xml:space="preserve"> z</w:t>
      </w:r>
      <w:r w:rsidR="00CE458C">
        <w:t> </w:t>
      </w:r>
      <w:r w:rsidRPr="00393B15">
        <w:t>ich treścią przez kursantów lub osoby nieuprawnione. Usunięcie zabezpieczeń</w:t>
      </w:r>
      <w:r w:rsidR="00CE458C" w:rsidRPr="00393B15">
        <w:t xml:space="preserve"> i</w:t>
      </w:r>
      <w:r w:rsidR="00CE458C">
        <w:t> </w:t>
      </w:r>
      <w:r w:rsidRPr="00393B15">
        <w:t>ujawnienie treści kart testowych następuje</w:t>
      </w:r>
      <w:r w:rsidR="00CE458C" w:rsidRPr="00393B15">
        <w:t xml:space="preserve"> w</w:t>
      </w:r>
      <w:r w:rsidR="00CE458C">
        <w:t> </w:t>
      </w:r>
      <w:r w:rsidRPr="00393B15">
        <w:t>sali egzaminacyjnej po rozpoczęciu egzaminu teoretycznego,</w:t>
      </w:r>
      <w:r w:rsidR="00CE458C" w:rsidRPr="00393B15">
        <w:t xml:space="preserve"> w</w:t>
      </w:r>
      <w:r w:rsidR="00CE458C">
        <w:t> </w:t>
      </w:r>
      <w:r w:rsidRPr="00393B15">
        <w:t>obecności osób zdających.</w:t>
      </w:r>
    </w:p>
    <w:p w14:paraId="4460AE02" w14:textId="77777777" w:rsidR="001B1940" w:rsidRPr="001B1940" w:rsidRDefault="00393B15" w:rsidP="00BF7AAE">
      <w:pPr>
        <w:pStyle w:val="USTustnpkodeksu"/>
        <w:keepNext/>
      </w:pPr>
      <w:r w:rsidRPr="00393B15">
        <w:t>5.</w:t>
      </w:r>
      <w:r w:rsidR="001B1940">
        <w:t xml:space="preserve"> </w:t>
      </w:r>
      <w:r w:rsidR="00CE458C" w:rsidRPr="00393B15">
        <w:t>W</w:t>
      </w:r>
      <w:r w:rsidR="00CE458C">
        <w:t> </w:t>
      </w:r>
      <w:r w:rsidRPr="00393B15">
        <w:t xml:space="preserve">trakcie egzaminu teoretycznego </w:t>
      </w:r>
      <w:r w:rsidR="00231BDA">
        <w:t xml:space="preserve">jest </w:t>
      </w:r>
      <w:r w:rsidRPr="00393B15">
        <w:t>zabronione</w:t>
      </w:r>
      <w:r w:rsidR="001B1940">
        <w:t>:</w:t>
      </w:r>
    </w:p>
    <w:p w14:paraId="4C005333" w14:textId="5F1FB0DD" w:rsidR="001B1940" w:rsidRPr="001B1940" w:rsidRDefault="001B1940" w:rsidP="0035071D">
      <w:pPr>
        <w:pStyle w:val="PKTpunkt"/>
        <w:numPr>
          <w:ilvl w:val="0"/>
          <w:numId w:val="33"/>
        </w:numPr>
      </w:pPr>
      <w:r w:rsidRPr="001B1940">
        <w:t>wynoszenie karty testowej</w:t>
      </w:r>
      <w:r w:rsidR="002504AB" w:rsidRPr="001B1940">
        <w:t xml:space="preserve"> z</w:t>
      </w:r>
      <w:r w:rsidR="002504AB">
        <w:t> </w:t>
      </w:r>
      <w:r w:rsidRPr="001B1940">
        <w:t>sali egzaminacyjnej oraz kopiowanie, spisywanie lub fotografowanie pytań zawartych</w:t>
      </w:r>
      <w:r w:rsidR="002504AB" w:rsidRPr="001B1940">
        <w:t xml:space="preserve"> w</w:t>
      </w:r>
      <w:r w:rsidR="002504AB">
        <w:t> </w:t>
      </w:r>
      <w:r w:rsidRPr="001B1940">
        <w:t>karcie testowej</w:t>
      </w:r>
      <w:r w:rsidR="00FC36FD">
        <w:t>;</w:t>
      </w:r>
    </w:p>
    <w:p w14:paraId="4384A883" w14:textId="3529057C" w:rsidR="001B1940" w:rsidRPr="001B1940" w:rsidRDefault="001B1940" w:rsidP="0035071D">
      <w:pPr>
        <w:pStyle w:val="PKTpunkt"/>
        <w:numPr>
          <w:ilvl w:val="0"/>
          <w:numId w:val="33"/>
        </w:numPr>
      </w:pPr>
      <w:r w:rsidRPr="001B1940">
        <w:t>posiadanie urządzeń służących do przekazu lub odbioru informacji</w:t>
      </w:r>
      <w:r w:rsidR="00FC36FD">
        <w:t>;</w:t>
      </w:r>
    </w:p>
    <w:p w14:paraId="53419363" w14:textId="46CC79DE" w:rsidR="001B1940" w:rsidRPr="001B1940" w:rsidRDefault="001B1940" w:rsidP="0035071D">
      <w:pPr>
        <w:pStyle w:val="PKTpunkt"/>
        <w:numPr>
          <w:ilvl w:val="0"/>
          <w:numId w:val="33"/>
        </w:numPr>
      </w:pPr>
      <w:r w:rsidRPr="001B1940">
        <w:t>korzystanie</w:t>
      </w:r>
      <w:r w:rsidR="002504AB" w:rsidRPr="001B1940">
        <w:t xml:space="preserve"> z</w:t>
      </w:r>
      <w:r w:rsidR="002504AB">
        <w:t> </w:t>
      </w:r>
      <w:r w:rsidRPr="001B1940">
        <w:t>pomocy innej osoby</w:t>
      </w:r>
      <w:r w:rsidR="00FC36FD">
        <w:t>.</w:t>
      </w:r>
    </w:p>
    <w:p w14:paraId="15C02917" w14:textId="77777777" w:rsidR="00393B15" w:rsidRPr="00393B15" w:rsidRDefault="001B1940" w:rsidP="00516DF5">
      <w:pPr>
        <w:pStyle w:val="USTustnpkodeksu"/>
      </w:pPr>
      <w:r>
        <w:lastRenderedPageBreak/>
        <w:t>6.</w:t>
      </w:r>
      <w:r w:rsidR="002504AB">
        <w:t xml:space="preserve"> W </w:t>
      </w:r>
      <w:r w:rsidRPr="00516DF5">
        <w:t>przypadku</w:t>
      </w:r>
      <w:r w:rsidRPr="001B1940">
        <w:t xml:space="preserve"> stwierdzenia sytuacji,</w:t>
      </w:r>
      <w:r w:rsidR="002504AB" w:rsidRPr="001B1940">
        <w:t xml:space="preserve"> o</w:t>
      </w:r>
      <w:r w:rsidR="002504AB">
        <w:t> </w:t>
      </w:r>
      <w:r w:rsidRPr="001B1940">
        <w:t>której mowa</w:t>
      </w:r>
      <w:r w:rsidR="00A27583" w:rsidRPr="001B1940">
        <w:t xml:space="preserve"> w</w:t>
      </w:r>
      <w:r w:rsidR="00A27583">
        <w:t> ust. </w:t>
      </w:r>
      <w:r w:rsidR="00DD637A">
        <w:t>5</w:t>
      </w:r>
      <w:r w:rsidRPr="001B1940">
        <w:t>, przewodniczący komisji egzaminacyjnej wyklucza zdającego</w:t>
      </w:r>
      <w:r w:rsidR="002504AB" w:rsidRPr="001B1940">
        <w:t xml:space="preserve"> z</w:t>
      </w:r>
      <w:r w:rsidR="002504AB">
        <w:t> </w:t>
      </w:r>
      <w:r w:rsidRPr="001B1940">
        <w:t>egzaminu. Informacja</w:t>
      </w:r>
      <w:r w:rsidR="002504AB" w:rsidRPr="001B1940">
        <w:t xml:space="preserve"> o</w:t>
      </w:r>
      <w:r w:rsidR="002504AB">
        <w:t> </w:t>
      </w:r>
      <w:r w:rsidRPr="001B1940">
        <w:t>zdarzeniu zostaje umieszczona</w:t>
      </w:r>
      <w:r w:rsidR="002504AB" w:rsidRPr="001B1940">
        <w:t xml:space="preserve"> w</w:t>
      </w:r>
      <w:r w:rsidR="002504AB">
        <w:t> </w:t>
      </w:r>
      <w:r w:rsidRPr="001B1940">
        <w:t>protokole</w:t>
      </w:r>
      <w:r w:rsidR="002504AB" w:rsidRPr="001B1940">
        <w:t xml:space="preserve"> z</w:t>
      </w:r>
      <w:r w:rsidR="002504AB">
        <w:t> </w:t>
      </w:r>
      <w:r w:rsidRPr="001B1940">
        <w:t>egzaminu</w:t>
      </w:r>
      <w:r w:rsidR="0089009C">
        <w:t>.</w:t>
      </w:r>
    </w:p>
    <w:p w14:paraId="07F50EF5" w14:textId="77777777" w:rsidR="00393B15" w:rsidRPr="00393B15" w:rsidRDefault="001B1940" w:rsidP="00393B15">
      <w:pPr>
        <w:pStyle w:val="USTustnpkodeksu"/>
      </w:pPr>
      <w:r>
        <w:t>7</w:t>
      </w:r>
      <w:r w:rsidR="00393B15" w:rsidRPr="00393B15">
        <w:t>. Podstawą do zaliczenia egzaminu teoretycznego jest udzielenie prawidłowych odpowiedzi na co najmniej 9</w:t>
      </w:r>
      <w:r w:rsidR="00CE458C" w:rsidRPr="00393B15">
        <w:t>0</w:t>
      </w:r>
      <w:r w:rsidR="00393B15" w:rsidRPr="00393B15">
        <w:t>% zadań testowych zawartych</w:t>
      </w:r>
      <w:r w:rsidR="00CE458C" w:rsidRPr="00393B15">
        <w:t xml:space="preserve"> w</w:t>
      </w:r>
      <w:r w:rsidR="00CE458C">
        <w:t> </w:t>
      </w:r>
      <w:r w:rsidR="00393B15" w:rsidRPr="00393B15">
        <w:t>karcie testowej.</w:t>
      </w:r>
    </w:p>
    <w:p w14:paraId="5F4B77F0" w14:textId="77777777" w:rsidR="00393B15" w:rsidRPr="00393B15" w:rsidRDefault="001B1940" w:rsidP="00393B15">
      <w:pPr>
        <w:pStyle w:val="USTustnpkodeksu"/>
      </w:pPr>
      <w:r>
        <w:t>8</w:t>
      </w:r>
      <w:r w:rsidR="00393B15" w:rsidRPr="00393B15">
        <w:t>. Pozytywny wynik egzaminu teoretycznego stanowi warunek konieczny dopuszczenia do egzaminu praktycznego.</w:t>
      </w:r>
    </w:p>
    <w:p w14:paraId="6D450F19" w14:textId="77777777" w:rsidR="00393B15" w:rsidRPr="00393B15" w:rsidRDefault="00393B15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12495D" w:rsidRPr="00BF7AAE">
        <w:rPr>
          <w:rStyle w:val="Ppogrubienie"/>
        </w:rPr>
        <w:t> </w:t>
      </w:r>
      <w:r w:rsidR="002C409E" w:rsidRPr="00BF7AAE">
        <w:rPr>
          <w:rStyle w:val="Ppogrubienie"/>
        </w:rPr>
        <w:t>7</w:t>
      </w:r>
      <w:r w:rsidRPr="00BF7AAE">
        <w:rPr>
          <w:rStyle w:val="Ppogrubienie"/>
        </w:rPr>
        <w:t>.</w:t>
      </w:r>
      <w:r w:rsidRPr="00393B15">
        <w:t xml:space="preserve"> 1. Egzamin praktyczny obejmuje wykonanie przez osobę zdającą:</w:t>
      </w:r>
    </w:p>
    <w:p w14:paraId="0D6114EA" w14:textId="37D5A599" w:rsidR="00393B15" w:rsidRPr="00393B15" w:rsidRDefault="00393B15" w:rsidP="0035071D">
      <w:pPr>
        <w:pStyle w:val="PKTpunkt"/>
        <w:numPr>
          <w:ilvl w:val="0"/>
          <w:numId w:val="35"/>
        </w:numPr>
      </w:pPr>
      <w:r w:rsidRPr="00393B15">
        <w:t>dwóch losowo wybranych przez osobę zdającą zadań egzaminacyjnych sprawdzających praktyczne postępowanie</w:t>
      </w:r>
      <w:r w:rsidR="00CE458C" w:rsidRPr="00393B15">
        <w:t xml:space="preserve"> w</w:t>
      </w:r>
      <w:r w:rsidR="00CE458C">
        <w:t> </w:t>
      </w:r>
      <w:r w:rsidRPr="00393B15">
        <w:t xml:space="preserve">ramach </w:t>
      </w:r>
      <w:r w:rsidR="005732C8">
        <w:t>kwalifikowanej pierwszej pomocy;</w:t>
      </w:r>
    </w:p>
    <w:p w14:paraId="606C1EF6" w14:textId="75AF05D9" w:rsidR="00393B15" w:rsidRPr="00393B15" w:rsidRDefault="00393B15" w:rsidP="0035071D">
      <w:pPr>
        <w:pStyle w:val="PKTpunkt"/>
        <w:numPr>
          <w:ilvl w:val="0"/>
          <w:numId w:val="35"/>
        </w:numPr>
      </w:pPr>
      <w:r w:rsidRPr="00393B15">
        <w:t>resuscytacji krążeniowo</w:t>
      </w:r>
      <w:r w:rsidR="00A27583">
        <w:noBreakHyphen/>
      </w:r>
      <w:r w:rsidRPr="00393B15">
        <w:t>oddechowej na fantomie</w:t>
      </w:r>
      <w:r w:rsidR="00CE458C" w:rsidRPr="00393B15">
        <w:t xml:space="preserve"> z</w:t>
      </w:r>
      <w:r w:rsidR="00CE458C">
        <w:t> </w:t>
      </w:r>
      <w:r w:rsidRPr="00393B15">
        <w:t>elektronicznym monitorowaniem</w:t>
      </w:r>
      <w:r w:rsidR="00CE458C" w:rsidRPr="00393B15">
        <w:t xml:space="preserve"> i</w:t>
      </w:r>
      <w:r w:rsidR="00CE458C">
        <w:t> </w:t>
      </w:r>
      <w:r w:rsidRPr="00393B15">
        <w:t>oceną wykonywanych czynności wraz</w:t>
      </w:r>
      <w:r w:rsidR="00CE458C" w:rsidRPr="00393B15">
        <w:t xml:space="preserve"> z</w:t>
      </w:r>
      <w:r w:rsidR="00CE458C">
        <w:t> </w:t>
      </w:r>
      <w:r w:rsidRPr="00393B15">
        <w:t>możliwością wydruku danych.</w:t>
      </w:r>
    </w:p>
    <w:p w14:paraId="2EECA7EC" w14:textId="77777777" w:rsidR="00393B15" w:rsidRPr="00393B15" w:rsidRDefault="00393B15" w:rsidP="00393B15">
      <w:pPr>
        <w:pStyle w:val="USTustnpkodeksu"/>
      </w:pPr>
      <w:r w:rsidRPr="00393B15">
        <w:t>2. Wykonanie zadań,</w:t>
      </w:r>
      <w:r w:rsidR="00CE458C" w:rsidRPr="00393B15">
        <w:t xml:space="preserve"> o</w:t>
      </w:r>
      <w:r w:rsidR="00CE458C">
        <w:t> </w:t>
      </w:r>
      <w:r w:rsidRPr="00393B15">
        <w:t>których mowa</w:t>
      </w:r>
      <w:r w:rsidR="00A27583" w:rsidRPr="00393B15">
        <w:t xml:space="preserve"> w</w:t>
      </w:r>
      <w:r w:rsidR="00A27583">
        <w:t> ust. </w:t>
      </w:r>
      <w:r w:rsidRPr="00393B15">
        <w:t xml:space="preserve">1, oceniane jest odrębnie przez każdego członka komisji, </w:t>
      </w:r>
      <w:r w:rsidR="00440AF9">
        <w:t>według</w:t>
      </w:r>
      <w:r w:rsidRPr="00393B15">
        <w:t xml:space="preserve"> następując</w:t>
      </w:r>
      <w:r w:rsidR="00440AF9">
        <w:t>ej</w:t>
      </w:r>
      <w:r w:rsidRPr="00393B15">
        <w:t xml:space="preserve"> skal</w:t>
      </w:r>
      <w:r w:rsidR="00440AF9">
        <w:t>i</w:t>
      </w:r>
      <w:r w:rsidRPr="00393B15">
        <w:t xml:space="preserve"> ocen: </w:t>
      </w:r>
      <w:r w:rsidR="00CE458C" w:rsidRPr="00393B15">
        <w:t>5</w:t>
      </w:r>
      <w:r w:rsidR="00CE458C">
        <w:t> </w:t>
      </w:r>
      <w:r w:rsidRPr="00393B15">
        <w:t>(bardzo dobry), 4,</w:t>
      </w:r>
      <w:r w:rsidR="00CE458C" w:rsidRPr="00393B15">
        <w:t>5</w:t>
      </w:r>
      <w:r w:rsidR="00CE458C">
        <w:t> </w:t>
      </w:r>
      <w:r w:rsidRPr="00393B15">
        <w:t xml:space="preserve">(dobry plus), </w:t>
      </w:r>
      <w:r w:rsidR="00CE458C" w:rsidRPr="00393B15">
        <w:t>4</w:t>
      </w:r>
      <w:r w:rsidR="00CE458C">
        <w:t> </w:t>
      </w:r>
      <w:r w:rsidRPr="00393B15">
        <w:t>(dobry), 3,</w:t>
      </w:r>
      <w:r w:rsidR="00CE458C" w:rsidRPr="00393B15">
        <w:t>5</w:t>
      </w:r>
      <w:r w:rsidR="00CE458C">
        <w:t> </w:t>
      </w:r>
      <w:r w:rsidRPr="00393B15">
        <w:t xml:space="preserve">(dostateczny plus), </w:t>
      </w:r>
      <w:r w:rsidR="00CE458C" w:rsidRPr="00393B15">
        <w:t>3</w:t>
      </w:r>
      <w:r w:rsidR="00CE458C">
        <w:t> </w:t>
      </w:r>
      <w:r w:rsidRPr="00393B15">
        <w:t xml:space="preserve">(dostateczny), </w:t>
      </w:r>
      <w:r w:rsidR="00CE458C" w:rsidRPr="00393B15">
        <w:t>2</w:t>
      </w:r>
      <w:r w:rsidR="00CE458C">
        <w:t> </w:t>
      </w:r>
      <w:r w:rsidRPr="00393B15">
        <w:t>(niedostateczny).</w:t>
      </w:r>
    </w:p>
    <w:p w14:paraId="47F2D96F" w14:textId="77777777" w:rsidR="00231BDA" w:rsidRPr="00231BDA" w:rsidRDefault="00393B15" w:rsidP="00231BDA">
      <w:pPr>
        <w:pStyle w:val="USTustnpkodeksu"/>
      </w:pPr>
      <w:r w:rsidRPr="00393B15">
        <w:t xml:space="preserve">3. </w:t>
      </w:r>
      <w:r w:rsidR="00231BDA" w:rsidRPr="00231BDA">
        <w:t>Cząstkowa ocena niedostateczna wystawiona przez co najmniej dwóch członków komisji egzaminacyjnej wyklucza zaliczenie egzaminu praktycznego.</w:t>
      </w:r>
    </w:p>
    <w:p w14:paraId="4A8C42DA" w14:textId="77777777" w:rsidR="00393B15" w:rsidRPr="00393B15" w:rsidRDefault="00393B15" w:rsidP="00755272">
      <w:pPr>
        <w:pStyle w:val="USTustnpkodeksu"/>
      </w:pPr>
      <w:r w:rsidRPr="00393B15">
        <w:t>4.</w:t>
      </w:r>
      <w:r w:rsidR="00231BDA" w:rsidRPr="00231BDA">
        <w:t xml:space="preserve"> Oceną końcową z egzaminu praktycznego jest ocena wynikająca ze średniej arytmetycznej ocen cząstkowych, uzyskanych od poszczególnych członków komisji, zaokrąglona do oceny, o której mowa w ust. 2. Ocena niedostateczna wyklucza uzyskanie pozytywnej oceny końcowej.</w:t>
      </w:r>
    </w:p>
    <w:p w14:paraId="01ED82A3" w14:textId="6C55F784" w:rsidR="00393B15" w:rsidRPr="00393B15" w:rsidRDefault="003D0D93" w:rsidP="003D0D93">
      <w:pPr>
        <w:pStyle w:val="ARTartustawynprozporzdzenia"/>
      </w:pPr>
      <w:r w:rsidRPr="00BF7AAE">
        <w:rPr>
          <w:rStyle w:val="Ppogrubienie"/>
        </w:rPr>
        <w:t>§</w:t>
      </w:r>
      <w:r w:rsidR="0012495D" w:rsidRPr="00BF7AAE">
        <w:rPr>
          <w:rStyle w:val="Ppogrubienie"/>
        </w:rPr>
        <w:t> </w:t>
      </w:r>
      <w:r w:rsidR="002C409E" w:rsidRPr="00BF7AAE">
        <w:rPr>
          <w:rStyle w:val="Ppogrubienie"/>
        </w:rPr>
        <w:t>8</w:t>
      </w:r>
      <w:r w:rsidR="00393B15" w:rsidRPr="00BF7AAE">
        <w:rPr>
          <w:rStyle w:val="Ppogrubienie"/>
        </w:rPr>
        <w:t>.</w:t>
      </w:r>
      <w:r w:rsidR="00393B15" w:rsidRPr="003D0D93">
        <w:t xml:space="preserve"> </w:t>
      </w:r>
      <w:r w:rsidR="00CE458C" w:rsidRPr="00393B15">
        <w:t>W</w:t>
      </w:r>
      <w:r w:rsidR="00CE458C">
        <w:t> </w:t>
      </w:r>
      <w:r w:rsidR="00393B15" w:rsidRPr="00393B15">
        <w:t>przypadku gdy osoba zdająca nie zaliczy</w:t>
      </w:r>
      <w:r w:rsidR="00CE458C" w:rsidRPr="00393B15">
        <w:t xml:space="preserve"> w</w:t>
      </w:r>
      <w:r w:rsidR="00CE458C">
        <w:t> </w:t>
      </w:r>
      <w:r w:rsidR="00393B15" w:rsidRPr="00393B15">
        <w:t>całości lub</w:t>
      </w:r>
      <w:r w:rsidR="00CE458C" w:rsidRPr="00393B15">
        <w:t xml:space="preserve"> w</w:t>
      </w:r>
      <w:r w:rsidR="00CE458C">
        <w:t> </w:t>
      </w:r>
      <w:r w:rsidR="00393B15" w:rsidRPr="00393B15">
        <w:t>części egzaminu lub nie przystąpi do niego</w:t>
      </w:r>
      <w:r w:rsidR="00CE458C" w:rsidRPr="00393B15">
        <w:t xml:space="preserve"> w</w:t>
      </w:r>
      <w:r w:rsidR="00CE458C">
        <w:t> </w:t>
      </w:r>
      <w:r w:rsidR="00393B15" w:rsidRPr="00393B15">
        <w:t>całości lub</w:t>
      </w:r>
      <w:r w:rsidR="00CE458C" w:rsidRPr="00393B15">
        <w:t xml:space="preserve"> w</w:t>
      </w:r>
      <w:r w:rsidR="00CE458C">
        <w:t> </w:t>
      </w:r>
      <w:r w:rsidR="00393B15" w:rsidRPr="00393B15">
        <w:t>jego części, mo</w:t>
      </w:r>
      <w:r w:rsidR="00393B15" w:rsidRPr="00393B15">
        <w:rPr>
          <w:rFonts w:hint="eastAsia"/>
        </w:rPr>
        <w:t>ż</w:t>
      </w:r>
      <w:r w:rsidR="00393B15" w:rsidRPr="00393B15">
        <w:t>e ona przystąpić do egzaminu lub jego części</w:t>
      </w:r>
      <w:r w:rsidR="00CE458C" w:rsidRPr="00393B15">
        <w:t xml:space="preserve"> w</w:t>
      </w:r>
      <w:r w:rsidR="00CE458C">
        <w:t> </w:t>
      </w:r>
      <w:r w:rsidR="00393B15" w:rsidRPr="00393B15">
        <w:t>następnym terminie, nie więcej jednak ni</w:t>
      </w:r>
      <w:r w:rsidR="00393B15" w:rsidRPr="00393B15">
        <w:rPr>
          <w:rFonts w:hint="eastAsia"/>
        </w:rPr>
        <w:t>ż</w:t>
      </w:r>
      <w:r w:rsidR="00393B15" w:rsidRPr="00393B15">
        <w:t xml:space="preserve"> </w:t>
      </w:r>
      <w:r w:rsidR="00CE458C" w:rsidRPr="00393B15">
        <w:t>2</w:t>
      </w:r>
      <w:r w:rsidR="00CE458C">
        <w:t> </w:t>
      </w:r>
      <w:r w:rsidR="00393B15" w:rsidRPr="00393B15">
        <w:t>razy</w:t>
      </w:r>
      <w:r w:rsidR="002504AB">
        <w:t xml:space="preserve"> </w:t>
      </w:r>
      <w:r w:rsidR="002504AB" w:rsidRPr="00C20C7B">
        <w:t>w</w:t>
      </w:r>
      <w:r w:rsidR="002504AB">
        <w:t> </w:t>
      </w:r>
      <w:r w:rsidR="00C20C7B" w:rsidRPr="00C20C7B">
        <w:t xml:space="preserve">okresie </w:t>
      </w:r>
      <w:r w:rsidR="002504AB" w:rsidRPr="00C20C7B">
        <w:t>1</w:t>
      </w:r>
      <w:r w:rsidR="002504AB">
        <w:t> </w:t>
      </w:r>
      <w:r w:rsidR="00C20C7B" w:rsidRPr="00C20C7B">
        <w:t>roku od daty egzaminu</w:t>
      </w:r>
      <w:r w:rsidR="0042778A">
        <w:t xml:space="preserve"> zasadniczego</w:t>
      </w:r>
      <w:r w:rsidR="00C20C7B" w:rsidRPr="00C20C7B">
        <w:t>. Po upływie roku</w:t>
      </w:r>
      <w:r w:rsidR="0042778A">
        <w:t xml:space="preserve"> osoba ta musi powtórzyć cały kurs.</w:t>
      </w:r>
    </w:p>
    <w:p w14:paraId="0FB947BD" w14:textId="77777777" w:rsidR="00393B15" w:rsidRPr="00393B15" w:rsidRDefault="003D0D93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12495D" w:rsidRPr="00BF7AAE">
        <w:rPr>
          <w:rStyle w:val="Ppogrubienie"/>
        </w:rPr>
        <w:t> </w:t>
      </w:r>
      <w:r w:rsidR="002C409E" w:rsidRPr="00BF7AAE">
        <w:rPr>
          <w:rStyle w:val="Ppogrubienie"/>
        </w:rPr>
        <w:t>9</w:t>
      </w:r>
      <w:r w:rsidR="00393B15" w:rsidRPr="00BF7AAE">
        <w:rPr>
          <w:rStyle w:val="Ppogrubienie"/>
        </w:rPr>
        <w:t>.</w:t>
      </w:r>
      <w:r w:rsidR="00393B15" w:rsidRPr="00393B15">
        <w:t xml:space="preserve"> 1. Egzamin jest przeprowadzany przez komisję egzaminacyjną, składającą </w:t>
      </w:r>
      <w:r w:rsidR="00CD1ED7">
        <w:t>się</w:t>
      </w:r>
      <w:r w:rsidR="002504AB">
        <w:t xml:space="preserve"> </w:t>
      </w:r>
      <w:r w:rsidR="002504AB" w:rsidRPr="00393B15">
        <w:t>z</w:t>
      </w:r>
      <w:r w:rsidR="002504AB">
        <w:t> </w:t>
      </w:r>
      <w:r w:rsidR="00B21A76">
        <w:t>3</w:t>
      </w:r>
      <w:r w:rsidR="00393B15" w:rsidRPr="00393B15">
        <w:t xml:space="preserve"> osób,</w:t>
      </w:r>
      <w:r w:rsidR="00CE458C" w:rsidRPr="00393B15">
        <w:t xml:space="preserve"> w</w:t>
      </w:r>
      <w:r w:rsidR="00CE458C">
        <w:t> </w:t>
      </w:r>
      <w:r w:rsidR="00393B15" w:rsidRPr="00393B15">
        <w:t>tym:</w:t>
      </w:r>
    </w:p>
    <w:p w14:paraId="5201CAB2" w14:textId="73D6D1A9" w:rsidR="00393B15" w:rsidRPr="00393B15" w:rsidRDefault="00393B15" w:rsidP="00BF7AAE">
      <w:pPr>
        <w:pStyle w:val="PKTpunkt"/>
        <w:keepNext/>
        <w:numPr>
          <w:ilvl w:val="0"/>
          <w:numId w:val="37"/>
        </w:numPr>
      </w:pPr>
      <w:r w:rsidRPr="00393B15">
        <w:t>przewodniczącego komisji egzaminacyjnej, odpowiednio:</w:t>
      </w:r>
    </w:p>
    <w:p w14:paraId="29C9DF83" w14:textId="13363F8D" w:rsidR="00393B15" w:rsidRPr="00393B15" w:rsidRDefault="00393B15" w:rsidP="0035071D">
      <w:pPr>
        <w:pStyle w:val="LITlitera"/>
        <w:numPr>
          <w:ilvl w:val="0"/>
          <w:numId w:val="38"/>
        </w:numPr>
      </w:pPr>
      <w:r w:rsidRPr="00393B15">
        <w:t xml:space="preserve">koordynatora </w:t>
      </w:r>
      <w:r w:rsidR="006D4DBB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>służby albo wyznaczonego przez niego: koordynatora</w:t>
      </w:r>
      <w:r w:rsidR="006D4DBB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 xml:space="preserve">szkoły policyjnej lub koordynatora </w:t>
      </w:r>
      <w:r w:rsidR="006D4DBB">
        <w:t>szkolenia</w:t>
      </w:r>
      <w:r w:rsidR="002504AB">
        <w:t xml:space="preserve"> z </w:t>
      </w:r>
      <w:r w:rsidR="00D44AF7" w:rsidRPr="00D44AF7">
        <w:t xml:space="preserve">kwalifikowanej pierwszej </w:t>
      </w:r>
      <w:r w:rsidR="00D44AF7" w:rsidRPr="00D44AF7">
        <w:lastRenderedPageBreak/>
        <w:t>pomocy</w:t>
      </w:r>
      <w:r w:rsidR="00DD7ED6">
        <w:t xml:space="preserve"> </w:t>
      </w:r>
      <w:r w:rsidRPr="00393B15">
        <w:t xml:space="preserve">szkoły Państwowej Straży Pożarnej lub </w:t>
      </w:r>
      <w:r w:rsidR="00B62AE3" w:rsidRPr="00B62AE3">
        <w:t xml:space="preserve">koordynatora </w:t>
      </w:r>
      <w:r w:rsidR="006D4DBB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B62AE3" w:rsidRPr="00B62AE3">
        <w:t xml:space="preserve">służby województwa </w:t>
      </w:r>
      <w:r w:rsidR="006D4DBB">
        <w:t xml:space="preserve">albo </w:t>
      </w:r>
      <w:r w:rsidR="00B60FE2" w:rsidRPr="00B60FE2">
        <w:t xml:space="preserve">wskazanego przez niego lekarza systemu, ratownika medycznego lub pielęgniarkę systemu, którzy posiadają co najmniej </w:t>
      </w:r>
      <w:r w:rsidR="00A27583" w:rsidRPr="00B60FE2">
        <w:t>5</w:t>
      </w:r>
      <w:r w:rsidR="00A27583">
        <w:noBreakHyphen/>
      </w:r>
      <w:r w:rsidR="00B60FE2" w:rsidRPr="00B60FE2">
        <w:t>letnie doświadczenie w udzielaniu świadczeń zdrowotnych, w jednostkach systemu Państwowe</w:t>
      </w:r>
      <w:r w:rsidR="00B60FE2">
        <w:t xml:space="preserve"> </w:t>
      </w:r>
      <w:r w:rsidR="00B60FE2" w:rsidRPr="00B60FE2">
        <w:t>Ratownictwo Medyczne, o których mowa</w:t>
      </w:r>
      <w:r w:rsidR="00A27583" w:rsidRPr="00B60FE2">
        <w:t xml:space="preserve"> w</w:t>
      </w:r>
      <w:r w:rsidR="00A27583">
        <w:t> art. </w:t>
      </w:r>
      <w:r w:rsidR="00B60FE2" w:rsidRPr="00B60FE2">
        <w:t>3</w:t>
      </w:r>
      <w:r w:rsidR="00A27583" w:rsidRPr="00B60FE2">
        <w:t>2</w:t>
      </w:r>
      <w:r w:rsidR="00A27583">
        <w:t xml:space="preserve"> ust. </w:t>
      </w:r>
      <w:r w:rsidR="002504AB" w:rsidRPr="00B60FE2">
        <w:t>1</w:t>
      </w:r>
      <w:r w:rsidR="002504AB">
        <w:t> </w:t>
      </w:r>
      <w:r w:rsidR="001B6B55">
        <w:t>ustawy</w:t>
      </w:r>
      <w:r w:rsidR="009E3AEC">
        <w:t>,</w:t>
      </w:r>
      <w:r w:rsidR="00CE458C" w:rsidRPr="00393B15">
        <w:t xml:space="preserve"> w</w:t>
      </w:r>
      <w:r w:rsidR="00CE458C">
        <w:t> </w:t>
      </w:r>
      <w:r w:rsidRPr="00393B15">
        <w:t xml:space="preserve">odniesieniu do podmiotów szkolących podległych lub nadzorowanych przez </w:t>
      </w:r>
      <w:bookmarkStart w:id="1" w:name="_Hlk162595625"/>
      <w:r w:rsidRPr="00393B15">
        <w:t>ministra właściwego do spraw wewnętrznych</w:t>
      </w:r>
      <w:bookmarkEnd w:id="1"/>
      <w:r w:rsidR="008F534F">
        <w:t>,</w:t>
      </w:r>
    </w:p>
    <w:p w14:paraId="40907E0E" w14:textId="2330C124" w:rsidR="00393B15" w:rsidRPr="00393B15" w:rsidRDefault="00393B15" w:rsidP="0035071D">
      <w:pPr>
        <w:pStyle w:val="LITlitera"/>
        <w:numPr>
          <w:ilvl w:val="0"/>
          <w:numId w:val="38"/>
        </w:numPr>
      </w:pPr>
      <w:r w:rsidRPr="00393B15">
        <w:t xml:space="preserve">koordynatora </w:t>
      </w:r>
      <w:r w:rsidR="006D4DBB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>podmiotu szkolącego</w:t>
      </w:r>
      <w:r w:rsidR="00FC0372">
        <w:t xml:space="preserve"> </w:t>
      </w:r>
      <w:r w:rsidR="00FC0372" w:rsidRPr="00FC0372">
        <w:t xml:space="preserve">albo wskazanego przez niego lekarza systemu, ratownika medycznego lub pielęgniarkę systemu, którzy posiadają co najmniej </w:t>
      </w:r>
      <w:r w:rsidR="002504AB" w:rsidRPr="00FC0372">
        <w:t>5</w:t>
      </w:r>
      <w:r w:rsidR="00B21A76">
        <w:t>-</w:t>
      </w:r>
      <w:r w:rsidR="00FC0372" w:rsidRPr="00FC0372">
        <w:t>letnie doświadczenie</w:t>
      </w:r>
      <w:r w:rsidR="002504AB" w:rsidRPr="00FC0372">
        <w:t xml:space="preserve"> w</w:t>
      </w:r>
      <w:r w:rsidR="002504AB">
        <w:t> </w:t>
      </w:r>
      <w:r w:rsidR="00FC0372" w:rsidRPr="00FC0372">
        <w:t>udzielaniu świadczeń zdrowotnych,</w:t>
      </w:r>
      <w:r w:rsidR="002504AB" w:rsidRPr="00FC0372">
        <w:t xml:space="preserve"> w</w:t>
      </w:r>
      <w:r w:rsidR="002504AB">
        <w:t> </w:t>
      </w:r>
      <w:r w:rsidR="00FC0372" w:rsidRPr="00FC0372">
        <w:t>jednostkach systemu Państwowe Ratownictwo Medyczne,</w:t>
      </w:r>
      <w:r w:rsidR="002504AB" w:rsidRPr="00FC0372">
        <w:t xml:space="preserve"> o</w:t>
      </w:r>
      <w:r w:rsidR="002504AB">
        <w:t> </w:t>
      </w:r>
      <w:r w:rsidR="00FC0372" w:rsidRPr="00FC0372">
        <w:t>których mowa</w:t>
      </w:r>
      <w:r w:rsidR="00A27583" w:rsidRPr="00FC0372">
        <w:t xml:space="preserve"> w</w:t>
      </w:r>
      <w:r w:rsidR="00A27583">
        <w:t> art. </w:t>
      </w:r>
      <w:r w:rsidR="00FC0372" w:rsidRPr="00FC0372">
        <w:t>3</w:t>
      </w:r>
      <w:r w:rsidR="00A27583" w:rsidRPr="00FC0372">
        <w:t>2</w:t>
      </w:r>
      <w:r w:rsidR="00A27583">
        <w:t xml:space="preserve"> ust. </w:t>
      </w:r>
      <w:r w:rsidR="002504AB" w:rsidRPr="00FC0372">
        <w:t>1</w:t>
      </w:r>
      <w:r w:rsidR="002504AB">
        <w:t> </w:t>
      </w:r>
      <w:r w:rsidR="00FC0372" w:rsidRPr="00FC0372">
        <w:t>ustawy</w:t>
      </w:r>
      <w:r w:rsidR="009E3AEC">
        <w:t>,</w:t>
      </w:r>
      <w:r w:rsidR="00CE458C">
        <w:t xml:space="preserve"> </w:t>
      </w:r>
      <w:r w:rsidR="00CE458C" w:rsidRPr="00393B15">
        <w:t>w</w:t>
      </w:r>
      <w:r w:rsidR="00CE458C">
        <w:t> </w:t>
      </w:r>
      <w:r w:rsidRPr="00393B15">
        <w:t>odniesieniu do podmiotów szkolących na po</w:t>
      </w:r>
      <w:r w:rsidR="008F534F">
        <w:t>trzeby</w:t>
      </w:r>
      <w:r w:rsidR="00B746A8" w:rsidRPr="00B746A8">
        <w:t xml:space="preserve"> jednost</w:t>
      </w:r>
      <w:r w:rsidR="00B746A8">
        <w:t>ek</w:t>
      </w:r>
      <w:r w:rsidR="00B746A8" w:rsidRPr="00B746A8">
        <w:t xml:space="preserve"> podległych lub nadzorowanych przez Ministra O</w:t>
      </w:r>
      <w:r w:rsidR="00B746A8">
        <w:t>brony Narodowej</w:t>
      </w:r>
      <w:r w:rsidR="008F534F">
        <w:t>;</w:t>
      </w:r>
    </w:p>
    <w:p w14:paraId="0240B449" w14:textId="206E4F68" w:rsidR="00393B15" w:rsidRPr="00393B15" w:rsidRDefault="00393B15" w:rsidP="00BF7AAE">
      <w:pPr>
        <w:pStyle w:val="PKTpunkt"/>
        <w:keepNext/>
        <w:numPr>
          <w:ilvl w:val="0"/>
          <w:numId w:val="37"/>
        </w:numPr>
      </w:pPr>
      <w:r w:rsidRPr="00393B15">
        <w:t>członka komisji egzaminacyjnej, wyznaczanego spośród wskazanych poniżej osób:</w:t>
      </w:r>
    </w:p>
    <w:p w14:paraId="0750F5CB" w14:textId="42E90DA4" w:rsidR="00393B15" w:rsidRPr="00393B15" w:rsidRDefault="00393B15" w:rsidP="0035071D">
      <w:pPr>
        <w:pStyle w:val="LITlitera"/>
        <w:numPr>
          <w:ilvl w:val="0"/>
          <w:numId w:val="39"/>
        </w:numPr>
      </w:pPr>
      <w:r w:rsidRPr="00393B15">
        <w:t>konsultant</w:t>
      </w:r>
      <w:r w:rsidR="002279C3">
        <w:t>a</w:t>
      </w:r>
      <w:r w:rsidRPr="00393B15">
        <w:t xml:space="preserve"> wojewódzki</w:t>
      </w:r>
      <w:r w:rsidR="002279C3">
        <w:t>ego</w:t>
      </w:r>
      <w:r w:rsidR="002504AB">
        <w:t xml:space="preserve"> </w:t>
      </w:r>
      <w:r w:rsidR="002504AB" w:rsidRPr="00393B15">
        <w:t>w</w:t>
      </w:r>
      <w:r w:rsidR="002504AB">
        <w:t> </w:t>
      </w:r>
      <w:r w:rsidRPr="00393B15">
        <w:t>dziedzinie medycyny ratunkowej właściw</w:t>
      </w:r>
      <w:r w:rsidR="00CE1855">
        <w:t>ego</w:t>
      </w:r>
      <w:r w:rsidRPr="00393B15">
        <w:t xml:space="preserve"> ze względu na siedzibę podmiotu szkolącego lub </w:t>
      </w:r>
      <w:r w:rsidR="002279C3" w:rsidRPr="00393B15">
        <w:t>wskazan</w:t>
      </w:r>
      <w:r w:rsidR="002279C3">
        <w:t>ego</w:t>
      </w:r>
      <w:r w:rsidR="002279C3" w:rsidRPr="00393B15">
        <w:t xml:space="preserve"> </w:t>
      </w:r>
      <w:r w:rsidRPr="00393B15">
        <w:t>przez niego lekarz</w:t>
      </w:r>
      <w:r w:rsidR="002279C3">
        <w:t>a</w:t>
      </w:r>
      <w:r w:rsidRPr="00393B15">
        <w:t xml:space="preserve"> systemu, ratownik</w:t>
      </w:r>
      <w:r w:rsidR="002279C3">
        <w:t>a</w:t>
      </w:r>
      <w:r w:rsidRPr="00393B15">
        <w:t xml:space="preserve"> medyczn</w:t>
      </w:r>
      <w:r w:rsidR="002279C3">
        <w:t>ego</w:t>
      </w:r>
      <w:r w:rsidRPr="00393B15">
        <w:t xml:space="preserve"> lub pielęgniark</w:t>
      </w:r>
      <w:r w:rsidR="002279C3">
        <w:t>ę</w:t>
      </w:r>
      <w:r w:rsidRPr="00393B15">
        <w:t xml:space="preserve"> systemu, którzy posiadają co najmniej </w:t>
      </w:r>
      <w:r w:rsidR="00A27583" w:rsidRPr="00393B15">
        <w:t>5</w:t>
      </w:r>
      <w:r w:rsidR="00A27583">
        <w:noBreakHyphen/>
      </w:r>
      <w:r w:rsidRPr="00393B15">
        <w:t>letnie doświadczenie</w:t>
      </w:r>
      <w:r w:rsidR="00BF680B">
        <w:t xml:space="preserve"> </w:t>
      </w:r>
      <w:r w:rsidR="00CE458C" w:rsidRPr="00393B15">
        <w:t>w</w:t>
      </w:r>
      <w:r w:rsidR="00CE458C">
        <w:t> </w:t>
      </w:r>
      <w:r w:rsidRPr="00393B15">
        <w:t>udzielaniu świadczeń zdrowotnych,</w:t>
      </w:r>
      <w:r w:rsidR="00CE458C" w:rsidRPr="00393B15">
        <w:t xml:space="preserve"> w</w:t>
      </w:r>
      <w:r w:rsidR="00CE458C">
        <w:t> </w:t>
      </w:r>
      <w:r w:rsidRPr="00393B15">
        <w:t>jednostkach systemu Państwowe Ratownictwo Medyczne,</w:t>
      </w:r>
      <w:r w:rsidR="00CE458C" w:rsidRPr="00393B15">
        <w:t xml:space="preserve"> o</w:t>
      </w:r>
      <w:r w:rsidR="00CE458C">
        <w:t> </w:t>
      </w:r>
      <w:r w:rsidRPr="00393B15">
        <w:t>których mowa</w:t>
      </w:r>
      <w:r w:rsidR="00A27583" w:rsidRPr="00393B15">
        <w:t xml:space="preserve"> w</w:t>
      </w:r>
      <w:r w:rsidR="00A27583">
        <w:t> art. </w:t>
      </w:r>
      <w:r w:rsidRPr="00393B15">
        <w:t>3</w:t>
      </w:r>
      <w:r w:rsidR="00A27583" w:rsidRPr="00393B15">
        <w:t>2</w:t>
      </w:r>
      <w:r w:rsidR="00A27583">
        <w:t xml:space="preserve"> ust. </w:t>
      </w:r>
      <w:r w:rsidR="002504AB">
        <w:t>1 </w:t>
      </w:r>
      <w:r w:rsidRPr="00393B15">
        <w:t>ustawy,</w:t>
      </w:r>
    </w:p>
    <w:p w14:paraId="47F212BD" w14:textId="01BD23A6" w:rsidR="00DD7ED6" w:rsidRDefault="00393B15" w:rsidP="0035071D">
      <w:pPr>
        <w:pStyle w:val="LITlitera"/>
        <w:numPr>
          <w:ilvl w:val="0"/>
          <w:numId w:val="39"/>
        </w:numPr>
      </w:pPr>
      <w:r w:rsidRPr="00393B15">
        <w:t>konsultant</w:t>
      </w:r>
      <w:r w:rsidR="002279C3">
        <w:t>a</w:t>
      </w:r>
      <w:r w:rsidRPr="00393B15">
        <w:t xml:space="preserve"> wojskowej służby zdrowia</w:t>
      </w:r>
      <w:r w:rsidR="002504AB">
        <w:t xml:space="preserve"> </w:t>
      </w:r>
      <w:r w:rsidR="002504AB" w:rsidRPr="00393B15">
        <w:t>w</w:t>
      </w:r>
      <w:r w:rsidR="002504AB">
        <w:t> </w:t>
      </w:r>
      <w:r w:rsidRPr="00393B15">
        <w:t>dziedzinie medycyny ratunkowej lub</w:t>
      </w:r>
      <w:r w:rsidR="009C3DBB">
        <w:t xml:space="preserve"> </w:t>
      </w:r>
      <w:r w:rsidRPr="009C3DBB">
        <w:t>wskazan</w:t>
      </w:r>
      <w:r w:rsidR="002279C3">
        <w:t>ego</w:t>
      </w:r>
      <w:r w:rsidRPr="00393B15">
        <w:t xml:space="preserve"> przez niego lekarz</w:t>
      </w:r>
      <w:r w:rsidR="002279C3">
        <w:t>a</w:t>
      </w:r>
      <w:r w:rsidRPr="00393B15">
        <w:t xml:space="preserve"> systemu, ratownik</w:t>
      </w:r>
      <w:r w:rsidR="002279C3">
        <w:t>a</w:t>
      </w:r>
      <w:r w:rsidRPr="00393B15">
        <w:t xml:space="preserve"> medyczn</w:t>
      </w:r>
      <w:r w:rsidR="002279C3">
        <w:t>ego</w:t>
      </w:r>
      <w:r w:rsidRPr="00393B15">
        <w:t xml:space="preserve"> lub pielęgniark</w:t>
      </w:r>
      <w:r w:rsidR="002279C3">
        <w:t>ę</w:t>
      </w:r>
      <w:r w:rsidRPr="00393B15">
        <w:t xml:space="preserve"> systemu, którzy posiadają co najmniej </w:t>
      </w:r>
      <w:r w:rsidR="00A27583" w:rsidRPr="00393B15">
        <w:t>5</w:t>
      </w:r>
      <w:r w:rsidR="00A27583">
        <w:noBreakHyphen/>
      </w:r>
      <w:r w:rsidRPr="00393B15">
        <w:t>letnie doświadczenie</w:t>
      </w:r>
      <w:r w:rsidR="00CE458C" w:rsidRPr="00393B15">
        <w:t xml:space="preserve"> w</w:t>
      </w:r>
      <w:r w:rsidR="00CE458C">
        <w:t> </w:t>
      </w:r>
      <w:r w:rsidRPr="00393B15">
        <w:t>udzielaniu świadczeń zdrowotnych,</w:t>
      </w:r>
      <w:r w:rsidR="00A9493F">
        <w:t xml:space="preserve"> </w:t>
      </w:r>
      <w:r w:rsidR="00CE458C" w:rsidRPr="00393B15">
        <w:t>w</w:t>
      </w:r>
      <w:r w:rsidR="00CE458C">
        <w:t> </w:t>
      </w:r>
      <w:r w:rsidRPr="00393B15">
        <w:t>jednostkach systemu Państwowe</w:t>
      </w:r>
      <w:r w:rsidR="00B60FE2">
        <w:t xml:space="preserve"> </w:t>
      </w:r>
      <w:r w:rsidRPr="00393B15">
        <w:t>Ratownictwo Medyczne,</w:t>
      </w:r>
      <w:r w:rsidR="00CE458C" w:rsidRPr="00393B15">
        <w:t xml:space="preserve"> o</w:t>
      </w:r>
      <w:r w:rsidR="00CE458C">
        <w:t> </w:t>
      </w:r>
      <w:r w:rsidRPr="00393B15">
        <w:t>których mowa</w:t>
      </w:r>
      <w:r w:rsidR="00A27583" w:rsidRPr="00393B15">
        <w:t xml:space="preserve"> w</w:t>
      </w:r>
      <w:r w:rsidR="00A27583">
        <w:t> art. </w:t>
      </w:r>
      <w:r w:rsidRPr="00393B15">
        <w:t>3</w:t>
      </w:r>
      <w:r w:rsidR="00A27583" w:rsidRPr="00393B15">
        <w:t>2</w:t>
      </w:r>
      <w:r w:rsidR="00A27583">
        <w:t xml:space="preserve"> ust. </w:t>
      </w:r>
      <w:r w:rsidR="002504AB">
        <w:t>1 </w:t>
      </w:r>
      <w:r w:rsidRPr="00393B15">
        <w:t>ustawy,</w:t>
      </w:r>
    </w:p>
    <w:p w14:paraId="2CC5AAA7" w14:textId="500D4D54" w:rsidR="007F0525" w:rsidRPr="00393B15" w:rsidRDefault="007F0525" w:rsidP="0035071D">
      <w:pPr>
        <w:pStyle w:val="LITlitera"/>
        <w:numPr>
          <w:ilvl w:val="0"/>
          <w:numId w:val="39"/>
        </w:numPr>
      </w:pPr>
      <w:r w:rsidRPr="007F0525">
        <w:t xml:space="preserve">lekarza systemu, ratownika medycznego lub pielęgniarkę systemu, którzy posiadają co najmniej </w:t>
      </w:r>
      <w:r w:rsidR="00A27583" w:rsidRPr="007F0525">
        <w:t>5</w:t>
      </w:r>
      <w:r w:rsidR="00A27583">
        <w:noBreakHyphen/>
      </w:r>
      <w:r w:rsidRPr="007F0525">
        <w:t>letnie doświadczenie w udzielaniu świadczeń zdrowotnych, w jednostkach systemu Państwowe Ratownictwo Medyczne, o których mowa</w:t>
      </w:r>
      <w:r w:rsidR="00A27583">
        <w:t xml:space="preserve"> </w:t>
      </w:r>
      <w:r w:rsidR="00A27583" w:rsidRPr="007F0525">
        <w:t>w</w:t>
      </w:r>
      <w:r w:rsidR="00A27583">
        <w:t> art. </w:t>
      </w:r>
      <w:r w:rsidRPr="007F0525">
        <w:t>3</w:t>
      </w:r>
      <w:r w:rsidR="00A27583" w:rsidRPr="007F0525">
        <w:t>2</w:t>
      </w:r>
      <w:r w:rsidR="00A27583">
        <w:t xml:space="preserve"> ust. </w:t>
      </w:r>
      <w:r w:rsidR="002504AB" w:rsidRPr="007F0525">
        <w:t>1</w:t>
      </w:r>
      <w:r w:rsidR="002504AB">
        <w:t> </w:t>
      </w:r>
      <w:r w:rsidRPr="007F0525">
        <w:t>ustawy</w:t>
      </w:r>
      <w:r w:rsidR="00A27583">
        <w:t>;</w:t>
      </w:r>
    </w:p>
    <w:p w14:paraId="36309698" w14:textId="31F3F19A" w:rsidR="00393B15" w:rsidRPr="00393B15" w:rsidRDefault="00393B15" w:rsidP="0035071D">
      <w:pPr>
        <w:pStyle w:val="PKTpunkt"/>
        <w:numPr>
          <w:ilvl w:val="0"/>
          <w:numId w:val="37"/>
        </w:numPr>
      </w:pPr>
      <w:r w:rsidRPr="00393B15">
        <w:t xml:space="preserve">przedstawiciela podmiotu szkolącego </w:t>
      </w:r>
      <w:r w:rsidR="001B6B55">
        <w:t>–</w:t>
      </w:r>
      <w:r w:rsidR="002504AB">
        <w:t xml:space="preserve"> </w:t>
      </w:r>
      <w:r w:rsidRPr="00393B15">
        <w:t>lekarza</w:t>
      </w:r>
      <w:r w:rsidR="00440AF9">
        <w:t>,</w:t>
      </w:r>
      <w:r w:rsidRPr="00393B15">
        <w:t xml:space="preserve"> lub pielęgniarkę lub ratownika medycznego</w:t>
      </w:r>
      <w:r w:rsidR="00734881">
        <w:t xml:space="preserve"> lub ratownika</w:t>
      </w:r>
      <w:r w:rsidRPr="00393B15">
        <w:t>, wskazanego przez kierownika podmiotu szkolącego.</w:t>
      </w:r>
    </w:p>
    <w:p w14:paraId="010E1B77" w14:textId="77777777" w:rsidR="00393B15" w:rsidRPr="00393B15" w:rsidRDefault="00393B15" w:rsidP="00393B15">
      <w:pPr>
        <w:pStyle w:val="USTustnpkodeksu"/>
      </w:pPr>
      <w:r w:rsidRPr="00393B15">
        <w:t>2. Komisję egzaminacyjną powołuje</w:t>
      </w:r>
      <w:r w:rsidR="00CE458C" w:rsidRPr="00393B15">
        <w:t xml:space="preserve"> i</w:t>
      </w:r>
      <w:r w:rsidR="00CE458C">
        <w:t> </w:t>
      </w:r>
      <w:r w:rsidRPr="00393B15">
        <w:t>odwołuje kierownik podmiotu szkolącego.</w:t>
      </w:r>
    </w:p>
    <w:p w14:paraId="15405A55" w14:textId="77777777" w:rsidR="00393B15" w:rsidRPr="00393B15" w:rsidRDefault="00393B15" w:rsidP="00393B15">
      <w:pPr>
        <w:pStyle w:val="USTustnpkodeksu"/>
      </w:pPr>
      <w:r w:rsidRPr="00393B15">
        <w:lastRenderedPageBreak/>
        <w:t>3. Miejsce</w:t>
      </w:r>
      <w:r w:rsidR="00CE458C" w:rsidRPr="00393B15">
        <w:t xml:space="preserve"> i</w:t>
      </w:r>
      <w:r w:rsidR="00CE458C">
        <w:t> </w:t>
      </w:r>
      <w:r w:rsidRPr="00393B15">
        <w:t>terminy egzaminu ustala kierownik podmiotu szkolącego</w:t>
      </w:r>
      <w:r w:rsidR="00CE458C" w:rsidRPr="00393B15">
        <w:t xml:space="preserve"> w</w:t>
      </w:r>
      <w:r w:rsidR="00CE458C">
        <w:t> </w:t>
      </w:r>
      <w:r w:rsidRPr="00393B15">
        <w:t>porozumieniu</w:t>
      </w:r>
      <w:r w:rsidR="00CE458C" w:rsidRPr="00393B15">
        <w:t xml:space="preserve"> z</w:t>
      </w:r>
      <w:r w:rsidR="00CE458C">
        <w:t> </w:t>
      </w:r>
      <w:r w:rsidRPr="00393B15">
        <w:t>przewodniczącym komisji egzaminacyjnej.</w:t>
      </w:r>
    </w:p>
    <w:p w14:paraId="60D627E6" w14:textId="77777777" w:rsidR="00393B15" w:rsidRPr="00393B15" w:rsidRDefault="00393B15" w:rsidP="00393B15">
      <w:pPr>
        <w:pStyle w:val="USTustnpkodeksu"/>
      </w:pPr>
      <w:r w:rsidRPr="00393B15">
        <w:t>4.</w:t>
      </w:r>
      <w:r w:rsidR="00CE458C" w:rsidRPr="00393B15">
        <w:t> </w:t>
      </w:r>
      <w:r w:rsidR="00121835">
        <w:t>Do składu</w:t>
      </w:r>
      <w:r w:rsidRPr="00393B15">
        <w:t xml:space="preserve"> komisji egzaminacyjnej nie może być powołana osoba, która jest małżonkiem</w:t>
      </w:r>
      <w:r w:rsidR="00121835">
        <w:t xml:space="preserve"> lub krewnym albo powinowatym do drugiego stopnia włącznie</w:t>
      </w:r>
      <w:r w:rsidRPr="00393B15">
        <w:t>, osoby, która składa egzamin.</w:t>
      </w:r>
    </w:p>
    <w:p w14:paraId="12C590AA" w14:textId="71126AF5" w:rsidR="00393B15" w:rsidRPr="00393B15" w:rsidRDefault="00393B15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35071D" w:rsidRPr="00BF7AAE">
        <w:rPr>
          <w:rStyle w:val="Ppogrubienie"/>
        </w:rPr>
        <w:t> </w:t>
      </w:r>
      <w:r w:rsidR="002C409E" w:rsidRPr="00BF7AAE">
        <w:rPr>
          <w:rStyle w:val="Ppogrubienie"/>
        </w:rPr>
        <w:t>10</w:t>
      </w:r>
      <w:r w:rsidRPr="00BF7AAE">
        <w:rPr>
          <w:rStyle w:val="Ppogrubienie"/>
        </w:rPr>
        <w:t>.</w:t>
      </w:r>
      <w:r w:rsidRPr="00393B15">
        <w:t xml:space="preserve"> 1. </w:t>
      </w:r>
      <w:r w:rsidRPr="0035071D">
        <w:t>Przewodniczący</w:t>
      </w:r>
      <w:r w:rsidRPr="00393B15">
        <w:t xml:space="preserve"> komisji egzaminacyjnej sporządza protokół</w:t>
      </w:r>
      <w:r w:rsidR="00CE458C" w:rsidRPr="00393B15">
        <w:t xml:space="preserve"> z</w:t>
      </w:r>
      <w:r w:rsidR="00CE458C">
        <w:t> </w:t>
      </w:r>
      <w:r w:rsidRPr="00393B15">
        <w:t>egzaminu, który zawiera:</w:t>
      </w:r>
    </w:p>
    <w:p w14:paraId="404B8D58" w14:textId="77777777" w:rsidR="00393B15" w:rsidRPr="00393B15" w:rsidRDefault="00393B15" w:rsidP="00393B15">
      <w:pPr>
        <w:pStyle w:val="PKTpunkt"/>
      </w:pPr>
      <w:r>
        <w:t>1)</w:t>
      </w:r>
      <w:r>
        <w:tab/>
      </w:r>
      <w:r w:rsidRPr="00393B15">
        <w:t>datę</w:t>
      </w:r>
      <w:r w:rsidR="00CE458C" w:rsidRPr="00393B15">
        <w:t xml:space="preserve"> i</w:t>
      </w:r>
      <w:r w:rsidR="00CE458C">
        <w:t> </w:t>
      </w:r>
      <w:r w:rsidRPr="00393B15">
        <w:t xml:space="preserve">miejsce </w:t>
      </w:r>
      <w:r w:rsidR="00886893">
        <w:t>przeprowadzenia egzaminu;</w:t>
      </w:r>
    </w:p>
    <w:p w14:paraId="2D7A3CAA" w14:textId="77777777" w:rsidR="00393B15" w:rsidRPr="00393B15" w:rsidRDefault="00393B15" w:rsidP="00393B15">
      <w:pPr>
        <w:pStyle w:val="PKTpunkt"/>
      </w:pPr>
      <w:r>
        <w:t>2)</w:t>
      </w:r>
      <w:r>
        <w:tab/>
      </w:r>
      <w:r w:rsidRPr="00393B15">
        <w:t>nazwę</w:t>
      </w:r>
      <w:r w:rsidR="00CE458C" w:rsidRPr="00393B15">
        <w:t xml:space="preserve"> i</w:t>
      </w:r>
      <w:r w:rsidR="00CE458C">
        <w:t> </w:t>
      </w:r>
      <w:r w:rsidR="00886893">
        <w:t>kod kursu, jeśli zostały nadane;</w:t>
      </w:r>
    </w:p>
    <w:p w14:paraId="45761B7A" w14:textId="77777777" w:rsidR="00393B15" w:rsidRPr="00393B15" w:rsidRDefault="00393B15" w:rsidP="00393B15">
      <w:pPr>
        <w:pStyle w:val="PKTpunkt"/>
      </w:pPr>
      <w:r>
        <w:t>3)</w:t>
      </w:r>
      <w:r>
        <w:tab/>
      </w:r>
      <w:r w:rsidR="00886893">
        <w:t>nazwę podmiotu szkolącego;</w:t>
      </w:r>
    </w:p>
    <w:p w14:paraId="5F08E95D" w14:textId="77777777" w:rsidR="00393B15" w:rsidRPr="00393B15" w:rsidRDefault="00393B15" w:rsidP="00393B15">
      <w:pPr>
        <w:pStyle w:val="PKTpunkt"/>
      </w:pPr>
      <w:r>
        <w:t>4)</w:t>
      </w:r>
      <w:r>
        <w:tab/>
      </w:r>
      <w:r w:rsidRPr="00393B15">
        <w:t>numer</w:t>
      </w:r>
      <w:r w:rsidR="00CE458C" w:rsidRPr="00393B15">
        <w:t xml:space="preserve"> i</w:t>
      </w:r>
      <w:r w:rsidR="00CE458C">
        <w:t> </w:t>
      </w:r>
      <w:r w:rsidRPr="00393B15">
        <w:t xml:space="preserve">datę wydania dokumentu wyznaczającego </w:t>
      </w:r>
      <w:r w:rsidR="00886893">
        <w:t>członków komisji egzaminacyjnej;</w:t>
      </w:r>
    </w:p>
    <w:p w14:paraId="73ED9103" w14:textId="77777777" w:rsidR="00393B15" w:rsidRPr="00393B15" w:rsidRDefault="00393B15" w:rsidP="00393B15">
      <w:pPr>
        <w:pStyle w:val="PKTpunkt"/>
      </w:pPr>
      <w:r>
        <w:t>5)</w:t>
      </w:r>
      <w:r>
        <w:tab/>
      </w:r>
      <w:r w:rsidRPr="00393B15">
        <w:t>imiona</w:t>
      </w:r>
      <w:r w:rsidR="00CE458C" w:rsidRPr="00393B15">
        <w:t xml:space="preserve"> i</w:t>
      </w:r>
      <w:r w:rsidR="00CE458C">
        <w:t> </w:t>
      </w:r>
      <w:r w:rsidRPr="00393B15">
        <w:t>nazwiska oraz funkcje</w:t>
      </w:r>
      <w:r w:rsidR="002504AB">
        <w:t xml:space="preserve"> i </w:t>
      </w:r>
      <w:r w:rsidR="00440AF9">
        <w:t xml:space="preserve">stopnie </w:t>
      </w:r>
      <w:r w:rsidRPr="00393B15">
        <w:t>członków komisji egzaminacyjnej;</w:t>
      </w:r>
    </w:p>
    <w:p w14:paraId="7BE1266F" w14:textId="77777777" w:rsidR="00393B15" w:rsidRPr="00393B15" w:rsidRDefault="00393B15" w:rsidP="00393B15">
      <w:pPr>
        <w:pStyle w:val="PKTpunkt"/>
      </w:pPr>
      <w:r>
        <w:t>6)</w:t>
      </w:r>
      <w:r>
        <w:tab/>
      </w:r>
      <w:r w:rsidRPr="00393B15">
        <w:t>liczbę osób przystępujących do eg</w:t>
      </w:r>
      <w:r w:rsidR="00886893">
        <w:t>zaminu oraz procent zdawalności;</w:t>
      </w:r>
    </w:p>
    <w:p w14:paraId="078C6464" w14:textId="77777777" w:rsidR="00393B15" w:rsidRPr="00393B15" w:rsidRDefault="00393B15" w:rsidP="00393B15">
      <w:pPr>
        <w:pStyle w:val="PKTpunkt"/>
      </w:pPr>
      <w:r>
        <w:t>7)</w:t>
      </w:r>
      <w:r>
        <w:tab/>
      </w:r>
      <w:r w:rsidRPr="00393B15">
        <w:t>imiona</w:t>
      </w:r>
      <w:r w:rsidR="00CE458C" w:rsidRPr="00393B15">
        <w:t xml:space="preserve"> i</w:t>
      </w:r>
      <w:r w:rsidR="00CE458C">
        <w:t> </w:t>
      </w:r>
      <w:r w:rsidRPr="00393B15">
        <w:t xml:space="preserve">nazwiska </w:t>
      </w:r>
      <w:r w:rsidR="009B0A88">
        <w:t xml:space="preserve">oraz </w:t>
      </w:r>
      <w:r w:rsidR="009B0A88" w:rsidRPr="009B0A88">
        <w:t>stopni</w:t>
      </w:r>
      <w:r w:rsidR="009B0A88">
        <w:t xml:space="preserve">e </w:t>
      </w:r>
      <w:r w:rsidRPr="00393B15">
        <w:t>o</w:t>
      </w:r>
      <w:r w:rsidR="00886893">
        <w:t>sób przystępujących do egzaminu;</w:t>
      </w:r>
    </w:p>
    <w:p w14:paraId="2FF411BE" w14:textId="77777777" w:rsidR="00393B15" w:rsidRPr="00393B15" w:rsidRDefault="00393B15" w:rsidP="00393B15">
      <w:pPr>
        <w:pStyle w:val="PKTpunkt"/>
      </w:pPr>
      <w:r>
        <w:t>8)</w:t>
      </w:r>
      <w:r>
        <w:tab/>
      </w:r>
      <w:r w:rsidRPr="00393B15">
        <w:t>numery zestawów egzaminacyjny</w:t>
      </w:r>
      <w:r w:rsidR="00886893">
        <w:t>ch wylosowanych przez zdających;</w:t>
      </w:r>
    </w:p>
    <w:p w14:paraId="41596F74" w14:textId="77777777" w:rsidR="00393B15" w:rsidRPr="00393B15" w:rsidRDefault="00393B15" w:rsidP="00393B15">
      <w:pPr>
        <w:pStyle w:val="PKTpunkt"/>
      </w:pPr>
      <w:r>
        <w:t>9)</w:t>
      </w:r>
      <w:r>
        <w:tab/>
      </w:r>
      <w:r w:rsidR="005C5437">
        <w:t xml:space="preserve">wykaz </w:t>
      </w:r>
      <w:r w:rsidRPr="00393B15">
        <w:t xml:space="preserve">ocen cząstkowych uzyskanych od poszczególnych </w:t>
      </w:r>
      <w:r w:rsidR="00886893">
        <w:t>członków komisji egzaminacyjnej;</w:t>
      </w:r>
    </w:p>
    <w:p w14:paraId="1F158F48" w14:textId="77777777" w:rsidR="00393B15" w:rsidRPr="00393B15" w:rsidRDefault="00393B15" w:rsidP="00393B15">
      <w:pPr>
        <w:pStyle w:val="PKTpunkt"/>
      </w:pPr>
      <w:r>
        <w:t>10)</w:t>
      </w:r>
      <w:r>
        <w:tab/>
      </w:r>
      <w:r w:rsidRPr="00393B15">
        <w:t>ocenę końcową</w:t>
      </w:r>
      <w:r w:rsidR="00CE458C" w:rsidRPr="00393B15">
        <w:t xml:space="preserve"> z</w:t>
      </w:r>
      <w:r w:rsidR="00CE458C">
        <w:t> </w:t>
      </w:r>
      <w:r w:rsidR="00886893">
        <w:t>egzaminu;</w:t>
      </w:r>
    </w:p>
    <w:p w14:paraId="19268457" w14:textId="77777777" w:rsidR="00393B15" w:rsidRPr="00393B15" w:rsidRDefault="00393B15" w:rsidP="00393B15">
      <w:pPr>
        <w:pStyle w:val="PKTpunkt"/>
      </w:pPr>
      <w:r>
        <w:t>11)</w:t>
      </w:r>
      <w:r>
        <w:tab/>
      </w:r>
      <w:r w:rsidRPr="00393B15">
        <w:t>miejsce na ujęcie ewentualnych uwag</w:t>
      </w:r>
      <w:r w:rsidR="00CE458C" w:rsidRPr="00393B15">
        <w:t xml:space="preserve"> z</w:t>
      </w:r>
      <w:r w:rsidR="00CE458C">
        <w:t> </w:t>
      </w:r>
      <w:r w:rsidR="00886893">
        <w:t>przebiegu egzaminu;</w:t>
      </w:r>
    </w:p>
    <w:p w14:paraId="75AFC682" w14:textId="77777777" w:rsidR="00393B15" w:rsidRPr="00393B15" w:rsidRDefault="00393B15" w:rsidP="00393B15">
      <w:pPr>
        <w:pStyle w:val="PKTpunkt"/>
      </w:pPr>
      <w:r>
        <w:t>12)</w:t>
      </w:r>
      <w:r>
        <w:tab/>
      </w:r>
      <w:r w:rsidRPr="00393B15">
        <w:t xml:space="preserve">podpisy </w:t>
      </w:r>
      <w:r w:rsidR="00886893">
        <w:t>członków komisji egzaminacyjnej;</w:t>
      </w:r>
    </w:p>
    <w:p w14:paraId="735F5F50" w14:textId="3748BF12" w:rsidR="00393B15" w:rsidRPr="00393B15" w:rsidRDefault="00393B15" w:rsidP="00393B15">
      <w:pPr>
        <w:pStyle w:val="PKTpunkt"/>
      </w:pPr>
      <w:r>
        <w:t>13)</w:t>
      </w:r>
      <w:r w:rsidR="0035071D">
        <w:tab/>
      </w:r>
      <w:r w:rsidR="005A54F9">
        <w:t xml:space="preserve">miejsce </w:t>
      </w:r>
      <w:r w:rsidRPr="00393B15">
        <w:t>na uzupełnienie protokołu</w:t>
      </w:r>
      <w:r w:rsidR="002504AB" w:rsidRPr="00393B15">
        <w:t xml:space="preserve"> </w:t>
      </w:r>
      <w:r w:rsidR="002504AB">
        <w:t>z </w:t>
      </w:r>
      <w:r w:rsidR="00734881">
        <w:t xml:space="preserve">egzaminu </w:t>
      </w:r>
      <w:r w:rsidR="009B0A88">
        <w:t>o</w:t>
      </w:r>
      <w:r w:rsidR="00CE458C">
        <w:t> </w:t>
      </w:r>
      <w:r w:rsidRPr="00393B15">
        <w:t>numery wydanych zaświadczeń.</w:t>
      </w:r>
    </w:p>
    <w:p w14:paraId="2CD86418" w14:textId="77777777" w:rsidR="00393B15" w:rsidRPr="00393B15" w:rsidRDefault="00393B15" w:rsidP="00393B15">
      <w:pPr>
        <w:pStyle w:val="USTustnpkodeksu"/>
      </w:pPr>
      <w:r w:rsidRPr="00393B15">
        <w:t>2. Przewodniczący komisji egzaminacyjnej przekazuje protokół</w:t>
      </w:r>
      <w:r w:rsidR="002504AB">
        <w:t xml:space="preserve"> z </w:t>
      </w:r>
      <w:r w:rsidR="00A84A35">
        <w:t>egzaminu</w:t>
      </w:r>
      <w:r w:rsidRPr="00393B15">
        <w:t xml:space="preserve"> kierownikowi podmiotu szkolącego,</w:t>
      </w:r>
      <w:r w:rsidR="00CE458C" w:rsidRPr="00393B15">
        <w:t xml:space="preserve"> w</w:t>
      </w:r>
      <w:r w:rsidR="00CE458C">
        <w:t> </w:t>
      </w:r>
      <w:r w:rsidRPr="00393B15">
        <w:t xml:space="preserve">terminie </w:t>
      </w:r>
      <w:r w:rsidR="00CE458C" w:rsidRPr="00393B15">
        <w:t>7</w:t>
      </w:r>
      <w:r w:rsidR="00CE458C">
        <w:t> </w:t>
      </w:r>
      <w:r w:rsidRPr="00393B15">
        <w:t>dni od dnia</w:t>
      </w:r>
      <w:r w:rsidR="00A84A35">
        <w:t xml:space="preserve"> przeprowadzenia</w:t>
      </w:r>
      <w:r w:rsidRPr="00393B15">
        <w:t xml:space="preserve"> egzaminu.</w:t>
      </w:r>
    </w:p>
    <w:p w14:paraId="0484B315" w14:textId="77777777" w:rsidR="00393B15" w:rsidRPr="00393B15" w:rsidRDefault="00393B15" w:rsidP="00BF7AAE">
      <w:pPr>
        <w:pStyle w:val="USTustnpkodeksu"/>
        <w:keepNext/>
      </w:pPr>
      <w:r w:rsidRPr="00393B15">
        <w:t xml:space="preserve">3. Kierownik podmiotu </w:t>
      </w:r>
      <w:r w:rsidR="005B477B">
        <w:t xml:space="preserve">szkolącego </w:t>
      </w:r>
      <w:r w:rsidRPr="00393B15">
        <w:t>prowadzącego kurs:</w:t>
      </w:r>
    </w:p>
    <w:p w14:paraId="71D6CF3E" w14:textId="4718E4FA" w:rsidR="00393B15" w:rsidRPr="00393B15" w:rsidRDefault="00393B15" w:rsidP="00393B15">
      <w:pPr>
        <w:pStyle w:val="PKTpunkt"/>
      </w:pPr>
      <w:r>
        <w:t>1)</w:t>
      </w:r>
      <w:r>
        <w:tab/>
      </w:r>
      <w:r w:rsidRPr="00393B15">
        <w:t>uzupełnia protokół</w:t>
      </w:r>
      <w:r w:rsidR="00CE458C" w:rsidRPr="00393B15">
        <w:t xml:space="preserve"> o</w:t>
      </w:r>
      <w:r w:rsidR="00CE458C">
        <w:t> </w:t>
      </w:r>
      <w:r w:rsidRPr="00393B15">
        <w:t xml:space="preserve">numery zaświadczeń wydanych </w:t>
      </w:r>
      <w:r w:rsidR="00886893">
        <w:t xml:space="preserve">osobom, które </w:t>
      </w:r>
      <w:r w:rsidR="009B0A88">
        <w:t>otrzymały wynik pozytywny</w:t>
      </w:r>
      <w:r w:rsidR="002504AB">
        <w:t xml:space="preserve"> z</w:t>
      </w:r>
      <w:r w:rsidR="00886893">
        <w:t xml:space="preserve"> egzamin</w:t>
      </w:r>
      <w:r w:rsidR="00764621">
        <w:t>u</w:t>
      </w:r>
      <w:r w:rsidR="00886893">
        <w:t>;</w:t>
      </w:r>
    </w:p>
    <w:p w14:paraId="58D97A94" w14:textId="073504B7" w:rsidR="00393B15" w:rsidRPr="00393B15" w:rsidRDefault="00393B15" w:rsidP="00393B15">
      <w:pPr>
        <w:pStyle w:val="PKTpunkt"/>
      </w:pPr>
      <w:r>
        <w:t>2)</w:t>
      </w:r>
      <w:r>
        <w:tab/>
      </w:r>
      <w:r w:rsidRPr="00393B15">
        <w:t xml:space="preserve">przekazuje kopię protokołu odpowiednio koordynatorowi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BB0DDB">
        <w:t xml:space="preserve">służby lub </w:t>
      </w:r>
      <w:r w:rsidRPr="00393B15">
        <w:t xml:space="preserve">koordynatorowi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393B15">
        <w:t>M</w:t>
      </w:r>
      <w:r w:rsidR="002B5D92">
        <w:t xml:space="preserve">inisterstwa </w:t>
      </w:r>
      <w:r w:rsidRPr="00393B15">
        <w:t>O</w:t>
      </w:r>
      <w:r w:rsidR="002B5D92">
        <w:t xml:space="preserve">brony </w:t>
      </w:r>
      <w:r w:rsidRPr="00393B15">
        <w:t>N</w:t>
      </w:r>
      <w:r w:rsidR="002B5D92">
        <w:t>arodowej</w:t>
      </w:r>
      <w:r w:rsidRPr="00393B15">
        <w:t>,</w:t>
      </w:r>
      <w:r w:rsidR="00CE458C" w:rsidRPr="00393B15">
        <w:t xml:space="preserve"> w</w:t>
      </w:r>
      <w:r w:rsidR="00CE458C">
        <w:t> </w:t>
      </w:r>
      <w:r w:rsidRPr="00393B15">
        <w:t xml:space="preserve">terminie </w:t>
      </w:r>
      <w:r w:rsidR="00CE458C" w:rsidRPr="00393B15">
        <w:t>7</w:t>
      </w:r>
      <w:r w:rsidR="00CE458C">
        <w:t> </w:t>
      </w:r>
      <w:r w:rsidRPr="00393B15">
        <w:t>dni od dnia jego otrzymania.</w:t>
      </w:r>
    </w:p>
    <w:p w14:paraId="2A405FC0" w14:textId="77777777" w:rsidR="00393B15" w:rsidRPr="00393B15" w:rsidRDefault="00393B15" w:rsidP="00BF7AAE">
      <w:pPr>
        <w:pStyle w:val="USTustnpkodeksu"/>
        <w:keepNext/>
      </w:pPr>
      <w:r w:rsidRPr="00393B15">
        <w:t>4. Osobie, która złożyła egzamin</w:t>
      </w:r>
      <w:r w:rsidR="00CE458C" w:rsidRPr="00393B15">
        <w:t xml:space="preserve"> z</w:t>
      </w:r>
      <w:r w:rsidR="00CE458C">
        <w:t> </w:t>
      </w:r>
      <w:r w:rsidRPr="00393B15">
        <w:t xml:space="preserve">wynikiem pozytywnym, kierownik podmiotu szkolącego wydaje zaświadczenie ważne przez okres </w:t>
      </w:r>
      <w:r w:rsidR="00CE458C" w:rsidRPr="00393B15">
        <w:t>3</w:t>
      </w:r>
      <w:r w:rsidR="00CE458C">
        <w:t> </w:t>
      </w:r>
      <w:r w:rsidRPr="00393B15">
        <w:t>lat od dnia jego wydania:</w:t>
      </w:r>
    </w:p>
    <w:p w14:paraId="02A61661" w14:textId="77777777" w:rsidR="00393B15" w:rsidRPr="00393B15" w:rsidRDefault="00393B15" w:rsidP="00393B15">
      <w:pPr>
        <w:pStyle w:val="PKTpunkt"/>
      </w:pPr>
      <w:r>
        <w:t>1)</w:t>
      </w:r>
      <w:r>
        <w:tab/>
      </w:r>
      <w:r w:rsidRPr="00393B15">
        <w:t>o ukończeniu kursu</w:t>
      </w:r>
      <w:r w:rsidR="00CE458C" w:rsidRPr="00393B15">
        <w:t xml:space="preserve"> w</w:t>
      </w:r>
      <w:r w:rsidR="00CE458C">
        <w:t> </w:t>
      </w:r>
      <w:r w:rsidRPr="00393B15">
        <w:t>zakresie kwalifikowanej pierwszej pomocy</w:t>
      </w:r>
      <w:r w:rsidR="00CE458C" w:rsidRPr="00393B15">
        <w:t xml:space="preserve"> i</w:t>
      </w:r>
      <w:r w:rsidR="00CE458C">
        <w:t> </w:t>
      </w:r>
      <w:r w:rsidRPr="00393B15">
        <w:t>uzyskaniu tytułu ratownika lub</w:t>
      </w:r>
    </w:p>
    <w:p w14:paraId="38B5419C" w14:textId="77777777" w:rsidR="00393B15" w:rsidRPr="00393B15" w:rsidRDefault="00393B15" w:rsidP="00393B15">
      <w:pPr>
        <w:pStyle w:val="PKTpunkt"/>
      </w:pPr>
      <w:r>
        <w:lastRenderedPageBreak/>
        <w:t>2)</w:t>
      </w:r>
      <w:r>
        <w:tab/>
      </w:r>
      <w:r w:rsidRPr="00393B15">
        <w:t xml:space="preserve">o uzyskaniu tytułu ratownika </w:t>
      </w:r>
      <w:r w:rsidR="00886893" w:rsidRPr="00393B15">
        <w:t>–</w:t>
      </w:r>
      <w:r w:rsidR="002504AB" w:rsidRPr="009A1EF8">
        <w:t xml:space="preserve"> w</w:t>
      </w:r>
      <w:r w:rsidR="002504AB">
        <w:t> </w:t>
      </w:r>
      <w:r w:rsidR="009A1EF8" w:rsidRPr="009A1EF8">
        <w:t xml:space="preserve">przypadku osób </w:t>
      </w:r>
      <w:r w:rsidR="00764621" w:rsidRPr="00764621">
        <w:t xml:space="preserve">potwierdzających </w:t>
      </w:r>
      <w:r w:rsidR="009A1EF8" w:rsidRPr="009A1EF8">
        <w:t>uprawnienia</w:t>
      </w:r>
      <w:r w:rsidRPr="00393B15">
        <w:t>.</w:t>
      </w:r>
    </w:p>
    <w:p w14:paraId="1CA2C442" w14:textId="77777777" w:rsidR="00FC7AB6" w:rsidRDefault="00393B15" w:rsidP="0089009C">
      <w:pPr>
        <w:pStyle w:val="USTustnpkodeksu"/>
      </w:pPr>
      <w:r w:rsidRPr="00393B15">
        <w:t xml:space="preserve">5. </w:t>
      </w:r>
      <w:r w:rsidR="00FC7AB6">
        <w:t>Z</w:t>
      </w:r>
      <w:r w:rsidRPr="00393B15">
        <w:t>aświadczenie,</w:t>
      </w:r>
      <w:r w:rsidR="00CE458C" w:rsidRPr="00393B15">
        <w:t xml:space="preserve"> o</w:t>
      </w:r>
      <w:r w:rsidR="00CE458C">
        <w:t> </w:t>
      </w:r>
      <w:r w:rsidRPr="00393B15">
        <w:t>którym mowa</w:t>
      </w:r>
      <w:r w:rsidR="00A27583" w:rsidRPr="00393B15">
        <w:t xml:space="preserve"> w</w:t>
      </w:r>
      <w:r w:rsidR="00A27583">
        <w:t> ust. </w:t>
      </w:r>
      <w:r w:rsidRPr="00393B15">
        <w:t>4,</w:t>
      </w:r>
      <w:r w:rsidR="00CE458C" w:rsidRPr="00393B15">
        <w:t xml:space="preserve"> </w:t>
      </w:r>
      <w:r w:rsidR="00FC7AB6">
        <w:t xml:space="preserve">jest wydawane </w:t>
      </w:r>
      <w:r w:rsidR="00CE458C" w:rsidRPr="00393B15">
        <w:t>w</w:t>
      </w:r>
      <w:r w:rsidR="00CE458C">
        <w:t> </w:t>
      </w:r>
      <w:r w:rsidRPr="00393B15">
        <w:t xml:space="preserve">terminie </w:t>
      </w:r>
      <w:r w:rsidR="00FC7AB6">
        <w:t>30 </w:t>
      </w:r>
      <w:r w:rsidRPr="00393B15">
        <w:t>dni od dnia złożenia egzaminu.</w:t>
      </w:r>
    </w:p>
    <w:p w14:paraId="2B4FE681" w14:textId="7DCC812A" w:rsidR="00501744" w:rsidRPr="00501744" w:rsidRDefault="0089009C" w:rsidP="00BF7AAE">
      <w:pPr>
        <w:pStyle w:val="USTustnpkodeksu"/>
        <w:keepNext/>
      </w:pPr>
      <w:r w:rsidRPr="0012495D">
        <w:rPr>
          <w:rStyle w:val="Ppogrubienie"/>
        </w:rPr>
        <w:t>§</w:t>
      </w:r>
      <w:r>
        <w:rPr>
          <w:rStyle w:val="Ppogrubienie"/>
        </w:rPr>
        <w:t xml:space="preserve"> 11</w:t>
      </w:r>
      <w:r w:rsidRPr="0012495D">
        <w:rPr>
          <w:rStyle w:val="Ppogrubienie"/>
        </w:rPr>
        <w:t>.</w:t>
      </w:r>
      <w:r>
        <w:t xml:space="preserve"> 1</w:t>
      </w:r>
      <w:r w:rsidR="00501744" w:rsidRPr="00501744">
        <w:t>.</w:t>
      </w:r>
      <w:r w:rsidR="009564F3">
        <w:t xml:space="preserve"> </w:t>
      </w:r>
      <w:r w:rsidR="00501744" w:rsidRPr="00501744">
        <w:t>Szkolenie prowadzone</w:t>
      </w:r>
      <w:r w:rsidR="002504AB" w:rsidRPr="00501744">
        <w:t xml:space="preserve"> w</w:t>
      </w:r>
      <w:r w:rsidR="002504AB">
        <w:t> </w:t>
      </w:r>
      <w:r w:rsidR="00501744" w:rsidRPr="00501744">
        <w:t xml:space="preserve">podmiotach szkolących na potrzeby </w:t>
      </w:r>
      <w:r w:rsidR="00BB0DDB" w:rsidRPr="00BB0DDB">
        <w:t xml:space="preserve">odpowiednio </w:t>
      </w:r>
      <w:r w:rsidR="00826A66">
        <w:t>służb</w:t>
      </w:r>
      <w:r w:rsidR="00BB0DDB" w:rsidRPr="00BB0DDB">
        <w:t xml:space="preserve"> podległych lub nadzorowanych przez ministra właściwego do spraw wewnętrznych oraz Ministra Obrony Narodowej </w:t>
      </w:r>
      <w:r w:rsidR="00501744" w:rsidRPr="00501744">
        <w:t>podlega cyklicznej ocenie jakości</w:t>
      </w:r>
      <w:r w:rsidR="002504AB" w:rsidRPr="00501744">
        <w:t xml:space="preserve"> w</w:t>
      </w:r>
      <w:r w:rsidR="002504AB">
        <w:t> </w:t>
      </w:r>
      <w:r w:rsidR="00501744" w:rsidRPr="00501744">
        <w:t>oparciu</w:t>
      </w:r>
      <w:r w:rsidR="002504AB" w:rsidRPr="00501744">
        <w:t xml:space="preserve"> o</w:t>
      </w:r>
      <w:r w:rsidR="002504AB">
        <w:t> </w:t>
      </w:r>
      <w:r w:rsidR="00501744" w:rsidRPr="00501744">
        <w:t>następujące kryteria:</w:t>
      </w:r>
    </w:p>
    <w:p w14:paraId="334AA420" w14:textId="77777777" w:rsidR="00501744" w:rsidRPr="00501744" w:rsidRDefault="009B0A88" w:rsidP="00516DF5">
      <w:pPr>
        <w:pStyle w:val="PKTpunkt"/>
      </w:pPr>
      <w:r>
        <w:t>1</w:t>
      </w:r>
      <w:r w:rsidR="00501744" w:rsidRPr="00501744">
        <w:t>)</w:t>
      </w:r>
      <w:r w:rsidR="00501744" w:rsidRPr="00501744">
        <w:tab/>
        <w:t>zgodność prowadzonego szkolenia</w:t>
      </w:r>
      <w:r w:rsidR="002504AB" w:rsidRPr="00501744">
        <w:t xml:space="preserve"> z</w:t>
      </w:r>
      <w:r w:rsidR="002504AB">
        <w:t> </w:t>
      </w:r>
      <w:r w:rsidR="00501744" w:rsidRPr="00501744">
        <w:t>zatwierdzonym programem kursu</w:t>
      </w:r>
      <w:r w:rsidR="002504AB" w:rsidRPr="00501744">
        <w:t xml:space="preserve"> i</w:t>
      </w:r>
      <w:r w:rsidR="002504AB">
        <w:t> </w:t>
      </w:r>
      <w:r w:rsidR="00501744" w:rsidRPr="00501744">
        <w:t>planem szkolenia</w:t>
      </w:r>
      <w:r>
        <w:t>;</w:t>
      </w:r>
    </w:p>
    <w:p w14:paraId="5187417B" w14:textId="77777777" w:rsidR="00501744" w:rsidRPr="00501744" w:rsidRDefault="009B0A88" w:rsidP="00516DF5">
      <w:pPr>
        <w:pStyle w:val="PKTpunkt"/>
      </w:pPr>
      <w:r>
        <w:t>2</w:t>
      </w:r>
      <w:r w:rsidR="00501744" w:rsidRPr="00501744">
        <w:t>)</w:t>
      </w:r>
      <w:r w:rsidR="00501744" w:rsidRPr="00501744">
        <w:tab/>
        <w:t>spełnianie wymogów</w:t>
      </w:r>
      <w:r w:rsidR="002504AB" w:rsidRPr="00501744">
        <w:t xml:space="preserve"> w</w:t>
      </w:r>
      <w:r w:rsidR="002504AB">
        <w:t> </w:t>
      </w:r>
      <w:r w:rsidR="00501744" w:rsidRPr="00501744">
        <w:t>zakresie kadry</w:t>
      </w:r>
      <w:r w:rsidR="002504AB" w:rsidRPr="00501744">
        <w:t xml:space="preserve"> i</w:t>
      </w:r>
      <w:r w:rsidR="002504AB">
        <w:t> </w:t>
      </w:r>
      <w:r w:rsidR="00501744" w:rsidRPr="00501744">
        <w:t>bazy dydaktycznej</w:t>
      </w:r>
      <w:r>
        <w:t>;</w:t>
      </w:r>
    </w:p>
    <w:p w14:paraId="4CE7EE10" w14:textId="77777777" w:rsidR="00501744" w:rsidRPr="00501744" w:rsidRDefault="009B0A88" w:rsidP="00516DF5">
      <w:pPr>
        <w:pStyle w:val="PKTpunkt"/>
      </w:pPr>
      <w:r>
        <w:t>3</w:t>
      </w:r>
      <w:r w:rsidR="00501744" w:rsidRPr="00501744">
        <w:t>)</w:t>
      </w:r>
      <w:r w:rsidR="00501744" w:rsidRPr="00501744">
        <w:tab/>
        <w:t>wykorzystanie kadry</w:t>
      </w:r>
      <w:r w:rsidR="002504AB" w:rsidRPr="00501744">
        <w:t xml:space="preserve"> i</w:t>
      </w:r>
      <w:r w:rsidR="002504AB">
        <w:t> </w:t>
      </w:r>
      <w:r w:rsidR="00501744" w:rsidRPr="00501744">
        <w:t>bazy dydaktycznej</w:t>
      </w:r>
      <w:r>
        <w:t>;</w:t>
      </w:r>
    </w:p>
    <w:p w14:paraId="78A4C89B" w14:textId="77777777" w:rsidR="00501744" w:rsidRPr="00501744" w:rsidRDefault="009B0A88" w:rsidP="00516DF5">
      <w:pPr>
        <w:pStyle w:val="PKTpunkt"/>
      </w:pPr>
      <w:r>
        <w:t>4</w:t>
      </w:r>
      <w:r w:rsidR="00501744" w:rsidRPr="00501744">
        <w:t>)</w:t>
      </w:r>
      <w:r w:rsidR="00501744" w:rsidRPr="00501744">
        <w:tab/>
        <w:t>dostępność aktualnych materiałów</w:t>
      </w:r>
      <w:r w:rsidR="002504AB" w:rsidRPr="00501744">
        <w:t xml:space="preserve"> i</w:t>
      </w:r>
      <w:r w:rsidR="002504AB">
        <w:t> </w:t>
      </w:r>
      <w:r w:rsidR="00501744" w:rsidRPr="00501744">
        <w:t>pomocy szkoleniowych</w:t>
      </w:r>
      <w:r>
        <w:t>;</w:t>
      </w:r>
    </w:p>
    <w:p w14:paraId="64B0D89E" w14:textId="77777777" w:rsidR="00501744" w:rsidRPr="00501744" w:rsidRDefault="00516DF5" w:rsidP="00516DF5">
      <w:pPr>
        <w:pStyle w:val="PKTpunkt"/>
      </w:pPr>
      <w:r>
        <w:t>5</w:t>
      </w:r>
      <w:r w:rsidR="00501744" w:rsidRPr="00501744">
        <w:t>)</w:t>
      </w:r>
      <w:r w:rsidR="00501744" w:rsidRPr="00501744">
        <w:tab/>
        <w:t>analizę arkuszy ewaluacyjnych szkolenia.</w:t>
      </w:r>
    </w:p>
    <w:p w14:paraId="6F731E68" w14:textId="56F3B075" w:rsidR="00501744" w:rsidRPr="00501744" w:rsidRDefault="00501744" w:rsidP="00501744">
      <w:pPr>
        <w:pStyle w:val="USTustnpkodeksu"/>
      </w:pPr>
      <w:r w:rsidRPr="00501744">
        <w:t>2.</w:t>
      </w:r>
      <w:r w:rsidR="00516DF5">
        <w:t xml:space="preserve"> </w:t>
      </w:r>
      <w:r w:rsidRPr="00501744">
        <w:t>Cyklicznej oceny jakości szkolenia</w:t>
      </w:r>
      <w:r w:rsidR="002504AB" w:rsidRPr="00501744">
        <w:t xml:space="preserve"> w</w:t>
      </w:r>
      <w:r w:rsidR="002504AB">
        <w:t> </w:t>
      </w:r>
      <w:r w:rsidRPr="00501744">
        <w:t>oparciu</w:t>
      </w:r>
      <w:r w:rsidR="002504AB" w:rsidRPr="00501744">
        <w:t xml:space="preserve"> o</w:t>
      </w:r>
      <w:r w:rsidR="002504AB">
        <w:t> </w:t>
      </w:r>
      <w:r w:rsidRPr="00501744">
        <w:t>kryteria wymienione</w:t>
      </w:r>
      <w:r w:rsidR="00A27583" w:rsidRPr="00501744">
        <w:t xml:space="preserve"> w</w:t>
      </w:r>
      <w:r w:rsidR="00A27583">
        <w:t> ust. </w:t>
      </w:r>
      <w:r w:rsidR="002504AB">
        <w:t>1 </w:t>
      </w:r>
      <w:r w:rsidRPr="00501744">
        <w:t>dokonuje</w:t>
      </w:r>
      <w:r>
        <w:t xml:space="preserve"> odpowiednio </w:t>
      </w:r>
      <w:r w:rsidRPr="00501744">
        <w:t xml:space="preserve">koordynator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E87A79" w:rsidRPr="00E87A79">
        <w:t>urzędu obsługującego ministra właściwego do spraw wewnętrznych</w:t>
      </w:r>
      <w:r w:rsidR="00E87A79">
        <w:t xml:space="preserve"> </w:t>
      </w:r>
      <w:r w:rsidR="004C2F75">
        <w:t xml:space="preserve">oraz </w:t>
      </w:r>
      <w:r>
        <w:t xml:space="preserve">koordynator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B65945" w:rsidRPr="00501744">
        <w:t>M</w:t>
      </w:r>
      <w:r w:rsidR="00B65945">
        <w:t xml:space="preserve">inisterstwa </w:t>
      </w:r>
      <w:r w:rsidRPr="00501744">
        <w:t>O</w:t>
      </w:r>
      <w:r w:rsidR="00B65945">
        <w:t xml:space="preserve">brony </w:t>
      </w:r>
      <w:r w:rsidRPr="00501744">
        <w:t>N</w:t>
      </w:r>
      <w:r w:rsidR="00B65945">
        <w:t>arodowej</w:t>
      </w:r>
      <w:r w:rsidRPr="00501744">
        <w:t xml:space="preserve"> </w:t>
      </w:r>
      <w:r w:rsidR="002504AB">
        <w:t>w </w:t>
      </w:r>
      <w:r>
        <w:t>podległych im</w:t>
      </w:r>
      <w:r w:rsidR="00AB554C">
        <w:t xml:space="preserve"> zadaniowo</w:t>
      </w:r>
      <w:r>
        <w:t xml:space="preserve"> podmiotach szkolących. Ocena jakości szkolenia </w:t>
      </w:r>
      <w:r w:rsidR="009B0A88">
        <w:t>dokonywana</w:t>
      </w:r>
      <w:r>
        <w:t xml:space="preserve"> jest </w:t>
      </w:r>
      <w:r w:rsidRPr="00501744">
        <w:t>nie rzadziej niż raz na kwartał.</w:t>
      </w:r>
    </w:p>
    <w:p w14:paraId="2E626309" w14:textId="77777777" w:rsidR="00501744" w:rsidRPr="00501744" w:rsidRDefault="00501744" w:rsidP="00501744">
      <w:pPr>
        <w:pStyle w:val="USTustnpkodeksu"/>
      </w:pPr>
      <w:r w:rsidRPr="00501744">
        <w:t>3. Koordynator,</w:t>
      </w:r>
      <w:r w:rsidR="002504AB" w:rsidRPr="00501744">
        <w:t xml:space="preserve"> o</w:t>
      </w:r>
      <w:r w:rsidR="002504AB">
        <w:t> </w:t>
      </w:r>
      <w:r w:rsidRPr="00501744">
        <w:t>którym mowa</w:t>
      </w:r>
      <w:r w:rsidR="00A27583" w:rsidRPr="00501744">
        <w:t xml:space="preserve"> w</w:t>
      </w:r>
      <w:r w:rsidR="00A27583">
        <w:t> ust. </w:t>
      </w:r>
      <w:r w:rsidR="002504AB">
        <w:t>2</w:t>
      </w:r>
      <w:r w:rsidR="00D04F3D">
        <w:t xml:space="preserve">, </w:t>
      </w:r>
      <w:r w:rsidRPr="00501744">
        <w:t>może powołać komisję,</w:t>
      </w:r>
      <w:r w:rsidR="002504AB" w:rsidRPr="00501744">
        <w:t xml:space="preserve"> w</w:t>
      </w:r>
      <w:r w:rsidR="002504AB">
        <w:t> </w:t>
      </w:r>
      <w:r w:rsidRPr="00501744">
        <w:t>składzie określonym przez tego koordynatora, która wraz</w:t>
      </w:r>
      <w:r w:rsidR="002504AB" w:rsidRPr="00501744">
        <w:t xml:space="preserve"> z</w:t>
      </w:r>
      <w:r w:rsidR="002504AB">
        <w:t> </w:t>
      </w:r>
      <w:r w:rsidRPr="00501744">
        <w:t>nim dokona oceny jakości szkolenia.</w:t>
      </w:r>
    </w:p>
    <w:p w14:paraId="0F7E0F70" w14:textId="77777777" w:rsidR="00501744" w:rsidRPr="00501744" w:rsidRDefault="00501744" w:rsidP="00F30A19">
      <w:pPr>
        <w:pStyle w:val="USTustnpkodeksu"/>
      </w:pPr>
      <w:r w:rsidRPr="00501744">
        <w:t>4.</w:t>
      </w:r>
      <w:r w:rsidR="002504AB" w:rsidRPr="00501744">
        <w:t xml:space="preserve"> W</w:t>
      </w:r>
      <w:r w:rsidR="002504AB">
        <w:t> </w:t>
      </w:r>
      <w:r w:rsidRPr="00501744">
        <w:t>przypadku stwierdzenia nieprawidłowości prowadzonego szkolenia</w:t>
      </w:r>
      <w:r w:rsidR="002504AB" w:rsidRPr="00501744">
        <w:t xml:space="preserve"> z</w:t>
      </w:r>
      <w:r w:rsidR="002504AB">
        <w:t> </w:t>
      </w:r>
      <w:r w:rsidRPr="00501744">
        <w:t>kryteriami określonymi</w:t>
      </w:r>
      <w:r w:rsidR="00A27583" w:rsidRPr="00501744">
        <w:t xml:space="preserve"> w</w:t>
      </w:r>
      <w:r w:rsidR="00A27583">
        <w:t> ust. </w:t>
      </w:r>
      <w:r w:rsidR="009873E0">
        <w:t>1</w:t>
      </w:r>
      <w:r w:rsidRPr="00501744">
        <w:t>, koordynator</w:t>
      </w:r>
      <w:r w:rsidR="00F30A19">
        <w:t xml:space="preserve"> </w:t>
      </w:r>
      <w:r w:rsidR="00F30A19" w:rsidRPr="00F30A19">
        <w:t>przerywa szkolenie</w:t>
      </w:r>
      <w:r w:rsidR="002504AB" w:rsidRPr="00F30A19">
        <w:t xml:space="preserve"> i</w:t>
      </w:r>
      <w:r w:rsidR="002504AB">
        <w:t> </w:t>
      </w:r>
      <w:r w:rsidR="00F30A19" w:rsidRPr="00F30A19">
        <w:t>informuje</w:t>
      </w:r>
      <w:r w:rsidR="00F30A19">
        <w:t xml:space="preserve"> odpowiednio </w:t>
      </w:r>
      <w:r w:rsidR="00A27583">
        <w:t xml:space="preserve">– </w:t>
      </w:r>
      <w:r w:rsidR="00F30A19" w:rsidRPr="00F30A19">
        <w:t>ministra w</w:t>
      </w:r>
      <w:r w:rsidR="00F30A19">
        <w:t>łaściwego do spraw wewnętrznych albo Ministra Obrony Narodowej,</w:t>
      </w:r>
      <w:r w:rsidR="00F30A19" w:rsidRPr="00F30A19">
        <w:t xml:space="preserve"> </w:t>
      </w:r>
      <w:r w:rsidR="00FF1C6E">
        <w:t>za pośrednictwem</w:t>
      </w:r>
      <w:r w:rsidR="00F30A19" w:rsidRPr="00F30A19">
        <w:t xml:space="preserve"> kierownika komórki organizacyjnej właściwej do spraw zdrowia oraz przełożonego kierownika tego podmiotu szkolącego,</w:t>
      </w:r>
      <w:r w:rsidR="002504AB" w:rsidRPr="00F30A19">
        <w:t xml:space="preserve"> o</w:t>
      </w:r>
      <w:r w:rsidR="002504AB">
        <w:t> </w:t>
      </w:r>
      <w:r w:rsidR="00F30A19" w:rsidRPr="00F30A19">
        <w:t>wstrzymaniu prowadzonego szkolenia przez ten podmiot szkolący wraz</w:t>
      </w:r>
      <w:r w:rsidR="002504AB" w:rsidRPr="00F30A19">
        <w:t xml:space="preserve"> z</w:t>
      </w:r>
      <w:r w:rsidR="002504AB">
        <w:t> </w:t>
      </w:r>
      <w:r w:rsidR="00F30A19" w:rsidRPr="00F30A19">
        <w:t>zaleceniami dotyczącymi sposobu usunięcia</w:t>
      </w:r>
      <w:r w:rsidR="00F30A19">
        <w:t xml:space="preserve"> stwierdzonych nieprawidłowości.</w:t>
      </w:r>
    </w:p>
    <w:p w14:paraId="7222F3E2" w14:textId="034777FA" w:rsidR="00501744" w:rsidRPr="00501744" w:rsidRDefault="00516DF5" w:rsidP="00501744">
      <w:pPr>
        <w:pStyle w:val="USTustnpkodeksu"/>
      </w:pPr>
      <w:r>
        <w:t xml:space="preserve">5. </w:t>
      </w:r>
      <w:r w:rsidR="00501744" w:rsidRPr="00501744">
        <w:t>Po usunięciu nieprawidłowości, podmiot szkolący pisemnie informuje</w:t>
      </w:r>
      <w:r w:rsidR="002504AB" w:rsidRPr="00501744">
        <w:t xml:space="preserve"> o</w:t>
      </w:r>
      <w:r w:rsidR="002504AB">
        <w:t> </w:t>
      </w:r>
      <w:r w:rsidR="00501744" w:rsidRPr="00501744">
        <w:t xml:space="preserve">tym fakcie </w:t>
      </w:r>
      <w:r>
        <w:t xml:space="preserve">odpowiednio </w:t>
      </w:r>
      <w:r w:rsidR="00F30A19" w:rsidRPr="00F30A19">
        <w:t xml:space="preserve">koordynatora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E87A79" w:rsidRPr="00E87A79">
        <w:t>urzędu obsługującego ministra właściwego do spraw wewnętrznych</w:t>
      </w:r>
      <w:r w:rsidR="00E87A79">
        <w:t xml:space="preserve"> </w:t>
      </w:r>
      <w:r w:rsidR="00F30A19">
        <w:t xml:space="preserve">lub </w:t>
      </w:r>
      <w:r w:rsidR="00501744" w:rsidRPr="00501744">
        <w:t>koordynat</w:t>
      </w:r>
      <w:r w:rsidR="00F30A19">
        <w:t>ora</w:t>
      </w:r>
      <w:r w:rsidR="00844232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="00944972" w:rsidRPr="00501744">
        <w:t>M</w:t>
      </w:r>
      <w:r w:rsidR="00944972">
        <w:t xml:space="preserve">inisterstwa </w:t>
      </w:r>
      <w:r w:rsidR="00944972" w:rsidRPr="00501744">
        <w:t>O</w:t>
      </w:r>
      <w:r w:rsidR="00944972">
        <w:t xml:space="preserve">brony </w:t>
      </w:r>
      <w:r w:rsidR="00944972" w:rsidRPr="00501744">
        <w:t>N</w:t>
      </w:r>
      <w:r w:rsidR="00944972">
        <w:t>arodowej</w:t>
      </w:r>
      <w:r w:rsidR="00F30A19">
        <w:t xml:space="preserve"> oraz </w:t>
      </w:r>
      <w:r w:rsidR="00F30A19" w:rsidRPr="00F30A19">
        <w:t>przełożonego kierownika tego podmiotu szkolącego</w:t>
      </w:r>
      <w:r w:rsidR="00F30A19">
        <w:t>.</w:t>
      </w:r>
    </w:p>
    <w:p w14:paraId="41F307C8" w14:textId="1DFCCAEC" w:rsidR="00501744" w:rsidRPr="00501744" w:rsidRDefault="00501744" w:rsidP="00501744">
      <w:pPr>
        <w:pStyle w:val="USTustnpkodeksu"/>
      </w:pPr>
      <w:r w:rsidRPr="00501744">
        <w:t>6.  Decyzję</w:t>
      </w:r>
      <w:r w:rsidR="002504AB" w:rsidRPr="00501744">
        <w:t xml:space="preserve"> o</w:t>
      </w:r>
      <w:r w:rsidR="002504AB">
        <w:t> </w:t>
      </w:r>
      <w:r w:rsidRPr="00501744">
        <w:t>wznowieniu szkolenia</w:t>
      </w:r>
      <w:r w:rsidR="002504AB" w:rsidRPr="00501744">
        <w:t xml:space="preserve"> w</w:t>
      </w:r>
      <w:r w:rsidR="002504AB">
        <w:t> </w:t>
      </w:r>
      <w:r w:rsidRPr="00501744">
        <w:t xml:space="preserve">tym podmiocie </w:t>
      </w:r>
      <w:r w:rsidR="00F30A19">
        <w:t>szkolącym p</w:t>
      </w:r>
      <w:r w:rsidR="00516DF5">
        <w:t xml:space="preserve">odejmuje odpowiednio </w:t>
      </w:r>
      <w:r w:rsidR="00F30A19">
        <w:t>koordynator</w:t>
      </w:r>
      <w:r w:rsidR="00F30A19" w:rsidRPr="00F30A19">
        <w:t xml:space="preserve"> </w:t>
      </w:r>
      <w:r w:rsidR="00844232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E87A79" w:rsidRPr="00E87A79">
        <w:t xml:space="preserve">urzędu obsługującego ministra </w:t>
      </w:r>
      <w:r w:rsidR="00E87A79" w:rsidRPr="00E87A79">
        <w:lastRenderedPageBreak/>
        <w:t>właściwego do spraw wewnętrznych</w:t>
      </w:r>
      <w:r w:rsidR="00E87A79">
        <w:t xml:space="preserve"> </w:t>
      </w:r>
      <w:r w:rsidR="00F30A19">
        <w:t>lub koordynator</w:t>
      </w:r>
      <w:r w:rsidR="00844232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Pr="00501744">
        <w:t>M</w:t>
      </w:r>
      <w:r w:rsidR="00652F63">
        <w:t xml:space="preserve">inisterstwa </w:t>
      </w:r>
      <w:r w:rsidRPr="00501744">
        <w:t>O</w:t>
      </w:r>
      <w:r w:rsidR="00652F63">
        <w:t xml:space="preserve">brony </w:t>
      </w:r>
      <w:r w:rsidRPr="00501744">
        <w:t>N</w:t>
      </w:r>
      <w:r w:rsidR="00652F63">
        <w:t>arodowej</w:t>
      </w:r>
      <w:r w:rsidRPr="00501744">
        <w:t>, informując</w:t>
      </w:r>
      <w:r w:rsidR="002504AB" w:rsidRPr="00501744">
        <w:t xml:space="preserve"> o</w:t>
      </w:r>
      <w:r w:rsidR="002504AB">
        <w:t> </w:t>
      </w:r>
      <w:r w:rsidRPr="00501744">
        <w:t xml:space="preserve">tym fakcie </w:t>
      </w:r>
      <w:r w:rsidR="00F30A19" w:rsidRPr="00F30A19">
        <w:t xml:space="preserve">ministra właściwego do spraw wewnętrznych </w:t>
      </w:r>
      <w:r w:rsidR="00F30A19">
        <w:t xml:space="preserve">lub </w:t>
      </w:r>
      <w:r w:rsidRPr="00501744">
        <w:t>Ministra Obrony Narodowej przez</w:t>
      </w:r>
      <w:r w:rsidR="00F30A19" w:rsidRPr="00F30A19">
        <w:t xml:space="preserve"> kierownika komórki organizacyjnej właściwej do spraw zdrowia oraz przełożonego kierownika </w:t>
      </w:r>
      <w:r w:rsidR="00F30A19">
        <w:t xml:space="preserve">tego </w:t>
      </w:r>
      <w:r w:rsidR="00F30A19" w:rsidRPr="00F30A19">
        <w:t>podmiotu szkolącego</w:t>
      </w:r>
      <w:r w:rsidRPr="00501744">
        <w:t>.</w:t>
      </w:r>
    </w:p>
    <w:p w14:paraId="237E660A" w14:textId="4BA90612" w:rsidR="005E69F1" w:rsidRDefault="00501744" w:rsidP="00C0366F">
      <w:pPr>
        <w:pStyle w:val="USTustnpkodeksu"/>
      </w:pPr>
      <w:r w:rsidRPr="00501744">
        <w:t>7. Osoby uczestniczące</w:t>
      </w:r>
      <w:r w:rsidR="002504AB" w:rsidRPr="00501744">
        <w:t xml:space="preserve"> w</w:t>
      </w:r>
      <w:r w:rsidR="002504AB">
        <w:t> </w:t>
      </w:r>
      <w:r w:rsidRPr="00501744">
        <w:t>kursie prowadzonym przez podmiot szkolący,</w:t>
      </w:r>
      <w:r w:rsidR="002504AB" w:rsidRPr="00501744">
        <w:t xml:space="preserve"> w</w:t>
      </w:r>
      <w:r w:rsidR="00682350">
        <w:t xml:space="preserve"> </w:t>
      </w:r>
      <w:r w:rsidRPr="00501744">
        <w:t>stosunku do którego wstrzymano prowadzenie szkolenia, odbywają szkolenie ponownie od początku, niezależnie od etapu, na którym szkolenie zostało wstrzymane.</w:t>
      </w:r>
    </w:p>
    <w:p w14:paraId="431D5411" w14:textId="7F82D47F" w:rsidR="00AA5476" w:rsidRPr="00AA5476" w:rsidRDefault="00F53012" w:rsidP="00BF7AAE">
      <w:pPr>
        <w:pStyle w:val="USTustnpkodeksu"/>
        <w:keepNext/>
      </w:pPr>
      <w:r w:rsidRPr="0012495D">
        <w:rPr>
          <w:rStyle w:val="Ppogrubienie"/>
        </w:rPr>
        <w:t>§</w:t>
      </w:r>
      <w:r>
        <w:rPr>
          <w:rStyle w:val="Ppogrubienie"/>
        </w:rPr>
        <w:t xml:space="preserve"> 12</w:t>
      </w:r>
      <w:r w:rsidRPr="0012495D">
        <w:rPr>
          <w:rStyle w:val="Ppogrubienie"/>
        </w:rPr>
        <w:t>.</w:t>
      </w:r>
      <w:r w:rsidRPr="00393B15">
        <w:t xml:space="preserve"> 1.</w:t>
      </w:r>
      <w:r w:rsidR="005E69F1">
        <w:t xml:space="preserve"> </w:t>
      </w:r>
      <w:r w:rsidR="00AA5476" w:rsidRPr="00AA5476">
        <w:t>Aktualizacja wiedzy ratownika</w:t>
      </w:r>
      <w:r w:rsidR="002504AB" w:rsidRPr="00AA5476">
        <w:t xml:space="preserve"> w</w:t>
      </w:r>
      <w:r w:rsidR="002504AB">
        <w:t> </w:t>
      </w:r>
      <w:r w:rsidR="00AA5476" w:rsidRPr="00AA5476">
        <w:t>zakresie kwalifikowanej pierwszej pomocy obejmuje następujące sposoby</w:t>
      </w:r>
      <w:r w:rsidR="002504AB" w:rsidRPr="00AA5476">
        <w:t xml:space="preserve"> i</w:t>
      </w:r>
      <w:r w:rsidR="002504AB">
        <w:t> </w:t>
      </w:r>
      <w:r w:rsidR="00AA5476" w:rsidRPr="00AA5476">
        <w:t>formy:</w:t>
      </w:r>
    </w:p>
    <w:p w14:paraId="572EE020" w14:textId="77777777" w:rsidR="00AA5476" w:rsidRPr="00AA5476" w:rsidRDefault="00AA5476" w:rsidP="00516DF5">
      <w:pPr>
        <w:pStyle w:val="PKTpunkt"/>
      </w:pPr>
      <w:r w:rsidRPr="00AA5476">
        <w:t>1)</w:t>
      </w:r>
      <w:r w:rsidRPr="00AA5476">
        <w:tab/>
        <w:t>udział</w:t>
      </w:r>
      <w:r w:rsidR="002504AB" w:rsidRPr="00AA5476">
        <w:t xml:space="preserve"> w</w:t>
      </w:r>
      <w:r w:rsidR="002504AB">
        <w:t> </w:t>
      </w:r>
      <w:r w:rsidRPr="00AA5476">
        <w:t>seminariach, warsztatach szkoleniowych organizowanych</w:t>
      </w:r>
      <w:r w:rsidR="002504AB" w:rsidRPr="00AA5476">
        <w:t xml:space="preserve"> w</w:t>
      </w:r>
      <w:r w:rsidR="002504AB">
        <w:t> </w:t>
      </w:r>
      <w:r w:rsidRPr="00AA5476">
        <w:t xml:space="preserve">macierzystej jednostce wojskowej lub przez jednostki, służby ratownicze, instytucje </w:t>
      </w:r>
      <w:r w:rsidR="009873E0">
        <w:t xml:space="preserve">oraz </w:t>
      </w:r>
      <w:r w:rsidRPr="00AA5476">
        <w:t>organizacje działające</w:t>
      </w:r>
      <w:r w:rsidR="002504AB" w:rsidRPr="00AA5476">
        <w:t xml:space="preserve"> w</w:t>
      </w:r>
      <w:r w:rsidR="002504AB">
        <w:t> </w:t>
      </w:r>
      <w:r w:rsidR="005732C8">
        <w:t>obszarze ratownictwa;</w:t>
      </w:r>
    </w:p>
    <w:p w14:paraId="3C58FE32" w14:textId="77777777" w:rsidR="00AA5476" w:rsidRPr="00AA5476" w:rsidRDefault="00AA5476" w:rsidP="00516DF5">
      <w:pPr>
        <w:pStyle w:val="PKTpunkt"/>
      </w:pPr>
      <w:r w:rsidRPr="00AA5476">
        <w:t>2)</w:t>
      </w:r>
      <w:r w:rsidRPr="00AA5476">
        <w:tab/>
        <w:t>udział</w:t>
      </w:r>
      <w:r w:rsidR="002504AB" w:rsidRPr="00AA5476">
        <w:t xml:space="preserve"> </w:t>
      </w:r>
      <w:r w:rsidR="002504AB">
        <w:t>w </w:t>
      </w:r>
      <w:r w:rsidRPr="00AA5476">
        <w:t>ćwiczeniach</w:t>
      </w:r>
      <w:r w:rsidR="002504AB">
        <w:t xml:space="preserve"> i </w:t>
      </w:r>
      <w:r w:rsidRPr="00AA5476">
        <w:t>pokazach</w:t>
      </w:r>
      <w:r w:rsidR="009873E0">
        <w:t>;</w:t>
      </w:r>
    </w:p>
    <w:p w14:paraId="3D1CA473" w14:textId="77777777" w:rsidR="00AA5476" w:rsidRPr="00AA5476" w:rsidRDefault="00AA5476" w:rsidP="00516DF5">
      <w:pPr>
        <w:pStyle w:val="PKTpunkt"/>
      </w:pPr>
      <w:r w:rsidRPr="00AA5476">
        <w:t>3)</w:t>
      </w:r>
      <w:r w:rsidRPr="00AA5476">
        <w:tab/>
        <w:t>udział</w:t>
      </w:r>
      <w:r w:rsidR="002504AB" w:rsidRPr="00AA5476">
        <w:t xml:space="preserve"> w</w:t>
      </w:r>
      <w:r w:rsidR="002504AB">
        <w:t> </w:t>
      </w:r>
      <w:r w:rsidRPr="00AA5476">
        <w:t>zawodach, mistrzostwach lub innych formach współzawodnictwa</w:t>
      </w:r>
      <w:r w:rsidR="009873E0">
        <w:t>;</w:t>
      </w:r>
    </w:p>
    <w:p w14:paraId="0EDD92EB" w14:textId="464CFBD1" w:rsidR="00AA5476" w:rsidRPr="00AA5476" w:rsidRDefault="00AA5476" w:rsidP="00516DF5">
      <w:pPr>
        <w:pStyle w:val="PKTpunkt"/>
      </w:pPr>
      <w:r w:rsidRPr="00AA5476">
        <w:t>4)</w:t>
      </w:r>
      <w:r w:rsidRPr="00AA5476">
        <w:tab/>
        <w:t>udział</w:t>
      </w:r>
      <w:r w:rsidR="002504AB" w:rsidRPr="00AA5476">
        <w:t xml:space="preserve"> w</w:t>
      </w:r>
      <w:r w:rsidR="002504AB">
        <w:t> </w:t>
      </w:r>
      <w:r w:rsidRPr="00AA5476">
        <w:t xml:space="preserve">formach </w:t>
      </w:r>
      <w:r w:rsidR="00E87A79" w:rsidRPr="00E87A79">
        <w:t>kształcenia z wykorzystaniem środków komunikacji elektronicznej (e</w:t>
      </w:r>
      <w:r w:rsidR="00E87A79" w:rsidRPr="00E87A79">
        <w:noBreakHyphen/>
        <w:t>learning)</w:t>
      </w:r>
      <w:r w:rsidRPr="00AA5476">
        <w:t>, opracowanych przez podmioty s</w:t>
      </w:r>
      <w:r w:rsidR="00764621">
        <w:t>zkolące lub towarzystwa naukowe</w:t>
      </w:r>
      <w:r w:rsidRPr="00AA5476">
        <w:t xml:space="preserve"> </w:t>
      </w:r>
      <w:r w:rsidR="00764621">
        <w:t>oraz</w:t>
      </w:r>
      <w:r w:rsidR="00C27F7C">
        <w:t xml:space="preserve"> </w:t>
      </w:r>
      <w:r w:rsidRPr="00AA5476">
        <w:t>instytucje</w:t>
      </w:r>
      <w:r w:rsidR="008F6829">
        <w:t xml:space="preserve"> </w:t>
      </w:r>
      <w:r w:rsidRPr="00AA5476">
        <w:t>działające na rzecz poprawy bezpieczeństwa</w:t>
      </w:r>
      <w:r w:rsidR="002504AB" w:rsidRPr="00AA5476">
        <w:t xml:space="preserve"> w</w:t>
      </w:r>
      <w:r w:rsidR="002504AB">
        <w:t> </w:t>
      </w:r>
      <w:r w:rsidRPr="00AA5476">
        <w:t>Polsce</w:t>
      </w:r>
      <w:r w:rsidR="009873E0">
        <w:t>;</w:t>
      </w:r>
    </w:p>
    <w:p w14:paraId="6559EB41" w14:textId="77777777" w:rsidR="007E2F1E" w:rsidRDefault="00AA5476" w:rsidP="00516DF5">
      <w:pPr>
        <w:pStyle w:val="PKTpunkt"/>
      </w:pPr>
      <w:r w:rsidRPr="00AA5476">
        <w:t>5)</w:t>
      </w:r>
      <w:r w:rsidRPr="00AA5476">
        <w:tab/>
        <w:t>samokształcenie przygotowujące do właściwej realizacji zadań na zajmowanym stanowisku służbowym oraz do wykonywanych zadań zawodowych.</w:t>
      </w:r>
    </w:p>
    <w:p w14:paraId="45A30B0F" w14:textId="77777777" w:rsidR="00AA5476" w:rsidRDefault="00AA5476" w:rsidP="00326307">
      <w:pPr>
        <w:pStyle w:val="USTustnpkodeksu"/>
      </w:pPr>
      <w:r>
        <w:t xml:space="preserve">2. </w:t>
      </w:r>
      <w:r w:rsidR="00326307">
        <w:t>Aktualizacja</w:t>
      </w:r>
      <w:r w:rsidRPr="00AA5476">
        <w:t xml:space="preserve"> wiedzy</w:t>
      </w:r>
      <w:r w:rsidR="00326307">
        <w:t>,</w:t>
      </w:r>
      <w:r w:rsidR="002504AB">
        <w:t xml:space="preserve"> o </w:t>
      </w:r>
      <w:r w:rsidR="00326307">
        <w:t>której mowa</w:t>
      </w:r>
      <w:r w:rsidR="00A27583">
        <w:t xml:space="preserve"> w ust. </w:t>
      </w:r>
      <w:r w:rsidR="00326307">
        <w:t>1</w:t>
      </w:r>
      <w:r w:rsidR="008F6829">
        <w:t>,</w:t>
      </w:r>
      <w:r w:rsidR="00326307">
        <w:t xml:space="preserve"> </w:t>
      </w:r>
      <w:r w:rsidRPr="00AA5476">
        <w:t>obejmuje zagadnienia</w:t>
      </w:r>
      <w:r>
        <w:t xml:space="preserve"> objęte programem kursu.</w:t>
      </w:r>
    </w:p>
    <w:p w14:paraId="1AEC0E40" w14:textId="5612DD77" w:rsidR="00167A79" w:rsidRDefault="00167A79" w:rsidP="001B6B55">
      <w:pPr>
        <w:pStyle w:val="ROZDZODDZOZNoznaczenierozdziauluboddziau"/>
      </w:pPr>
      <w:r>
        <w:t>Rozdział 2</w:t>
      </w:r>
    </w:p>
    <w:p w14:paraId="6CEB71E2" w14:textId="77777777" w:rsidR="00167A79" w:rsidRPr="001B6B55" w:rsidRDefault="00167A79" w:rsidP="00BF7AAE">
      <w:pPr>
        <w:pStyle w:val="ROZDZODDZPRZEDMprzedmiotregulacjirozdziauluboddziau"/>
        <w:rPr>
          <w:rStyle w:val="Ppogrubienie"/>
          <w:b/>
        </w:rPr>
      </w:pPr>
      <w:r w:rsidRPr="001B6B55">
        <w:rPr>
          <w:rStyle w:val="Ppogrubienie"/>
          <w:b/>
        </w:rPr>
        <w:t>Sposób</w:t>
      </w:r>
      <w:r w:rsidR="002504AB" w:rsidRPr="001B6B55">
        <w:rPr>
          <w:rStyle w:val="Ppogrubienie"/>
          <w:b/>
        </w:rPr>
        <w:t xml:space="preserve"> i </w:t>
      </w:r>
      <w:r w:rsidRPr="001B6B55">
        <w:rPr>
          <w:rStyle w:val="Ppogrubienie"/>
          <w:b/>
        </w:rPr>
        <w:t>organizacja</w:t>
      </w:r>
      <w:r w:rsidRPr="00734881">
        <w:rPr>
          <w:rStyle w:val="Ppogrubienie"/>
        </w:rPr>
        <w:t xml:space="preserve"> </w:t>
      </w:r>
      <w:r w:rsidRPr="001B6B55">
        <w:rPr>
          <w:rStyle w:val="Ppogrubienie"/>
          <w:b/>
        </w:rPr>
        <w:t xml:space="preserve">przeprowadzenia </w:t>
      </w:r>
      <w:r w:rsidR="00690BC8" w:rsidRPr="001B6B55">
        <w:rPr>
          <w:rStyle w:val="Ppogrubienie"/>
          <w:b/>
        </w:rPr>
        <w:t>szkoleń</w:t>
      </w:r>
      <w:r w:rsidR="002504AB" w:rsidRPr="001B6B55">
        <w:rPr>
          <w:rStyle w:val="Ppogrubienie"/>
          <w:b/>
        </w:rPr>
        <w:t xml:space="preserve"> w </w:t>
      </w:r>
      <w:r w:rsidR="00516107" w:rsidRPr="001B6B55">
        <w:rPr>
          <w:rStyle w:val="Ppogrubienie"/>
          <w:b/>
        </w:rPr>
        <w:t>służbach podległych lub nadzorowanych przez ministra właściwego do spraw wewnętrznych</w:t>
      </w:r>
    </w:p>
    <w:p w14:paraId="1F7CD3A1" w14:textId="77777777" w:rsidR="00862532" w:rsidRDefault="00862532" w:rsidP="008911B0">
      <w:pPr>
        <w:pStyle w:val="ARTartustawynprozporzdzenia"/>
      </w:pPr>
      <w:r w:rsidRPr="0012495D">
        <w:rPr>
          <w:rStyle w:val="Ppogrubienie"/>
        </w:rPr>
        <w:t>§</w:t>
      </w:r>
      <w:r>
        <w:rPr>
          <w:rStyle w:val="Ppogrubienie"/>
        </w:rPr>
        <w:t xml:space="preserve"> 1</w:t>
      </w:r>
      <w:r w:rsidR="002C409E">
        <w:rPr>
          <w:rStyle w:val="Ppogrubienie"/>
        </w:rPr>
        <w:t>3</w:t>
      </w:r>
      <w:r>
        <w:rPr>
          <w:rStyle w:val="Ppogrubienie"/>
        </w:rPr>
        <w:t xml:space="preserve">. </w:t>
      </w:r>
      <w:r w:rsidR="00BF680B">
        <w:t>1.</w:t>
      </w:r>
      <w:r w:rsidR="002504AB">
        <w:rPr>
          <w:rStyle w:val="Ppogrubienie"/>
        </w:rPr>
        <w:t xml:space="preserve"> </w:t>
      </w:r>
      <w:r w:rsidR="002504AB" w:rsidRPr="00862532">
        <w:t>W</w:t>
      </w:r>
      <w:r w:rsidR="002504AB">
        <w:rPr>
          <w:rStyle w:val="Ppogrubienie"/>
        </w:rPr>
        <w:t> </w:t>
      </w:r>
      <w:r w:rsidRPr="00862532">
        <w:t>celu zapewnienia prawidłowej organizacji</w:t>
      </w:r>
      <w:r w:rsidR="002504AB" w:rsidRPr="00862532">
        <w:t xml:space="preserve"> i</w:t>
      </w:r>
      <w:r w:rsidR="002504AB">
        <w:t> </w:t>
      </w:r>
      <w:r w:rsidR="00CF19A1">
        <w:t>przebiegu</w:t>
      </w:r>
      <w:r w:rsidR="00CF19A1" w:rsidRPr="00862532">
        <w:t xml:space="preserve"> </w:t>
      </w:r>
      <w:r w:rsidR="0017096A" w:rsidRPr="00862532">
        <w:t>szkole</w:t>
      </w:r>
      <w:r w:rsidR="0017096A">
        <w:t>ń</w:t>
      </w:r>
      <w:r w:rsidR="002504AB" w:rsidRPr="00862532">
        <w:t xml:space="preserve"> w</w:t>
      </w:r>
      <w:r w:rsidR="002504AB">
        <w:t> </w:t>
      </w:r>
      <w:r w:rsidRPr="00862532">
        <w:t xml:space="preserve">zakresie kwalifikowanej pierwszej pomocy </w:t>
      </w:r>
      <w:r w:rsidR="00F53012">
        <w:t>służb podległych</w:t>
      </w:r>
      <w:r w:rsidR="002504AB">
        <w:t xml:space="preserve"> i </w:t>
      </w:r>
      <w:r w:rsidR="00F53012">
        <w:t>nadzorowanych przez ministra właściwego</w:t>
      </w:r>
      <w:r w:rsidRPr="00862532">
        <w:t xml:space="preserve"> do spraw wewnętrznych powołuje</w:t>
      </w:r>
      <w:r w:rsidR="00F53012">
        <w:t xml:space="preserve"> się</w:t>
      </w:r>
      <w:r>
        <w:t>:</w:t>
      </w:r>
    </w:p>
    <w:p w14:paraId="12CF89F4" w14:textId="5F4BF414" w:rsidR="00862532" w:rsidRDefault="00516DF5" w:rsidP="00516DF5">
      <w:pPr>
        <w:pStyle w:val="PKTpunkt"/>
      </w:pPr>
      <w:r>
        <w:t>1)</w:t>
      </w:r>
      <w:r>
        <w:tab/>
      </w:r>
      <w:r w:rsidR="00862532" w:rsidRPr="00862532">
        <w:t xml:space="preserve">koordynatora </w:t>
      </w:r>
      <w:r w:rsidR="00844232">
        <w:t>szkolenia</w:t>
      </w:r>
      <w:r w:rsidR="00CD59EE">
        <w:t xml:space="preserve"> </w:t>
      </w:r>
      <w:r w:rsidR="002504AB">
        <w:t>z </w:t>
      </w:r>
      <w:r w:rsidR="00D44AF7" w:rsidRPr="00D44AF7">
        <w:t xml:space="preserve">kwalifikowanej pierwszej pomocy </w:t>
      </w:r>
      <w:bookmarkStart w:id="2" w:name="_Hlk164772380"/>
      <w:bookmarkStart w:id="3" w:name="_Hlk164772750"/>
      <w:r w:rsidR="00E87A79">
        <w:t>urzędu obsługującego ministra właściwego do spraw wewnętrznych</w:t>
      </w:r>
      <w:bookmarkEnd w:id="2"/>
      <w:bookmarkEnd w:id="3"/>
      <w:r w:rsidR="00862532" w:rsidRPr="00862532">
        <w:t>, zwan</w:t>
      </w:r>
      <w:r w:rsidR="00862532">
        <w:t>ego</w:t>
      </w:r>
      <w:r w:rsidR="00862532" w:rsidRPr="00862532">
        <w:t xml:space="preserve"> dalej </w:t>
      </w:r>
      <w:r w:rsidR="00BF7AAE">
        <w:t>„</w:t>
      </w:r>
      <w:r w:rsidR="00862532" w:rsidRPr="00862532">
        <w:t xml:space="preserve">koordynatorem </w:t>
      </w:r>
      <w:r w:rsidR="00EE53C7">
        <w:t xml:space="preserve">szkolenia KPP </w:t>
      </w:r>
      <w:r w:rsidR="00862532" w:rsidRPr="00862532">
        <w:t>MSWiA</w:t>
      </w:r>
      <w:r w:rsidR="00BF7AAE">
        <w:t>”</w:t>
      </w:r>
      <w:r w:rsidR="00862532">
        <w:t xml:space="preserve">, </w:t>
      </w:r>
      <w:r w:rsidR="00862532" w:rsidRPr="00862532">
        <w:t>który</w:t>
      </w:r>
      <w:r w:rsidR="002504AB" w:rsidRPr="00862532">
        <w:t xml:space="preserve"> </w:t>
      </w:r>
      <w:r w:rsidR="00E87A79">
        <w:t xml:space="preserve">w imieniu ministra właściwego do spraw wewnętrznych </w:t>
      </w:r>
      <w:r w:rsidR="00030A29">
        <w:t>odpowiada</w:t>
      </w:r>
      <w:r w:rsidR="00862532" w:rsidRPr="00862532">
        <w:t xml:space="preserve"> </w:t>
      </w:r>
      <w:r w:rsidR="00030A29">
        <w:t xml:space="preserve">za </w:t>
      </w:r>
      <w:r w:rsidR="00030A29" w:rsidRPr="00862532">
        <w:t>organizacj</w:t>
      </w:r>
      <w:r w:rsidR="00030A29">
        <w:t>ę</w:t>
      </w:r>
      <w:r w:rsidR="002504AB" w:rsidRPr="00862532">
        <w:t xml:space="preserve"> i</w:t>
      </w:r>
      <w:r w:rsidR="002504AB">
        <w:t> </w:t>
      </w:r>
      <w:r w:rsidR="00862532" w:rsidRPr="00862532">
        <w:t>przebieg szkoleń</w:t>
      </w:r>
      <w:r w:rsidR="002504AB" w:rsidRPr="00862532">
        <w:t xml:space="preserve"> w</w:t>
      </w:r>
      <w:r w:rsidR="002504AB">
        <w:t> </w:t>
      </w:r>
      <w:r w:rsidR="00862532" w:rsidRPr="00862532">
        <w:t>podmiotach szkolących, na potrzeby</w:t>
      </w:r>
      <w:r w:rsidR="00826A66">
        <w:t xml:space="preserve"> służb</w:t>
      </w:r>
      <w:r w:rsidR="0017096A" w:rsidRPr="0017096A">
        <w:t xml:space="preserve"> podległych </w:t>
      </w:r>
      <w:r w:rsidR="0017096A" w:rsidRPr="0017096A">
        <w:lastRenderedPageBreak/>
        <w:t>lub nadzorowanych przez ministra właściwego do spraw wewnętrznych</w:t>
      </w:r>
      <w:r w:rsidR="002504AB">
        <w:t xml:space="preserve"> w </w:t>
      </w:r>
      <w:r w:rsidR="0017096A" w:rsidRPr="00862532">
        <w:t>zakres</w:t>
      </w:r>
      <w:r w:rsidR="0017096A">
        <w:t>ie</w:t>
      </w:r>
      <w:r w:rsidR="0017096A" w:rsidRPr="00862532">
        <w:t xml:space="preserve"> </w:t>
      </w:r>
      <w:r w:rsidR="00F53012">
        <w:t xml:space="preserve">kwalifikowanej pierwszej pomocy. </w:t>
      </w:r>
      <w:r w:rsidR="00F53012" w:rsidRPr="00F53012">
        <w:t xml:space="preserve">Koordynatora </w:t>
      </w:r>
      <w:r w:rsidR="00EE53C7">
        <w:t xml:space="preserve">szkolenia KPP </w:t>
      </w:r>
      <w:r w:rsidR="00F53012">
        <w:t>MSWiA</w:t>
      </w:r>
      <w:r w:rsidR="00F53012" w:rsidRPr="00F53012">
        <w:t xml:space="preserve"> powołuje</w:t>
      </w:r>
      <w:r w:rsidR="00F53012">
        <w:t xml:space="preserve"> minister</w:t>
      </w:r>
      <w:r w:rsidR="00F53012" w:rsidRPr="00F53012">
        <w:t xml:space="preserve"> właściw</w:t>
      </w:r>
      <w:r w:rsidR="00F53012">
        <w:t>y</w:t>
      </w:r>
      <w:r w:rsidR="00F53012" w:rsidRPr="00F53012">
        <w:t xml:space="preserve"> do spraw wewnętrznych</w:t>
      </w:r>
      <w:r w:rsidR="00CD1ED7">
        <w:t>;</w:t>
      </w:r>
    </w:p>
    <w:p w14:paraId="3EEC0D8A" w14:textId="7651535E" w:rsidR="00862532" w:rsidRDefault="00516DF5" w:rsidP="00516DF5">
      <w:pPr>
        <w:pStyle w:val="PKTpunkt"/>
      </w:pPr>
      <w:r>
        <w:t>2)</w:t>
      </w:r>
      <w:r>
        <w:tab/>
      </w:r>
      <w:r w:rsidR="00862532">
        <w:t>koordynatora</w:t>
      </w:r>
      <w:r w:rsidR="00EE53C7">
        <w:t xml:space="preserve"> szkolenia</w:t>
      </w:r>
      <w:r w:rsidR="002504AB">
        <w:t xml:space="preserve"> z </w:t>
      </w:r>
      <w:r w:rsidR="00D44AF7" w:rsidRPr="00D44AF7">
        <w:t>kwalifikowanej pierwszej pomocy</w:t>
      </w:r>
      <w:r w:rsidR="00D44AF7">
        <w:t xml:space="preserve"> </w:t>
      </w:r>
      <w:r w:rsidR="00764621">
        <w:t>służby</w:t>
      </w:r>
      <w:r w:rsidR="00862532" w:rsidRPr="00862532">
        <w:t>,</w:t>
      </w:r>
      <w:r w:rsidR="00EE53C7" w:rsidRPr="00EE53C7">
        <w:t xml:space="preserve"> zwanego dalej </w:t>
      </w:r>
      <w:r w:rsidR="00BF7AAE">
        <w:t>„</w:t>
      </w:r>
      <w:r w:rsidR="00EE53C7" w:rsidRPr="00EE53C7">
        <w:t>koordynatorem szkolenia KPP</w:t>
      </w:r>
      <w:r w:rsidR="00EE53C7">
        <w:t xml:space="preserve"> służby</w:t>
      </w:r>
      <w:r w:rsidR="00BF7AAE">
        <w:t>”</w:t>
      </w:r>
      <w:r w:rsidR="00EE53C7">
        <w:t>,</w:t>
      </w:r>
      <w:r w:rsidR="00862532" w:rsidRPr="00862532">
        <w:t xml:space="preserve"> któr</w:t>
      </w:r>
      <w:r w:rsidR="00A95230">
        <w:t>y</w:t>
      </w:r>
      <w:r w:rsidR="00862532" w:rsidRPr="00862532">
        <w:t xml:space="preserve"> odpowiednio</w:t>
      </w:r>
      <w:r w:rsidR="002504AB" w:rsidRPr="00862532">
        <w:t xml:space="preserve"> w</w:t>
      </w:r>
      <w:r w:rsidR="002504AB">
        <w:t> </w:t>
      </w:r>
      <w:r w:rsidR="00862532" w:rsidRPr="00862532">
        <w:t xml:space="preserve">imieniu Komendanta Służby Ochrony Państwa, Komendanta Głównego Państwowej Straży Pożarnej, Komendanta Głównego Policji, Komendanta Głównego Straży Granicznej </w:t>
      </w:r>
      <w:r w:rsidR="00030A29">
        <w:t xml:space="preserve">odpowiada za </w:t>
      </w:r>
      <w:r w:rsidR="00030A29" w:rsidRPr="00862532">
        <w:t>organizacj</w:t>
      </w:r>
      <w:r w:rsidR="00030A29">
        <w:t>ę</w:t>
      </w:r>
      <w:r w:rsidR="002504AB" w:rsidRPr="00862532">
        <w:t xml:space="preserve"> i</w:t>
      </w:r>
      <w:r w:rsidR="002504AB">
        <w:t> </w:t>
      </w:r>
      <w:r w:rsidR="00862532" w:rsidRPr="00862532">
        <w:t>przebieg</w:t>
      </w:r>
      <w:r w:rsidR="001A4967">
        <w:t xml:space="preserve"> </w:t>
      </w:r>
      <w:r w:rsidR="00862532" w:rsidRPr="00862532">
        <w:t>szkoleń</w:t>
      </w:r>
      <w:r w:rsidR="002504AB" w:rsidRPr="00862532">
        <w:t xml:space="preserve"> z</w:t>
      </w:r>
      <w:r w:rsidR="002504AB">
        <w:t> </w:t>
      </w:r>
      <w:r w:rsidR="00862532" w:rsidRPr="00862532">
        <w:t>zakresu kwalifikowanej pierwszej pomocy</w:t>
      </w:r>
      <w:r w:rsidR="009230D0">
        <w:t xml:space="preserve">. </w:t>
      </w:r>
      <w:r w:rsidR="009230D0" w:rsidRPr="009230D0">
        <w:t>Koordynator</w:t>
      </w:r>
      <w:r w:rsidR="009230D0">
        <w:t>a</w:t>
      </w:r>
      <w:r w:rsidR="00EE53C7" w:rsidRPr="00EE53C7">
        <w:t xml:space="preserve"> szkolenia KPP</w:t>
      </w:r>
      <w:r w:rsidR="009230D0">
        <w:t xml:space="preserve"> służby</w:t>
      </w:r>
      <w:r w:rsidR="009230D0" w:rsidRPr="009230D0">
        <w:t xml:space="preserve"> powołuje </w:t>
      </w:r>
      <w:r w:rsidR="006D3299" w:rsidRPr="009230D0">
        <w:t>Komendant Służby Ochrony Państwa</w:t>
      </w:r>
      <w:r w:rsidR="006D3299">
        <w:t>,</w:t>
      </w:r>
      <w:r w:rsidR="006D3299" w:rsidRPr="006D3299">
        <w:t xml:space="preserve"> </w:t>
      </w:r>
      <w:r w:rsidR="009230D0" w:rsidRPr="009230D0">
        <w:t>Komendant Główny Państwowej Straży Pożarnej, Komendant Główny Policji, Kome</w:t>
      </w:r>
      <w:r w:rsidR="004C2F75">
        <w:t xml:space="preserve">ndant Główny Straży Granicznej, </w:t>
      </w:r>
      <w:r w:rsidR="009230D0" w:rsidRPr="009230D0">
        <w:t xml:space="preserve">po akceptacji koordynatora </w:t>
      </w:r>
      <w:r w:rsidR="00EE53C7">
        <w:t xml:space="preserve">szkolenia KPP </w:t>
      </w:r>
      <w:r w:rsidR="009230D0" w:rsidRPr="009230D0">
        <w:t>MSWiA</w:t>
      </w:r>
      <w:r w:rsidR="00CD1ED7">
        <w:t>;</w:t>
      </w:r>
    </w:p>
    <w:p w14:paraId="00D02DF2" w14:textId="1403DF3E" w:rsidR="00424A95" w:rsidRPr="00424A95" w:rsidRDefault="00516DF5" w:rsidP="00516DF5">
      <w:pPr>
        <w:pStyle w:val="PKTpunkt"/>
      </w:pPr>
      <w:r>
        <w:t>3)</w:t>
      </w:r>
      <w:r>
        <w:tab/>
      </w:r>
      <w:r w:rsidR="00424A95">
        <w:t>koordynatora</w:t>
      </w:r>
      <w:r w:rsidR="00EE53C7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="00424A95" w:rsidRPr="00424A95">
        <w:t>szkoły policyjnej</w:t>
      </w:r>
      <w:r w:rsidR="00EE53C7">
        <w:t>,</w:t>
      </w:r>
      <w:r w:rsidR="00424A95" w:rsidRPr="00424A95">
        <w:t xml:space="preserve"> </w:t>
      </w:r>
      <w:r w:rsidR="00EE53C7" w:rsidRPr="00EE53C7">
        <w:t xml:space="preserve">zwanego dalej </w:t>
      </w:r>
      <w:r w:rsidR="00BF7AAE">
        <w:t>„</w:t>
      </w:r>
      <w:r w:rsidR="00EE53C7" w:rsidRPr="00EE53C7">
        <w:t>koordynatorem szkolenia KPP</w:t>
      </w:r>
      <w:r w:rsidR="00EE53C7">
        <w:t xml:space="preserve"> Szkoły Policji</w:t>
      </w:r>
      <w:r w:rsidR="00BF7AAE">
        <w:t>”</w:t>
      </w:r>
      <w:r w:rsidR="009A580A">
        <w:t xml:space="preserve"> – </w:t>
      </w:r>
      <w:r w:rsidR="00814FE5">
        <w:t xml:space="preserve">odpowiadającego za </w:t>
      </w:r>
      <w:r w:rsidR="00030A29" w:rsidRPr="00424A95">
        <w:t>organizacj</w:t>
      </w:r>
      <w:r w:rsidR="00030A29">
        <w:t>ę</w:t>
      </w:r>
      <w:r w:rsidR="002504AB" w:rsidRPr="00424A95">
        <w:t xml:space="preserve"> </w:t>
      </w:r>
      <w:r w:rsidR="002504AB">
        <w:t>i </w:t>
      </w:r>
      <w:r w:rsidR="00393111">
        <w:t xml:space="preserve">przebieg </w:t>
      </w:r>
      <w:r w:rsidR="00424A95" w:rsidRPr="00424A95">
        <w:t>szkoleń w jednostkach szkoleniowych Policji</w:t>
      </w:r>
      <w:r w:rsidR="00F53012">
        <w:t xml:space="preserve">. </w:t>
      </w:r>
      <w:r w:rsidR="00E83A47" w:rsidRPr="00E83A47">
        <w:t>Koordynatora</w:t>
      </w:r>
      <w:r w:rsidR="00814FE5">
        <w:t xml:space="preserve"> szkolenia KPP Szkoły Policji</w:t>
      </w:r>
      <w:r w:rsidR="00E83A47" w:rsidRPr="00E83A47">
        <w:t xml:space="preserve">, </w:t>
      </w:r>
      <w:r w:rsidR="00A95230" w:rsidRPr="00A95230">
        <w:t>powołuje Komendant Główny Policji</w:t>
      </w:r>
      <w:r w:rsidR="00764621">
        <w:t xml:space="preserve"> </w:t>
      </w:r>
      <w:r w:rsidR="00E83A47" w:rsidRPr="00E83A47">
        <w:t xml:space="preserve">po akceptacji koordynatora </w:t>
      </w:r>
      <w:r w:rsidR="00EE53C7">
        <w:t xml:space="preserve">szkolenia KPP </w:t>
      </w:r>
      <w:r w:rsidR="00E83A47" w:rsidRPr="00E83A47">
        <w:t>służby</w:t>
      </w:r>
      <w:r w:rsidR="00CD1ED7">
        <w:t>;</w:t>
      </w:r>
    </w:p>
    <w:p w14:paraId="4D7F42FA" w14:textId="5F24F6EF" w:rsidR="00424A95" w:rsidRPr="00424A95" w:rsidRDefault="00516DF5" w:rsidP="00516DF5">
      <w:pPr>
        <w:pStyle w:val="PKTpunkt"/>
      </w:pPr>
      <w:r>
        <w:t>4)</w:t>
      </w:r>
      <w:r>
        <w:tab/>
      </w:r>
      <w:r w:rsidR="00424A95">
        <w:t>koordynatora</w:t>
      </w:r>
      <w:r w:rsidR="00EE53C7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="00424A95" w:rsidRPr="00424A95">
        <w:t>szkoły Państwowej Straży Pożarnej</w:t>
      </w:r>
      <w:r w:rsidR="00814FE5">
        <w:t>,</w:t>
      </w:r>
      <w:r w:rsidR="00424A95" w:rsidRPr="00424A95">
        <w:t xml:space="preserve"> zwan</w:t>
      </w:r>
      <w:r w:rsidR="00F53012">
        <w:t>ego</w:t>
      </w:r>
      <w:r w:rsidR="00424A95" w:rsidRPr="00424A95">
        <w:t xml:space="preserve"> dalej </w:t>
      </w:r>
      <w:r w:rsidR="00BF7AAE">
        <w:t>„</w:t>
      </w:r>
      <w:r w:rsidR="00424A95" w:rsidRPr="00424A95">
        <w:t xml:space="preserve">koordynatorem </w:t>
      </w:r>
      <w:r w:rsidR="00EE53C7">
        <w:t xml:space="preserve">szkolenia KPP </w:t>
      </w:r>
      <w:r w:rsidR="00877949">
        <w:t>szkoły PSP</w:t>
      </w:r>
      <w:r w:rsidR="00BF7AAE">
        <w:t>”</w:t>
      </w:r>
      <w:r w:rsidR="00A95230">
        <w:t xml:space="preserve">, który </w:t>
      </w:r>
      <w:r w:rsidR="00424A95" w:rsidRPr="00424A95">
        <w:t xml:space="preserve">odpowiada za </w:t>
      </w:r>
      <w:r w:rsidR="00393111" w:rsidRPr="00424A95">
        <w:t>organizacj</w:t>
      </w:r>
      <w:r w:rsidR="00393111">
        <w:t>ę</w:t>
      </w:r>
      <w:r w:rsidR="002504AB">
        <w:t xml:space="preserve"> i </w:t>
      </w:r>
      <w:r w:rsidR="00393111">
        <w:t>przebieg</w:t>
      </w:r>
      <w:r w:rsidR="00393111" w:rsidRPr="00424A95">
        <w:t xml:space="preserve"> </w:t>
      </w:r>
      <w:r w:rsidR="00424A95" w:rsidRPr="00424A95">
        <w:t>szkoleń w szkole Państwowej Straży Pożarnej</w:t>
      </w:r>
      <w:r w:rsidR="00E83A47">
        <w:t xml:space="preserve">. </w:t>
      </w:r>
      <w:r w:rsidR="00E83A47" w:rsidRPr="00E83A47">
        <w:t xml:space="preserve"> Koordynatora </w:t>
      </w:r>
      <w:r w:rsidR="00EE53C7">
        <w:t xml:space="preserve">szkolenia KPP </w:t>
      </w:r>
      <w:r w:rsidR="00E83A47" w:rsidRPr="00E83A47">
        <w:t xml:space="preserve">szkoły </w:t>
      </w:r>
      <w:r w:rsidR="002215B5">
        <w:t>PSP</w:t>
      </w:r>
      <w:r w:rsidR="00A95230" w:rsidRPr="00A95230">
        <w:t xml:space="preserve"> powołuje Komendant Główny Państwowej Straży Pożarnej</w:t>
      </w:r>
      <w:r w:rsidR="00E83A47">
        <w:t>,</w:t>
      </w:r>
      <w:r w:rsidR="00E83A47" w:rsidRPr="00E83A47">
        <w:t xml:space="preserve"> po akceptacji koordynatora </w:t>
      </w:r>
      <w:r w:rsidR="00EE53C7">
        <w:t>szkolenia KPP</w:t>
      </w:r>
      <w:r w:rsidR="00D44AF7" w:rsidRPr="00D44AF7">
        <w:t xml:space="preserve"> </w:t>
      </w:r>
      <w:r w:rsidR="00E83A47" w:rsidRPr="00E83A47">
        <w:t>służby</w:t>
      </w:r>
      <w:r w:rsidR="00CD1ED7">
        <w:t>;</w:t>
      </w:r>
    </w:p>
    <w:p w14:paraId="26395527" w14:textId="3D9EE8D3" w:rsidR="00E42917" w:rsidRDefault="00516DF5" w:rsidP="00516DF5">
      <w:pPr>
        <w:pStyle w:val="PKTpunkt"/>
      </w:pPr>
      <w:r>
        <w:t>5)</w:t>
      </w:r>
      <w:r>
        <w:tab/>
      </w:r>
      <w:r w:rsidR="00E42917" w:rsidRPr="00E42917">
        <w:t>koordynator</w:t>
      </w:r>
      <w:r w:rsidR="005973BC">
        <w:t>a</w:t>
      </w:r>
      <w:r w:rsidR="00E42917" w:rsidRPr="00E42917">
        <w:t xml:space="preserve"> </w:t>
      </w:r>
      <w:r w:rsidR="00814FE5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E42917" w:rsidRPr="00E42917">
        <w:t>Centralnego Biura Śledczego Policji, zwan</w:t>
      </w:r>
      <w:r w:rsidR="005973BC">
        <w:t>ego</w:t>
      </w:r>
      <w:r w:rsidR="00E42917" w:rsidRPr="00E42917">
        <w:t xml:space="preserve"> dalej </w:t>
      </w:r>
      <w:r w:rsidR="00BF7AAE">
        <w:t>„</w:t>
      </w:r>
      <w:r w:rsidR="00E42917" w:rsidRPr="00E42917">
        <w:t xml:space="preserve">koordynatorem </w:t>
      </w:r>
      <w:r w:rsidR="00814FE5">
        <w:t xml:space="preserve">szkolenia KPP </w:t>
      </w:r>
      <w:r w:rsidR="00E42917" w:rsidRPr="00E42917">
        <w:t>CBŚP</w:t>
      </w:r>
      <w:r w:rsidR="00BF7AAE">
        <w:t>”</w:t>
      </w:r>
      <w:r w:rsidR="00A95230">
        <w:t xml:space="preserve">, który </w:t>
      </w:r>
      <w:r w:rsidR="00E42917" w:rsidRPr="00E42917">
        <w:t xml:space="preserve">odpowiada za </w:t>
      </w:r>
      <w:r w:rsidR="00393111" w:rsidRPr="00E42917">
        <w:t>organizacj</w:t>
      </w:r>
      <w:r w:rsidR="00393111">
        <w:t>ę</w:t>
      </w:r>
      <w:r w:rsidR="002504AB">
        <w:t xml:space="preserve"> i </w:t>
      </w:r>
      <w:r w:rsidR="00393111">
        <w:t>przebieg</w:t>
      </w:r>
      <w:r w:rsidR="00393111" w:rsidRPr="00E42917">
        <w:t xml:space="preserve"> </w:t>
      </w:r>
      <w:r w:rsidR="00E42917" w:rsidRPr="00E42917">
        <w:t>szkoleń</w:t>
      </w:r>
      <w:r w:rsidR="002504AB" w:rsidRPr="00E42917">
        <w:t xml:space="preserve"> w</w:t>
      </w:r>
      <w:r w:rsidR="002504AB">
        <w:t> </w:t>
      </w:r>
      <w:r w:rsidR="00E42917" w:rsidRPr="00E42917">
        <w:t>jednostkach Cent</w:t>
      </w:r>
      <w:r w:rsidR="00E42917">
        <w:t>ralnego Biura Śledczego Policji.</w:t>
      </w:r>
      <w:r w:rsidR="00E42917" w:rsidRPr="00E42917">
        <w:t xml:space="preserve"> Koordynatora </w:t>
      </w:r>
      <w:r w:rsidR="00814FE5">
        <w:t xml:space="preserve">szkolenia KPP </w:t>
      </w:r>
      <w:r w:rsidR="00E42917" w:rsidRPr="00E42917">
        <w:t>CBŚP</w:t>
      </w:r>
      <w:r w:rsidR="00A95230" w:rsidRPr="00A95230">
        <w:t xml:space="preserve"> powołuje Komendant Główny Policji</w:t>
      </w:r>
      <w:r w:rsidR="00E42917" w:rsidRPr="00E42917">
        <w:t xml:space="preserve"> po akceptacji koordynatora </w:t>
      </w:r>
      <w:r w:rsidR="00814FE5">
        <w:t>szkolenia KPP</w:t>
      </w:r>
      <w:r w:rsidR="00D44AF7" w:rsidRPr="00D44AF7">
        <w:t xml:space="preserve"> </w:t>
      </w:r>
      <w:r w:rsidR="00E42917" w:rsidRPr="00E42917">
        <w:t>służby</w:t>
      </w:r>
      <w:r w:rsidR="00CD1ED7">
        <w:t>;</w:t>
      </w:r>
    </w:p>
    <w:p w14:paraId="0084806E" w14:textId="602BE78C" w:rsidR="00424A95" w:rsidRPr="00424A95" w:rsidRDefault="00516DF5" w:rsidP="00516DF5">
      <w:pPr>
        <w:pStyle w:val="PKTpunkt"/>
      </w:pPr>
      <w:r>
        <w:t>6)</w:t>
      </w:r>
      <w:r>
        <w:tab/>
      </w:r>
      <w:r w:rsidR="00424A95">
        <w:t>koordynatora</w:t>
      </w:r>
      <w:r w:rsidR="00814FE5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="00424A95" w:rsidRPr="00424A95">
        <w:t>służby województwa</w:t>
      </w:r>
      <w:r w:rsidR="00A95230">
        <w:t>,</w:t>
      </w:r>
      <w:r w:rsidR="00814FE5" w:rsidRPr="00814FE5">
        <w:t xml:space="preserve"> zwanego dalej </w:t>
      </w:r>
      <w:r w:rsidR="00BF7AAE">
        <w:t>„</w:t>
      </w:r>
      <w:r w:rsidR="00814FE5" w:rsidRPr="00814FE5">
        <w:t xml:space="preserve">koordynatorem szkolenia KPP </w:t>
      </w:r>
      <w:r w:rsidR="00B851D0">
        <w:t>służby województwa</w:t>
      </w:r>
      <w:r w:rsidR="00BF7AAE">
        <w:t>”</w:t>
      </w:r>
      <w:r w:rsidR="00B851D0">
        <w:t>,</w:t>
      </w:r>
      <w:r w:rsidR="00A27A1C">
        <w:t xml:space="preserve"> </w:t>
      </w:r>
      <w:r w:rsidR="00A95230">
        <w:t xml:space="preserve">który </w:t>
      </w:r>
      <w:r w:rsidR="00424A95" w:rsidRPr="00424A95">
        <w:t>o</w:t>
      </w:r>
      <w:r w:rsidR="00B851D0">
        <w:t>dpowiada za</w:t>
      </w:r>
      <w:r w:rsidR="00424A95" w:rsidRPr="00424A95">
        <w:t> </w:t>
      </w:r>
      <w:r w:rsidR="00393111" w:rsidRPr="00424A95">
        <w:t>organizacj</w:t>
      </w:r>
      <w:r w:rsidR="00393111">
        <w:t>ę</w:t>
      </w:r>
      <w:r w:rsidR="002504AB">
        <w:t xml:space="preserve"> i </w:t>
      </w:r>
      <w:r w:rsidR="00393111">
        <w:t>przebieg</w:t>
      </w:r>
      <w:r w:rsidR="00393111" w:rsidRPr="00424A95">
        <w:t xml:space="preserve"> </w:t>
      </w:r>
      <w:r w:rsidR="00C918DA" w:rsidRPr="00424A95">
        <w:t>szkole</w:t>
      </w:r>
      <w:r w:rsidR="00C918DA">
        <w:t>ń</w:t>
      </w:r>
      <w:r w:rsidR="00C918DA" w:rsidRPr="00424A95">
        <w:t xml:space="preserve"> </w:t>
      </w:r>
      <w:r w:rsidR="00424A95" w:rsidRPr="00424A95">
        <w:t>służby z terenu województwa</w:t>
      </w:r>
      <w:r w:rsidR="005B714A">
        <w:t>,</w:t>
      </w:r>
      <w:r w:rsidR="005B714A" w:rsidRPr="005B714A">
        <w:t xml:space="preserve"> powoływan</w:t>
      </w:r>
      <w:r w:rsidR="00052F69">
        <w:t>ego</w:t>
      </w:r>
      <w:r w:rsidR="005B714A" w:rsidRPr="005B714A">
        <w:t xml:space="preserve"> przez komendanta wojewódzkiego służby</w:t>
      </w:r>
      <w:r w:rsidR="005B714A">
        <w:t xml:space="preserve"> po akceptacji koordynatora</w:t>
      </w:r>
      <w:r w:rsidR="00BD2E9C">
        <w:t xml:space="preserve"> szkolenia KPP</w:t>
      </w:r>
      <w:r w:rsidR="005B714A">
        <w:t xml:space="preserve"> służby</w:t>
      </w:r>
      <w:r w:rsidR="00424A95" w:rsidRPr="00424A95">
        <w:t xml:space="preserve">, z zastrzeżeniem, że w przypadku Straży Granicznej </w:t>
      </w:r>
      <w:r w:rsidR="005B714A">
        <w:t xml:space="preserve">rozumie się przez to osobę, która </w:t>
      </w:r>
      <w:r w:rsidR="00424A95" w:rsidRPr="00424A95">
        <w:t>odpowiada za  </w:t>
      </w:r>
      <w:r w:rsidR="00393111" w:rsidRPr="00424A95">
        <w:t>organizacj</w:t>
      </w:r>
      <w:r w:rsidR="00393111">
        <w:t>ę</w:t>
      </w:r>
      <w:r w:rsidR="002504AB" w:rsidRPr="00424A95">
        <w:t xml:space="preserve"> </w:t>
      </w:r>
      <w:r w:rsidR="002504AB">
        <w:t>i </w:t>
      </w:r>
      <w:r w:rsidR="00393111">
        <w:t>przebieg</w:t>
      </w:r>
      <w:r w:rsidR="00393111" w:rsidRPr="00424A95">
        <w:t xml:space="preserve"> </w:t>
      </w:r>
      <w:r w:rsidR="00424A95" w:rsidRPr="00424A95">
        <w:t xml:space="preserve">szkolenia służby z terenu zasięgu oddziału lub </w:t>
      </w:r>
      <w:r w:rsidR="00424A95" w:rsidRPr="00424A95">
        <w:lastRenderedPageBreak/>
        <w:t>ośrodka szkolenia Straży Granicznej,</w:t>
      </w:r>
      <w:r w:rsidR="005B714A" w:rsidRPr="005B714A">
        <w:t xml:space="preserve"> powoływaną przez</w:t>
      </w:r>
      <w:r w:rsidR="005B714A">
        <w:t xml:space="preserve"> Komendanta Głównego Straży Granicznej, po</w:t>
      </w:r>
      <w:r w:rsidR="005B714A" w:rsidRPr="005B714A">
        <w:t xml:space="preserve"> akceptacji koordynatora </w:t>
      </w:r>
      <w:r w:rsidR="00BD2E9C">
        <w:t xml:space="preserve">szkolenia KPP </w:t>
      </w:r>
      <w:r w:rsidR="005B714A" w:rsidRPr="005B714A">
        <w:t>służby</w:t>
      </w:r>
      <w:r w:rsidR="00CD1ED7">
        <w:t>;</w:t>
      </w:r>
    </w:p>
    <w:p w14:paraId="763FA578" w14:textId="0F5EC3BF" w:rsidR="00862532" w:rsidRDefault="00E42917" w:rsidP="00516DF5">
      <w:pPr>
        <w:pStyle w:val="PKTpunkt"/>
      </w:pPr>
      <w:r>
        <w:t>7</w:t>
      </w:r>
      <w:r w:rsidR="00516DF5">
        <w:t>)</w:t>
      </w:r>
      <w:r w:rsidR="00516DF5">
        <w:tab/>
      </w:r>
      <w:r w:rsidR="00424A95" w:rsidRPr="00424A95">
        <w:t>powiatow</w:t>
      </w:r>
      <w:r w:rsidR="005973BC">
        <w:t>ego</w:t>
      </w:r>
      <w:r w:rsidR="002955CD">
        <w:t xml:space="preserve"> albo </w:t>
      </w:r>
      <w:r w:rsidR="005973BC">
        <w:t>miejskiego koordynatora</w:t>
      </w:r>
      <w:r w:rsidR="00BD2E9C">
        <w:t xml:space="preserve"> szkolenia</w:t>
      </w:r>
      <w:r w:rsidR="002504AB">
        <w:t xml:space="preserve"> z </w:t>
      </w:r>
      <w:r w:rsidR="00D44AF7" w:rsidRPr="00D44AF7">
        <w:t xml:space="preserve">kwalifikowanej pierwszej pomocy </w:t>
      </w:r>
      <w:r w:rsidR="00424A95" w:rsidRPr="00424A95">
        <w:t>Państwowej Straży Pożarnej, zwan</w:t>
      </w:r>
      <w:r w:rsidR="00F53012">
        <w:t>ego</w:t>
      </w:r>
      <w:r w:rsidR="00424A95" w:rsidRPr="00424A95">
        <w:t xml:space="preserve"> dalej </w:t>
      </w:r>
      <w:r w:rsidR="00BF7AAE">
        <w:t>„</w:t>
      </w:r>
      <w:r w:rsidR="00424A95" w:rsidRPr="00424A95">
        <w:t xml:space="preserve">powiatowym/miejskim koordynatorem </w:t>
      </w:r>
      <w:r w:rsidR="00BD2E9C">
        <w:t xml:space="preserve">szkolenia KPP </w:t>
      </w:r>
      <w:r w:rsidR="00424A95" w:rsidRPr="00424A95">
        <w:t>PSP</w:t>
      </w:r>
      <w:r w:rsidR="00BF7AAE">
        <w:t>”</w:t>
      </w:r>
      <w:r w:rsidR="002955CD">
        <w:t>, który</w:t>
      </w:r>
      <w:r w:rsidR="008820AF">
        <w:t xml:space="preserve"> odpowiada </w:t>
      </w:r>
      <w:r w:rsidR="00424A95" w:rsidRPr="00424A95">
        <w:t>za organizację doskonalenia zawodowego w zakresie kwalifikowanej pierwszej pomocy na terenie powiatu/miasta</w:t>
      </w:r>
      <w:r w:rsidR="004612E1">
        <w:t xml:space="preserve">, </w:t>
      </w:r>
      <w:r w:rsidR="004612E1" w:rsidRPr="004612E1">
        <w:t>powoływany przez właściwego powiat</w:t>
      </w:r>
      <w:r w:rsidR="00CD1ED7">
        <w:t>owego/miejskiego komendanta P</w:t>
      </w:r>
      <w:r w:rsidR="005B714A">
        <w:t xml:space="preserve">aństwowej </w:t>
      </w:r>
      <w:r w:rsidR="00CD1ED7">
        <w:t>S</w:t>
      </w:r>
      <w:r w:rsidR="005B714A">
        <w:t xml:space="preserve">traży </w:t>
      </w:r>
      <w:r w:rsidR="00CD1ED7">
        <w:t>P</w:t>
      </w:r>
      <w:r w:rsidR="005B714A">
        <w:t>ożarnej,</w:t>
      </w:r>
      <w:r w:rsidR="005B714A" w:rsidRPr="005B714A">
        <w:t xml:space="preserve"> po akceptacji koordynatora</w:t>
      </w:r>
      <w:r w:rsidR="005B714A">
        <w:t xml:space="preserve"> </w:t>
      </w:r>
      <w:r w:rsidR="00BD2E9C">
        <w:t xml:space="preserve">szkolenia KPP </w:t>
      </w:r>
      <w:r w:rsidR="005B714A">
        <w:t>służby</w:t>
      </w:r>
      <w:r w:rsidR="00CD1ED7">
        <w:t>;</w:t>
      </w:r>
    </w:p>
    <w:p w14:paraId="02BBDE91" w14:textId="418840B7" w:rsidR="009564F3" w:rsidRPr="00862532" w:rsidRDefault="00E42917" w:rsidP="00516DF5">
      <w:pPr>
        <w:pStyle w:val="PKTpunkt"/>
      </w:pPr>
      <w:r>
        <w:t>8</w:t>
      </w:r>
      <w:r w:rsidR="00516DF5">
        <w:t>)</w:t>
      </w:r>
      <w:r w:rsidR="00516DF5">
        <w:tab/>
      </w:r>
      <w:r w:rsidR="009564F3" w:rsidRPr="009564F3">
        <w:t>powiatow</w:t>
      </w:r>
      <w:r w:rsidR="005973BC">
        <w:t>ego</w:t>
      </w:r>
      <w:r w:rsidR="002955CD">
        <w:t xml:space="preserve"> lub </w:t>
      </w:r>
      <w:r w:rsidR="009564F3" w:rsidRPr="009564F3">
        <w:t>miejski</w:t>
      </w:r>
      <w:r w:rsidR="005973BC">
        <w:t>ego</w:t>
      </w:r>
      <w:r w:rsidR="00BD2E9C">
        <w:t>,</w:t>
      </w:r>
      <w:r w:rsidR="002955CD">
        <w:t xml:space="preserve"> lub </w:t>
      </w:r>
      <w:r w:rsidR="009564F3" w:rsidRPr="009564F3">
        <w:t>rejonow</w:t>
      </w:r>
      <w:r w:rsidR="005973BC">
        <w:t>ego</w:t>
      </w:r>
      <w:r w:rsidR="009564F3" w:rsidRPr="009564F3">
        <w:t xml:space="preserve"> koordynatora </w:t>
      </w:r>
      <w:r w:rsidR="00BD2E9C">
        <w:t>szkolenia</w:t>
      </w:r>
      <w:r w:rsidR="002504AB">
        <w:t xml:space="preserve"> z </w:t>
      </w:r>
      <w:r w:rsidR="00D44AF7" w:rsidRPr="00D44AF7">
        <w:t xml:space="preserve">kwalifikowanej pierwszej pomocy </w:t>
      </w:r>
      <w:r w:rsidR="009564F3" w:rsidRPr="009564F3">
        <w:t>Policji</w:t>
      </w:r>
      <w:r w:rsidR="00BD2E9C" w:rsidRPr="00BD2E9C">
        <w:t xml:space="preserve">, zwanego dalej </w:t>
      </w:r>
      <w:r w:rsidR="00BF7AAE">
        <w:t>„</w:t>
      </w:r>
      <w:r w:rsidR="00BD2E9C" w:rsidRPr="00BD2E9C">
        <w:t>powiatowym/miejskim</w:t>
      </w:r>
      <w:r w:rsidR="00BD2E9C">
        <w:t>/rejonowym</w:t>
      </w:r>
      <w:r w:rsidR="00BD2E9C" w:rsidRPr="00BD2E9C">
        <w:t xml:space="preserve"> koordynatorem szkolenia KPP </w:t>
      </w:r>
      <w:r w:rsidR="00BD2E9C">
        <w:t>Policji</w:t>
      </w:r>
      <w:r w:rsidR="00BF7AAE">
        <w:t>”</w:t>
      </w:r>
      <w:r w:rsidR="00BD2E9C">
        <w:t>,</w:t>
      </w:r>
      <w:r w:rsidR="002955CD">
        <w:t xml:space="preserve"> który</w:t>
      </w:r>
      <w:r w:rsidR="009564F3" w:rsidRPr="009564F3">
        <w:t xml:space="preserve"> odpowiada za organizację doskonalenia zawodowego</w:t>
      </w:r>
      <w:r w:rsidR="002504AB" w:rsidRPr="009564F3">
        <w:t xml:space="preserve"> w</w:t>
      </w:r>
      <w:r w:rsidR="002504AB">
        <w:t> </w:t>
      </w:r>
      <w:r w:rsidR="009564F3" w:rsidRPr="009564F3">
        <w:t>zakresie kwalifikowanej pierwszej pomocy n</w:t>
      </w:r>
      <w:r w:rsidR="009564F3">
        <w:t>a terenie powiatu</w:t>
      </w:r>
      <w:r w:rsidR="002955CD">
        <w:t xml:space="preserve"> lub </w:t>
      </w:r>
      <w:r w:rsidR="009564F3">
        <w:t>miasta</w:t>
      </w:r>
      <w:r w:rsidR="00BD2E9C">
        <w:t>,</w:t>
      </w:r>
      <w:r w:rsidR="002955CD">
        <w:t xml:space="preserve"> lub </w:t>
      </w:r>
      <w:r w:rsidR="009564F3">
        <w:t>rejonu</w:t>
      </w:r>
      <w:r w:rsidR="009A580A">
        <w:t xml:space="preserve">, </w:t>
      </w:r>
      <w:r w:rsidR="005B714A" w:rsidRPr="005B714A">
        <w:t xml:space="preserve">powoływaną przez </w:t>
      </w:r>
      <w:r w:rsidR="005B714A">
        <w:t xml:space="preserve">właściwego </w:t>
      </w:r>
      <w:r w:rsidR="005B714A" w:rsidRPr="005B714A">
        <w:t xml:space="preserve">Komendanta </w:t>
      </w:r>
      <w:r w:rsidR="005B714A">
        <w:t>Policji</w:t>
      </w:r>
      <w:r w:rsidR="005B714A" w:rsidRPr="005B714A">
        <w:t>, po akceptacji koordynatora</w:t>
      </w:r>
      <w:r w:rsidR="00BD2E9C">
        <w:t xml:space="preserve"> szkolenia KPP</w:t>
      </w:r>
      <w:r w:rsidR="009A580A">
        <w:t xml:space="preserve"> </w:t>
      </w:r>
      <w:r w:rsidR="005B714A" w:rsidRPr="005B714A">
        <w:t>służby</w:t>
      </w:r>
      <w:r w:rsidR="005B714A">
        <w:t xml:space="preserve"> województwa</w:t>
      </w:r>
      <w:r w:rsidR="009564F3">
        <w:t>.</w:t>
      </w:r>
    </w:p>
    <w:p w14:paraId="7C5603F7" w14:textId="77777777" w:rsidR="00862532" w:rsidRPr="00862532" w:rsidRDefault="00862532" w:rsidP="00BF7AAE">
      <w:pPr>
        <w:pStyle w:val="USTustnpkodeksu"/>
        <w:keepNext/>
      </w:pPr>
      <w:r>
        <w:t xml:space="preserve">2. </w:t>
      </w:r>
      <w:r w:rsidR="00424A95" w:rsidRPr="00516DF5">
        <w:t>Koordynator</w:t>
      </w:r>
      <w:r w:rsidR="00BD2E9C" w:rsidRPr="00516DF5">
        <w:t>em</w:t>
      </w:r>
      <w:r w:rsidR="00424A95">
        <w:t>,</w:t>
      </w:r>
      <w:r w:rsidR="002504AB">
        <w:t xml:space="preserve"> o </w:t>
      </w:r>
      <w:r w:rsidR="00424A95">
        <w:t>który</w:t>
      </w:r>
      <w:r w:rsidR="00BD2E9C">
        <w:t>m</w:t>
      </w:r>
      <w:r w:rsidR="00424A95">
        <w:t xml:space="preserve"> mowa</w:t>
      </w:r>
      <w:r w:rsidR="00A27583">
        <w:t xml:space="preserve"> w ust. </w:t>
      </w:r>
      <w:r w:rsidR="00424A95">
        <w:t>1</w:t>
      </w:r>
      <w:r w:rsidR="002955CD">
        <w:t>,</w:t>
      </w:r>
      <w:r w:rsidR="00424A95">
        <w:t xml:space="preserve"> </w:t>
      </w:r>
      <w:r w:rsidRPr="00862532">
        <w:t>może być lekarz</w:t>
      </w:r>
      <w:r w:rsidR="009230D0">
        <w:t xml:space="preserve"> lub pielęgniarka</w:t>
      </w:r>
      <w:r w:rsidR="00B42EAD">
        <w:t>,</w:t>
      </w:r>
      <w:r w:rsidR="009230D0">
        <w:t xml:space="preserve"> </w:t>
      </w:r>
      <w:r w:rsidRPr="00862532">
        <w:t>lub ratownik medyczny, który:</w:t>
      </w:r>
    </w:p>
    <w:p w14:paraId="0AE309C8" w14:textId="77777777" w:rsidR="00862532" w:rsidRPr="00862532" w:rsidRDefault="00516DF5" w:rsidP="00516DF5">
      <w:pPr>
        <w:pStyle w:val="PKTpunkt"/>
      </w:pPr>
      <w:r>
        <w:t>1)</w:t>
      </w:r>
      <w:r>
        <w:tab/>
      </w:r>
      <w:r w:rsidR="00862532" w:rsidRPr="00862532">
        <w:t>posiada tytuł zawodowy magistra lub równorzędny</w:t>
      </w:r>
      <w:r w:rsidR="009A2F61">
        <w:t xml:space="preserve"> albo tytuł zawodowy licencjata</w:t>
      </w:r>
      <w:r w:rsidR="002955CD">
        <w:t>;</w:t>
      </w:r>
    </w:p>
    <w:p w14:paraId="42FAE931" w14:textId="0F35D8D2" w:rsidR="00862532" w:rsidRPr="00862532" w:rsidRDefault="00516DF5" w:rsidP="00516DF5">
      <w:pPr>
        <w:pStyle w:val="PKTpunkt"/>
      </w:pPr>
      <w:r>
        <w:t>2)</w:t>
      </w:r>
      <w:r>
        <w:tab/>
      </w:r>
      <w:r w:rsidR="00862532" w:rsidRPr="00862532">
        <w:t xml:space="preserve">posiada co najmniej </w:t>
      </w:r>
      <w:r w:rsidR="00A27583" w:rsidRPr="00862532">
        <w:t>3</w:t>
      </w:r>
      <w:r w:rsidR="00A27583">
        <w:noBreakHyphen/>
      </w:r>
      <w:r w:rsidR="00862532" w:rsidRPr="00862532">
        <w:t>letnie doświadczenie</w:t>
      </w:r>
      <w:r w:rsidR="002504AB" w:rsidRPr="00862532">
        <w:t xml:space="preserve"> </w:t>
      </w:r>
      <w:r w:rsidR="002504AB">
        <w:t>w </w:t>
      </w:r>
      <w:r w:rsidR="00944972">
        <w:t>udzielaniu świadczeń zdrowotnych</w:t>
      </w:r>
      <w:r w:rsidR="002504AB">
        <w:t xml:space="preserve"> </w:t>
      </w:r>
      <w:r w:rsidR="002504AB" w:rsidRPr="00952A28">
        <w:t>w</w:t>
      </w:r>
      <w:r w:rsidR="002504AB">
        <w:t> </w:t>
      </w:r>
      <w:r w:rsidR="00755272">
        <w:t xml:space="preserve">jednostkach systemu, </w:t>
      </w:r>
      <w:r w:rsidR="002504AB" w:rsidRPr="00952A28">
        <w:t>o</w:t>
      </w:r>
      <w:r w:rsidR="002504AB">
        <w:t> </w:t>
      </w:r>
      <w:r w:rsidR="00952A28" w:rsidRPr="00952A28">
        <w:t>których mowa</w:t>
      </w:r>
      <w:r w:rsidR="00A27583" w:rsidRPr="00952A28">
        <w:t xml:space="preserve"> w</w:t>
      </w:r>
      <w:r w:rsidR="00A27583">
        <w:t> art. </w:t>
      </w:r>
      <w:r w:rsidR="00952A28" w:rsidRPr="00952A28">
        <w:t>3</w:t>
      </w:r>
      <w:r w:rsidR="00A27583" w:rsidRPr="00952A28">
        <w:t>2</w:t>
      </w:r>
      <w:r w:rsidR="00A27583">
        <w:t xml:space="preserve"> ust. </w:t>
      </w:r>
      <w:r w:rsidR="002504AB" w:rsidRPr="00952A28">
        <w:t>1</w:t>
      </w:r>
      <w:r w:rsidR="002504AB">
        <w:t> </w:t>
      </w:r>
      <w:r w:rsidR="00952A28" w:rsidRPr="00952A28">
        <w:t>ustawy</w:t>
      </w:r>
      <w:r w:rsidR="00B42EAD">
        <w:t>,</w:t>
      </w:r>
      <w:r w:rsidR="00952A28" w:rsidRPr="00952A28">
        <w:t xml:space="preserve"> </w:t>
      </w:r>
      <w:r w:rsidR="00952A28">
        <w:t xml:space="preserve">lub </w:t>
      </w:r>
      <w:r w:rsidR="00A27583">
        <w:t>5</w:t>
      </w:r>
      <w:r w:rsidR="00A27583">
        <w:noBreakHyphen/>
      </w:r>
      <w:r w:rsidR="00952A28" w:rsidRPr="00952A28">
        <w:t>letnie doświadczenie</w:t>
      </w:r>
      <w:r w:rsidR="002504AB" w:rsidRPr="00952A28">
        <w:t xml:space="preserve"> w</w:t>
      </w:r>
      <w:r w:rsidR="002504AB">
        <w:t> </w:t>
      </w:r>
      <w:r w:rsidR="00952A28" w:rsidRPr="00952A28">
        <w:t>wykonywaniu zawodu ratownika medycznego</w:t>
      </w:r>
      <w:r w:rsidR="002504AB" w:rsidRPr="00952A28">
        <w:t xml:space="preserve"> </w:t>
      </w:r>
      <w:r w:rsidR="0065378C" w:rsidRPr="0065378C">
        <w:t>w zakresie</w:t>
      </w:r>
      <w:r w:rsidR="0065378C">
        <w:t xml:space="preserve"> </w:t>
      </w:r>
      <w:r w:rsidR="0065378C" w:rsidRPr="0065378C">
        <w:t>udzielania świadczeń zdrowotnych</w:t>
      </w:r>
      <w:r w:rsidR="0065378C">
        <w:t xml:space="preserve"> </w:t>
      </w:r>
      <w:r w:rsidR="002504AB" w:rsidRPr="00952A28">
        <w:t>w</w:t>
      </w:r>
      <w:r w:rsidR="007F6398">
        <w:t xml:space="preserve"> służbach</w:t>
      </w:r>
      <w:r w:rsidR="00952A28" w:rsidRPr="00952A28">
        <w:t xml:space="preserve"> podległych lub nadzorowanych przez ministra właściwego do spraw wewnętrznych</w:t>
      </w:r>
      <w:r w:rsidR="002955CD">
        <w:t>;</w:t>
      </w:r>
    </w:p>
    <w:p w14:paraId="2ED0C4BC" w14:textId="77777777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>posiada aktualną wiedzę</w:t>
      </w:r>
      <w:r w:rsidR="002504AB" w:rsidRPr="00862532">
        <w:t xml:space="preserve"> i</w:t>
      </w:r>
      <w:r w:rsidR="002504AB">
        <w:t> </w:t>
      </w:r>
      <w:r w:rsidR="00862532" w:rsidRPr="00862532">
        <w:t>umiejętności</w:t>
      </w:r>
      <w:r w:rsidR="002504AB" w:rsidRPr="00862532">
        <w:t xml:space="preserve"> z</w:t>
      </w:r>
      <w:r w:rsidR="002504AB">
        <w:t> </w:t>
      </w:r>
      <w:r w:rsidR="00862532" w:rsidRPr="00862532">
        <w:t>zakresu objętego ramowym programem kursu</w:t>
      </w:r>
      <w:r w:rsidR="002955CD">
        <w:t>;</w:t>
      </w:r>
    </w:p>
    <w:p w14:paraId="1A182229" w14:textId="77777777" w:rsidR="00424A95" w:rsidRPr="00862532" w:rsidRDefault="00516DF5" w:rsidP="00516DF5">
      <w:pPr>
        <w:pStyle w:val="PKTpunkt"/>
      </w:pPr>
      <w:r>
        <w:t>4)</w:t>
      </w:r>
      <w:r>
        <w:tab/>
      </w:r>
      <w:r w:rsidR="00862532" w:rsidRPr="00862532">
        <w:t>realizuje ustawowy obowiązek kształcenia podyplomowego</w:t>
      </w:r>
      <w:r w:rsidR="002504AB" w:rsidRPr="00862532">
        <w:t xml:space="preserve"> i</w:t>
      </w:r>
      <w:r w:rsidR="002504AB">
        <w:t> </w:t>
      </w:r>
      <w:r w:rsidR="00862532" w:rsidRPr="00862532">
        <w:t>doskonalenia zawodowego.</w:t>
      </w:r>
    </w:p>
    <w:p w14:paraId="2AE34BC6" w14:textId="18F108A5" w:rsidR="00862532" w:rsidRPr="00862532" w:rsidRDefault="009230D0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1</w:t>
      </w:r>
      <w:r w:rsidR="00765C9D" w:rsidRPr="00BF7AAE">
        <w:rPr>
          <w:rStyle w:val="Ppogrubienie"/>
        </w:rPr>
        <w:t>4</w:t>
      </w:r>
      <w:r w:rsidRPr="00BF7AAE">
        <w:rPr>
          <w:rStyle w:val="Ppogrubienie"/>
        </w:rPr>
        <w:t>.</w:t>
      </w:r>
      <w:r w:rsidR="00C66AB3">
        <w:rPr>
          <w:rStyle w:val="Ppogrubienie"/>
        </w:rPr>
        <w:t xml:space="preserve"> </w:t>
      </w:r>
      <w:r w:rsidR="002955CD">
        <w:t>K</w:t>
      </w:r>
      <w:r w:rsidR="000004ED">
        <w:t>oordynator</w:t>
      </w:r>
      <w:r w:rsidR="00862532" w:rsidRPr="00862532">
        <w:t xml:space="preserve"> </w:t>
      </w:r>
      <w:r w:rsidR="00877949">
        <w:t xml:space="preserve">szkolenia KPP </w:t>
      </w:r>
      <w:r w:rsidR="00862532">
        <w:t>MSWiA</w:t>
      </w:r>
      <w:r w:rsidR="00862532" w:rsidRPr="00862532">
        <w:t>:</w:t>
      </w:r>
    </w:p>
    <w:p w14:paraId="6CDEAC57" w14:textId="77777777" w:rsidR="00862532" w:rsidRDefault="00862532" w:rsidP="00516DF5">
      <w:pPr>
        <w:pStyle w:val="PKTpunkt"/>
      </w:pPr>
      <w:r>
        <w:t>1)</w:t>
      </w:r>
      <w:r w:rsidR="00516DF5">
        <w:tab/>
      </w:r>
      <w:r w:rsidR="0005779F">
        <w:t>odpowiada za</w:t>
      </w:r>
      <w:r w:rsidRPr="00862532">
        <w:t xml:space="preserve"> </w:t>
      </w:r>
      <w:r w:rsidR="0005779F" w:rsidRPr="00862532">
        <w:t>organizacj</w:t>
      </w:r>
      <w:r w:rsidR="0005779F">
        <w:t>ę</w:t>
      </w:r>
      <w:r w:rsidR="002504AB" w:rsidRPr="00862532">
        <w:t xml:space="preserve"> i</w:t>
      </w:r>
      <w:r w:rsidR="002504AB">
        <w:t> </w:t>
      </w:r>
      <w:r w:rsidR="00CD1ED7">
        <w:t>przebieg szkoleń</w:t>
      </w:r>
      <w:r w:rsidR="002504AB">
        <w:t xml:space="preserve"> w </w:t>
      </w:r>
      <w:r w:rsidR="00CD1ED7">
        <w:t>służbach</w:t>
      </w:r>
      <w:r w:rsidR="002955CD">
        <w:t>;</w:t>
      </w:r>
    </w:p>
    <w:p w14:paraId="35867566" w14:textId="77777777" w:rsidR="00862532" w:rsidRPr="00862532" w:rsidRDefault="00516DF5" w:rsidP="00516DF5">
      <w:pPr>
        <w:pStyle w:val="PKTpunkt"/>
      </w:pPr>
      <w:r>
        <w:t>2)</w:t>
      </w:r>
      <w:r>
        <w:tab/>
      </w:r>
      <w:r w:rsidR="0005779F">
        <w:t>odpowiada</w:t>
      </w:r>
      <w:r w:rsidR="00862532" w:rsidRPr="00862532">
        <w:t xml:space="preserve"> </w:t>
      </w:r>
      <w:r w:rsidR="0005779F">
        <w:t>za</w:t>
      </w:r>
      <w:r w:rsidR="0005779F" w:rsidRPr="00862532">
        <w:t xml:space="preserve"> </w:t>
      </w:r>
      <w:r w:rsidR="008C4B83">
        <w:t xml:space="preserve">prawidłowe </w:t>
      </w:r>
      <w:r w:rsidR="00862532" w:rsidRPr="00862532">
        <w:t>wykonywanie zadań przez koordynator</w:t>
      </w:r>
      <w:r w:rsidR="00CD1ED7">
        <w:t>ów</w:t>
      </w:r>
      <w:r w:rsidR="0005779F">
        <w:t xml:space="preserve"> szkolenia </w:t>
      </w:r>
      <w:r w:rsidR="00877949">
        <w:t>KPP</w:t>
      </w:r>
      <w:r w:rsidR="00D44AF7" w:rsidRPr="00D44AF7">
        <w:t xml:space="preserve"> </w:t>
      </w:r>
      <w:r w:rsidR="00CD1ED7">
        <w:t>służb</w:t>
      </w:r>
      <w:r w:rsidR="002955CD">
        <w:t>;</w:t>
      </w:r>
    </w:p>
    <w:p w14:paraId="0252A433" w14:textId="77777777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>opini</w:t>
      </w:r>
      <w:r w:rsidR="002955CD">
        <w:t>uje</w:t>
      </w:r>
      <w:r w:rsidR="00862532" w:rsidRPr="00862532">
        <w:t xml:space="preserve"> plan</w:t>
      </w:r>
      <w:r w:rsidR="000004ED">
        <w:t>y</w:t>
      </w:r>
      <w:r w:rsidR="00862532" w:rsidRPr="00862532">
        <w:t xml:space="preserve"> szkoleń, sporządzan</w:t>
      </w:r>
      <w:r w:rsidR="000004ED">
        <w:t>e</w:t>
      </w:r>
      <w:r w:rsidR="00862532" w:rsidRPr="00862532">
        <w:t xml:space="preserve"> przez koordynatorów </w:t>
      </w:r>
      <w:r w:rsidR="00877949">
        <w:t>szkolenia KPP</w:t>
      </w:r>
      <w:r w:rsidR="00D44AF7" w:rsidRPr="00D44AF7">
        <w:t xml:space="preserve"> </w:t>
      </w:r>
      <w:r w:rsidR="00CD1ED7">
        <w:t>służb przed ich zatwierdzeniem</w:t>
      </w:r>
      <w:r w:rsidR="002955CD">
        <w:t>;</w:t>
      </w:r>
    </w:p>
    <w:p w14:paraId="3771D959" w14:textId="77777777" w:rsidR="00862532" w:rsidRPr="00862532" w:rsidRDefault="00516DF5" w:rsidP="00516DF5">
      <w:pPr>
        <w:pStyle w:val="PKTpunkt"/>
      </w:pPr>
      <w:r>
        <w:t>4)</w:t>
      </w:r>
      <w:r>
        <w:tab/>
      </w:r>
      <w:r w:rsidR="00862532" w:rsidRPr="00862532">
        <w:t>rekomend</w:t>
      </w:r>
      <w:r w:rsidR="002955CD">
        <w:t>uje</w:t>
      </w:r>
      <w:r w:rsidR="00862532" w:rsidRPr="00862532">
        <w:t xml:space="preserve"> program kurs</w:t>
      </w:r>
      <w:r w:rsidR="000004ED">
        <w:t>u</w:t>
      </w:r>
      <w:r w:rsidR="00862532" w:rsidRPr="00862532">
        <w:t xml:space="preserve"> opracowan</w:t>
      </w:r>
      <w:r w:rsidR="00B366A3">
        <w:t>y</w:t>
      </w:r>
      <w:r w:rsidR="009A580A">
        <w:t xml:space="preserve"> przez poszczególne służby </w:t>
      </w:r>
      <w:r w:rsidR="00862532" w:rsidRPr="00862532">
        <w:t xml:space="preserve">do zatwierdzenia odpowiednio przez Komendanta Głównego Państwowej Straży Pożarnej, Komendanta </w:t>
      </w:r>
      <w:r w:rsidR="00862532" w:rsidRPr="00862532">
        <w:lastRenderedPageBreak/>
        <w:t>Głównego Policji, Komendanta Głównego Straży Granicznej, Ko</w:t>
      </w:r>
      <w:r w:rsidR="00CD1ED7">
        <w:t>mendanta Służby Ochrony Państwa</w:t>
      </w:r>
      <w:r w:rsidR="002955CD">
        <w:t>;</w:t>
      </w:r>
    </w:p>
    <w:p w14:paraId="25ABF43E" w14:textId="77777777" w:rsidR="00862532" w:rsidRPr="00862532" w:rsidRDefault="00516DF5" w:rsidP="00516DF5">
      <w:pPr>
        <w:pStyle w:val="PKTpunkt"/>
      </w:pPr>
      <w:r>
        <w:t>5)</w:t>
      </w:r>
      <w:r>
        <w:tab/>
      </w:r>
      <w:r w:rsidR="00862532" w:rsidRPr="00862532">
        <w:t>zatwierdza</w:t>
      </w:r>
      <w:r w:rsidR="002955CD">
        <w:t xml:space="preserve"> </w:t>
      </w:r>
      <w:r w:rsidR="00862532" w:rsidRPr="00862532">
        <w:t>przedkładan</w:t>
      </w:r>
      <w:r w:rsidR="00B366A3">
        <w:t>e</w:t>
      </w:r>
      <w:r w:rsidR="00862532" w:rsidRPr="00862532">
        <w:t xml:space="preserve"> przez koordynatorów</w:t>
      </w:r>
      <w:r w:rsidR="00877949">
        <w:t xml:space="preserve"> szkolenia KPP</w:t>
      </w:r>
      <w:r w:rsidR="00D44AF7" w:rsidRPr="00D44AF7">
        <w:t xml:space="preserve"> </w:t>
      </w:r>
      <w:r w:rsidR="000004ED">
        <w:t>służb rocznych sprawozdania</w:t>
      </w:r>
      <w:r w:rsidR="002504AB" w:rsidRPr="00862532">
        <w:t xml:space="preserve"> z</w:t>
      </w:r>
      <w:r w:rsidR="002504AB">
        <w:t> </w:t>
      </w:r>
      <w:r w:rsidR="00862532" w:rsidRPr="00862532">
        <w:t>realizacji szkoleń</w:t>
      </w:r>
      <w:r w:rsidR="002504AB" w:rsidRPr="00862532">
        <w:t xml:space="preserve"> z</w:t>
      </w:r>
      <w:r w:rsidR="002504AB">
        <w:t> </w:t>
      </w:r>
      <w:r w:rsidR="00862532" w:rsidRPr="00862532">
        <w:t>zakresu kwalifikowanej pierwszej pomocy</w:t>
      </w:r>
      <w:r w:rsidR="002504AB" w:rsidRPr="00862532">
        <w:t xml:space="preserve"> </w:t>
      </w:r>
      <w:r w:rsidR="002504AB">
        <w:t>w </w:t>
      </w:r>
      <w:r w:rsidR="00CD1ED7">
        <w:t>służbach</w:t>
      </w:r>
      <w:r w:rsidR="002955CD">
        <w:t>;</w:t>
      </w:r>
    </w:p>
    <w:p w14:paraId="50C5AEE3" w14:textId="3B885B50" w:rsidR="00862532" w:rsidRPr="00862532" w:rsidRDefault="00516DF5" w:rsidP="00516DF5">
      <w:pPr>
        <w:pStyle w:val="PKTpunkt"/>
      </w:pPr>
      <w:r>
        <w:t>6)</w:t>
      </w:r>
      <w:r>
        <w:tab/>
      </w:r>
      <w:r w:rsidR="00862532" w:rsidRPr="00862532">
        <w:t>sporządza coroczne sprawozdania</w:t>
      </w:r>
      <w:r w:rsidR="002504AB" w:rsidRPr="00862532">
        <w:t xml:space="preserve"> z</w:t>
      </w:r>
      <w:r w:rsidR="002504AB">
        <w:t> </w:t>
      </w:r>
      <w:r w:rsidR="00862532" w:rsidRPr="00862532">
        <w:t>organizacji szkoleń</w:t>
      </w:r>
      <w:r w:rsidR="002504AB" w:rsidRPr="00862532">
        <w:t xml:space="preserve"> z</w:t>
      </w:r>
      <w:r w:rsidR="002504AB">
        <w:t> </w:t>
      </w:r>
      <w:r w:rsidR="00862532" w:rsidRPr="00862532">
        <w:t>zakresu kwalifikowanej pierwszej pomocy</w:t>
      </w:r>
      <w:r w:rsidR="002504AB" w:rsidRPr="00862532">
        <w:t xml:space="preserve"> w</w:t>
      </w:r>
      <w:r w:rsidR="002504AB">
        <w:t> </w:t>
      </w:r>
      <w:r w:rsidR="00E87A79" w:rsidRPr="00E87A79">
        <w:t>urzędu obsługującego ministra właściwego do spraw wewnętrznych</w:t>
      </w:r>
      <w:r w:rsidR="00E87A79">
        <w:t xml:space="preserve"> </w:t>
      </w:r>
      <w:r w:rsidR="002504AB" w:rsidRPr="00862532">
        <w:t>i</w:t>
      </w:r>
      <w:r w:rsidR="002504AB">
        <w:t> </w:t>
      </w:r>
      <w:r w:rsidR="00862532" w:rsidRPr="00862532">
        <w:t>przedsta</w:t>
      </w:r>
      <w:r w:rsidR="00CD1ED7">
        <w:t xml:space="preserve">wia go </w:t>
      </w:r>
      <w:r w:rsidR="005E1890" w:rsidRPr="005E1890">
        <w:t>ministr</w:t>
      </w:r>
      <w:r w:rsidR="005E1890">
        <w:t>owi</w:t>
      </w:r>
      <w:r w:rsidR="005E1890" w:rsidRPr="005E1890">
        <w:t xml:space="preserve"> właściwe</w:t>
      </w:r>
      <w:r w:rsidR="005E1890">
        <w:t>mu</w:t>
      </w:r>
      <w:r w:rsidR="005E1890" w:rsidRPr="005E1890">
        <w:t xml:space="preserve"> do spraw wewnętrznych</w:t>
      </w:r>
      <w:r w:rsidR="002955CD">
        <w:t>;</w:t>
      </w:r>
    </w:p>
    <w:p w14:paraId="4AD3156D" w14:textId="77777777" w:rsidR="00862532" w:rsidRPr="00862532" w:rsidRDefault="00516DF5" w:rsidP="00516DF5">
      <w:pPr>
        <w:pStyle w:val="PKTpunkt"/>
      </w:pPr>
      <w:r>
        <w:t>7)</w:t>
      </w:r>
      <w:r>
        <w:tab/>
      </w:r>
      <w:r w:rsidR="00862532" w:rsidRPr="00862532">
        <w:t>dokon</w:t>
      </w:r>
      <w:r w:rsidR="002955CD">
        <w:t>uje</w:t>
      </w:r>
      <w:r w:rsidR="00862532" w:rsidRPr="00862532">
        <w:t xml:space="preserve"> oceny jakości prze</w:t>
      </w:r>
      <w:r w:rsidR="00CD1ED7">
        <w:t>prowadzanych szkoleń</w:t>
      </w:r>
      <w:r w:rsidR="002504AB">
        <w:t xml:space="preserve"> w </w:t>
      </w:r>
      <w:r w:rsidR="00CD1ED7">
        <w:t>służbach</w:t>
      </w:r>
      <w:r w:rsidR="002955CD">
        <w:t>;</w:t>
      </w:r>
    </w:p>
    <w:p w14:paraId="1EE9E412" w14:textId="77777777" w:rsidR="00862532" w:rsidRPr="00862532" w:rsidRDefault="00516DF5" w:rsidP="00516DF5">
      <w:pPr>
        <w:pStyle w:val="PKTpunkt"/>
      </w:pPr>
      <w:r>
        <w:t>8)</w:t>
      </w:r>
      <w:r>
        <w:tab/>
      </w:r>
      <w:r w:rsidR="00862532" w:rsidRPr="00862532">
        <w:t>opracow</w:t>
      </w:r>
      <w:r w:rsidR="00B366A3">
        <w:t>uje</w:t>
      </w:r>
      <w:r w:rsidR="002504AB">
        <w:t xml:space="preserve"> i </w:t>
      </w:r>
      <w:r w:rsidR="00862532" w:rsidRPr="00862532">
        <w:t>aktualiz</w:t>
      </w:r>
      <w:r w:rsidR="00B366A3">
        <w:t>uje</w:t>
      </w:r>
      <w:r w:rsidR="00862532" w:rsidRPr="00862532">
        <w:t xml:space="preserve"> materiał</w:t>
      </w:r>
      <w:r w:rsidR="00B366A3">
        <w:t>y</w:t>
      </w:r>
      <w:r w:rsidR="002504AB" w:rsidRPr="00862532">
        <w:t xml:space="preserve"> i</w:t>
      </w:r>
      <w:r w:rsidR="002504AB">
        <w:t> </w:t>
      </w:r>
      <w:r w:rsidR="00862532" w:rsidRPr="00862532">
        <w:t>pomoc</w:t>
      </w:r>
      <w:r w:rsidR="00B366A3">
        <w:t>e</w:t>
      </w:r>
      <w:r w:rsidR="00862532" w:rsidRPr="00862532">
        <w:t xml:space="preserve"> szkoleniow</w:t>
      </w:r>
      <w:r w:rsidR="00B366A3">
        <w:t>e</w:t>
      </w:r>
      <w:r w:rsidR="00862532" w:rsidRPr="00862532">
        <w:t xml:space="preserve"> zgodnie</w:t>
      </w:r>
      <w:r w:rsidR="002504AB" w:rsidRPr="00862532">
        <w:t xml:space="preserve"> z</w:t>
      </w:r>
      <w:r w:rsidR="002504AB">
        <w:t> </w:t>
      </w:r>
      <w:r w:rsidR="00862532" w:rsidRPr="00862532">
        <w:t>wytycznymi krajowych</w:t>
      </w:r>
      <w:r w:rsidR="002504AB" w:rsidRPr="00862532">
        <w:t xml:space="preserve"> i</w:t>
      </w:r>
      <w:r w:rsidR="002504AB">
        <w:t> </w:t>
      </w:r>
      <w:r w:rsidR="00862532" w:rsidRPr="00862532">
        <w:t>międzynarodowych towarzystw naukowych działających</w:t>
      </w:r>
      <w:r w:rsidR="002504AB" w:rsidRPr="00862532">
        <w:t xml:space="preserve"> w</w:t>
      </w:r>
      <w:r w:rsidR="002504AB">
        <w:t> </w:t>
      </w:r>
      <w:r w:rsidR="00862532" w:rsidRPr="00862532">
        <w:t>dz</w:t>
      </w:r>
      <w:r w:rsidR="00CD1ED7">
        <w:t>iedzinie ratownictwa medycznego</w:t>
      </w:r>
      <w:r w:rsidR="002955CD">
        <w:t>;</w:t>
      </w:r>
    </w:p>
    <w:p w14:paraId="0DDF487B" w14:textId="7890CFD1" w:rsidR="00862532" w:rsidRPr="00862532" w:rsidRDefault="00516DF5" w:rsidP="00516DF5">
      <w:pPr>
        <w:pStyle w:val="PKTpunkt"/>
      </w:pPr>
      <w:r>
        <w:t>9)</w:t>
      </w:r>
      <w:r>
        <w:tab/>
      </w:r>
      <w:r w:rsidR="00862532" w:rsidRPr="00862532">
        <w:t>współprac</w:t>
      </w:r>
      <w:r w:rsidR="00B366A3">
        <w:t>uje</w:t>
      </w:r>
      <w:r w:rsidR="002504AB" w:rsidRPr="00862532">
        <w:t xml:space="preserve"> z</w:t>
      </w:r>
      <w:r w:rsidR="002504AB">
        <w:t> </w:t>
      </w:r>
      <w:r w:rsidR="00862532" w:rsidRPr="00862532">
        <w:t>krajowymi</w:t>
      </w:r>
      <w:r w:rsidR="002504AB" w:rsidRPr="00862532">
        <w:t xml:space="preserve"> i</w:t>
      </w:r>
      <w:r w:rsidR="002504AB">
        <w:t> </w:t>
      </w:r>
      <w:r w:rsidR="00862532" w:rsidRPr="00862532">
        <w:t>międzynarodowymi towarzystwami naukowymi działającymi</w:t>
      </w:r>
      <w:r w:rsidR="002504AB" w:rsidRPr="00862532">
        <w:t xml:space="preserve"> w</w:t>
      </w:r>
      <w:r w:rsidR="002504AB">
        <w:t> </w:t>
      </w:r>
      <w:r w:rsidR="00862532" w:rsidRPr="00862532">
        <w:t>obszarze ratownictwa medycznego</w:t>
      </w:r>
      <w:r w:rsidR="002504AB" w:rsidRPr="00862532">
        <w:t xml:space="preserve"> i</w:t>
      </w:r>
      <w:r w:rsidR="002504AB">
        <w:t> </w:t>
      </w:r>
      <w:r w:rsidR="00862532" w:rsidRPr="00862532">
        <w:t>medycyny ratunkowej, wyda</w:t>
      </w:r>
      <w:r w:rsidR="00B366A3">
        <w:t>je</w:t>
      </w:r>
      <w:r w:rsidR="00862532" w:rsidRPr="00862532">
        <w:t xml:space="preserve"> wytyczn</w:t>
      </w:r>
      <w:r w:rsidR="00B366A3">
        <w:t>e</w:t>
      </w:r>
      <w:r w:rsidR="002504AB" w:rsidRPr="00862532">
        <w:t xml:space="preserve"> i</w:t>
      </w:r>
      <w:r w:rsidR="002504AB">
        <w:t> </w:t>
      </w:r>
      <w:r w:rsidR="00862532" w:rsidRPr="00862532">
        <w:t>zalece</w:t>
      </w:r>
      <w:r w:rsidR="00B366A3">
        <w:t>nia</w:t>
      </w:r>
      <w:r w:rsidR="00862532" w:rsidRPr="00862532">
        <w:t xml:space="preserve"> dotycząc</w:t>
      </w:r>
      <w:r w:rsidR="00B366A3">
        <w:t>e</w:t>
      </w:r>
      <w:r w:rsidR="00862532" w:rsidRPr="00862532">
        <w:t xml:space="preserve"> organizacji</w:t>
      </w:r>
      <w:r w:rsidR="002504AB" w:rsidRPr="00862532">
        <w:t xml:space="preserve"> i</w:t>
      </w:r>
      <w:r w:rsidR="002504AB">
        <w:t> </w:t>
      </w:r>
      <w:r w:rsidR="00862532" w:rsidRPr="00862532">
        <w:t>przebiegu szkolenia</w:t>
      </w:r>
      <w:r w:rsidR="002504AB" w:rsidRPr="00862532">
        <w:t xml:space="preserve"> w</w:t>
      </w:r>
      <w:r w:rsidR="002504AB">
        <w:t> </w:t>
      </w:r>
      <w:r w:rsidR="00862532" w:rsidRPr="00862532">
        <w:t>zakresie kwalifikowanej pierwszej pomocy,</w:t>
      </w:r>
      <w:r w:rsidR="002504AB" w:rsidRPr="00862532">
        <w:t xml:space="preserve"> w</w:t>
      </w:r>
      <w:r w:rsidR="002504AB">
        <w:t> </w:t>
      </w:r>
      <w:r w:rsidR="00862532" w:rsidRPr="00862532">
        <w:t>resorcie spraw wewnętrznych</w:t>
      </w:r>
      <w:r w:rsidR="002504AB" w:rsidRPr="00862532">
        <w:t xml:space="preserve"> w</w:t>
      </w:r>
      <w:r w:rsidR="002504AB">
        <w:t> </w:t>
      </w:r>
      <w:r w:rsidR="00862532" w:rsidRPr="00862532">
        <w:t>uzgodnieniu</w:t>
      </w:r>
      <w:r w:rsidR="002504AB" w:rsidRPr="00862532">
        <w:t xml:space="preserve"> z</w:t>
      </w:r>
      <w:r w:rsidR="002504AB">
        <w:t> </w:t>
      </w:r>
      <w:r w:rsidR="00862532" w:rsidRPr="00862532">
        <w:t xml:space="preserve">dyrektorem </w:t>
      </w:r>
      <w:r w:rsidR="00E87A79" w:rsidRPr="00E87A79">
        <w:t>urzędu obsługującego ministra właściwego do spraw wewnętrznych</w:t>
      </w:r>
      <w:r w:rsidR="00E87A79">
        <w:t xml:space="preserve"> </w:t>
      </w:r>
      <w:r w:rsidR="00BB4B7A">
        <w:t xml:space="preserve">właściwego do spraw </w:t>
      </w:r>
      <w:r w:rsidR="00862532" w:rsidRPr="00862532">
        <w:t>zdrowia</w:t>
      </w:r>
      <w:r w:rsidR="002955CD">
        <w:t>;</w:t>
      </w:r>
    </w:p>
    <w:p w14:paraId="49EC442A" w14:textId="77777777" w:rsidR="00862532" w:rsidRPr="00862532" w:rsidRDefault="002955CD" w:rsidP="00516DF5">
      <w:pPr>
        <w:pStyle w:val="PKTpunkt"/>
      </w:pPr>
      <w:r>
        <w:t>10</w:t>
      </w:r>
      <w:r w:rsidR="00862532">
        <w:t>)</w:t>
      </w:r>
      <w:r w:rsidR="00516DF5">
        <w:tab/>
      </w:r>
      <w:r w:rsidR="005500F4">
        <w:t>wykonuje</w:t>
      </w:r>
      <w:r w:rsidR="00862532">
        <w:t xml:space="preserve"> </w:t>
      </w:r>
      <w:r w:rsidR="00862532" w:rsidRPr="00862532">
        <w:t>inne zadania wynikające</w:t>
      </w:r>
      <w:r w:rsidR="002504AB" w:rsidRPr="00862532">
        <w:t xml:space="preserve"> z</w:t>
      </w:r>
      <w:r w:rsidR="002504AB">
        <w:t> </w:t>
      </w:r>
      <w:r w:rsidR="00862532" w:rsidRPr="00862532">
        <w:t>potrzeby zapewnienia sprawnej organizacji</w:t>
      </w:r>
      <w:r w:rsidR="002504AB" w:rsidRPr="00862532">
        <w:t xml:space="preserve"> i</w:t>
      </w:r>
      <w:r w:rsidR="002504AB">
        <w:t> </w:t>
      </w:r>
      <w:r w:rsidR="00862532" w:rsidRPr="00862532">
        <w:t>przebiegu szkolenia</w:t>
      </w:r>
      <w:r w:rsidR="002504AB" w:rsidRPr="00862532">
        <w:t xml:space="preserve"> z</w:t>
      </w:r>
      <w:r w:rsidR="002504AB">
        <w:t> </w:t>
      </w:r>
      <w:r w:rsidR="00862532" w:rsidRPr="00862532">
        <w:t>zakresu kwalifikowanej pierwszej pomocy,</w:t>
      </w:r>
      <w:r w:rsidR="002504AB" w:rsidRPr="00862532">
        <w:t xml:space="preserve"> w</w:t>
      </w:r>
      <w:r w:rsidR="002504AB">
        <w:t> </w:t>
      </w:r>
      <w:r w:rsidR="00862532" w:rsidRPr="00862532">
        <w:t>resorcie spraw wewnętrznych.</w:t>
      </w:r>
    </w:p>
    <w:p w14:paraId="07FFE2EB" w14:textId="0566E2EB" w:rsidR="00862532" w:rsidRPr="00862532" w:rsidRDefault="00E42917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1</w:t>
      </w:r>
      <w:r w:rsidR="00765C9D" w:rsidRPr="00BF7AAE">
        <w:rPr>
          <w:rStyle w:val="Ppogrubienie"/>
        </w:rPr>
        <w:t>5</w:t>
      </w:r>
      <w:r w:rsidRPr="00BF7AAE">
        <w:rPr>
          <w:rStyle w:val="Ppogrubienie"/>
        </w:rPr>
        <w:t>.</w:t>
      </w:r>
      <w:r w:rsidR="00B21A76">
        <w:rPr>
          <w:rStyle w:val="Ppogrubienie"/>
        </w:rPr>
        <w:t xml:space="preserve"> </w:t>
      </w:r>
      <w:r w:rsidR="00BC36D8" w:rsidRPr="001B6B55">
        <w:t>1.</w:t>
      </w:r>
      <w:r w:rsidRPr="00E42917">
        <w:rPr>
          <w:rStyle w:val="Ppogrubienie"/>
        </w:rPr>
        <w:t xml:space="preserve"> </w:t>
      </w:r>
      <w:r w:rsidR="009230D0">
        <w:t xml:space="preserve"> </w:t>
      </w:r>
      <w:r w:rsidR="002955CD">
        <w:t>K</w:t>
      </w:r>
      <w:r w:rsidR="00862532" w:rsidRPr="00862532">
        <w:t xml:space="preserve">oordynator </w:t>
      </w:r>
      <w:r w:rsidR="00877949">
        <w:t xml:space="preserve">szkolenia KPP </w:t>
      </w:r>
      <w:r w:rsidR="00862532" w:rsidRPr="00862532">
        <w:t>służby:</w:t>
      </w:r>
    </w:p>
    <w:p w14:paraId="7EB0F4CF" w14:textId="77777777" w:rsidR="00862532" w:rsidRPr="00862532" w:rsidRDefault="00516DF5" w:rsidP="00516DF5">
      <w:pPr>
        <w:pStyle w:val="PKTpunkt"/>
      </w:pPr>
      <w:r>
        <w:t>1)</w:t>
      </w:r>
      <w:r>
        <w:tab/>
      </w:r>
      <w:r w:rsidR="0005779F">
        <w:t xml:space="preserve">odpowiada za </w:t>
      </w:r>
      <w:r w:rsidR="000004ED">
        <w:t>organizację</w:t>
      </w:r>
      <w:r w:rsidR="002504AB">
        <w:t xml:space="preserve"> i </w:t>
      </w:r>
      <w:r w:rsidR="00862532" w:rsidRPr="00862532">
        <w:t>przebieg</w:t>
      </w:r>
      <w:r w:rsidR="009230D0">
        <w:t xml:space="preserve"> szkoleń oraz realiz</w:t>
      </w:r>
      <w:r w:rsidR="000004ED">
        <w:t>ację</w:t>
      </w:r>
      <w:r w:rsidR="00CD1ED7">
        <w:t xml:space="preserve"> planu szkoleń</w:t>
      </w:r>
      <w:r w:rsidR="002504AB">
        <w:t xml:space="preserve"> w </w:t>
      </w:r>
      <w:r w:rsidR="005732C8">
        <w:t>służbie;</w:t>
      </w:r>
    </w:p>
    <w:p w14:paraId="65ACA62D" w14:textId="77777777" w:rsidR="00862532" w:rsidRPr="00862532" w:rsidRDefault="00516DF5" w:rsidP="00516DF5">
      <w:pPr>
        <w:pStyle w:val="PKTpunkt"/>
      </w:pPr>
      <w:r>
        <w:t>2)</w:t>
      </w:r>
      <w:r>
        <w:tab/>
      </w:r>
      <w:r w:rsidR="00862532" w:rsidRPr="00862532">
        <w:t>przygotow</w:t>
      </w:r>
      <w:r w:rsidR="000004ED">
        <w:t>uje</w:t>
      </w:r>
      <w:r w:rsidR="00862532" w:rsidRPr="00862532">
        <w:t xml:space="preserve"> plan szkoleń</w:t>
      </w:r>
      <w:r w:rsidR="002504AB" w:rsidRPr="00862532">
        <w:t xml:space="preserve"> i</w:t>
      </w:r>
      <w:r w:rsidR="002504AB">
        <w:t> </w:t>
      </w:r>
      <w:r w:rsidR="009230D0" w:rsidRPr="00862532">
        <w:t>przedkład</w:t>
      </w:r>
      <w:r w:rsidR="000004ED">
        <w:t>a</w:t>
      </w:r>
      <w:r w:rsidR="009230D0" w:rsidRPr="009230D0">
        <w:t xml:space="preserve"> </w:t>
      </w:r>
      <w:r w:rsidR="009230D0">
        <w:t xml:space="preserve">go </w:t>
      </w:r>
      <w:r w:rsidR="009230D0" w:rsidRPr="009230D0">
        <w:t xml:space="preserve">do zaopiniowania koordynatorowi </w:t>
      </w:r>
      <w:r w:rsidR="00877949">
        <w:t xml:space="preserve">szkolenia KPP </w:t>
      </w:r>
      <w:r w:rsidR="009230D0">
        <w:t>MSWiA,</w:t>
      </w:r>
      <w:r w:rsidR="002504AB">
        <w:t xml:space="preserve"> w </w:t>
      </w:r>
      <w:r w:rsidR="009230D0">
        <w:t>terminie</w:t>
      </w:r>
      <w:r w:rsidR="009230D0" w:rsidRPr="009230D0">
        <w:t xml:space="preserve"> </w:t>
      </w:r>
      <w:r w:rsidR="00862532" w:rsidRPr="00862532">
        <w:t>do końca lutego danego roku lub na 1</w:t>
      </w:r>
      <w:r w:rsidR="002504AB" w:rsidRPr="00862532">
        <w:t>4</w:t>
      </w:r>
      <w:r w:rsidR="002504AB">
        <w:t> </w:t>
      </w:r>
      <w:r w:rsidR="00862532" w:rsidRPr="00862532">
        <w:t>dn</w:t>
      </w:r>
      <w:r w:rsidR="005732C8">
        <w:t>i przed rozpoczęciem szkolenia;</w:t>
      </w:r>
    </w:p>
    <w:p w14:paraId="2B700BA7" w14:textId="6C662B53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 xml:space="preserve">przedstawia do akceptacji Komendanta Służby Ochrony Państwa </w:t>
      </w:r>
      <w:r w:rsidR="00B42EAD">
        <w:t>albo</w:t>
      </w:r>
      <w:r w:rsidR="00862532" w:rsidRPr="00862532">
        <w:t xml:space="preserve"> Komendantów Głównych właściwych służb, roczne</w:t>
      </w:r>
      <w:r w:rsidR="009230D0">
        <w:t xml:space="preserve"> sprawozdani</w:t>
      </w:r>
      <w:r w:rsidR="000004ED">
        <w:t>e</w:t>
      </w:r>
      <w:r w:rsidR="002504AB" w:rsidRPr="00862532">
        <w:t xml:space="preserve"> z</w:t>
      </w:r>
      <w:r w:rsidR="002504AB">
        <w:t> </w:t>
      </w:r>
      <w:r w:rsidR="00862532" w:rsidRPr="00862532">
        <w:t>realizacji planu szkoleń, ze</w:t>
      </w:r>
      <w:r w:rsidR="005A224B">
        <w:t> </w:t>
      </w:r>
      <w:r w:rsidR="00862532" w:rsidRPr="00862532">
        <w:t>szczególnym uwzględnieniem oceny jakości szkoleń,</w:t>
      </w:r>
      <w:r w:rsidR="002504AB" w:rsidRPr="00862532">
        <w:t xml:space="preserve"> i</w:t>
      </w:r>
      <w:r w:rsidR="002504AB">
        <w:t> </w:t>
      </w:r>
      <w:r w:rsidR="002504AB" w:rsidRPr="00862532">
        <w:t>w</w:t>
      </w:r>
      <w:r w:rsidR="002504AB">
        <w:t> </w:t>
      </w:r>
      <w:r w:rsidR="00862532" w:rsidRPr="00862532">
        <w:t>terminie do końca</w:t>
      </w:r>
      <w:r w:rsidR="002504AB" w:rsidRPr="00862532">
        <w:t xml:space="preserve"> I</w:t>
      </w:r>
      <w:r w:rsidR="002504AB">
        <w:t> </w:t>
      </w:r>
      <w:r w:rsidR="00862532" w:rsidRPr="00862532">
        <w:t>kwartału następnego rok, przesyła</w:t>
      </w:r>
      <w:r w:rsidR="009230D0">
        <w:t xml:space="preserve"> go</w:t>
      </w:r>
      <w:r w:rsidR="00862532" w:rsidRPr="00862532">
        <w:t xml:space="preserve"> do zatwierdzenia koordynatorowi</w:t>
      </w:r>
      <w:r w:rsidR="00877949">
        <w:t xml:space="preserve"> szkolenia KPP</w:t>
      </w:r>
      <w:r w:rsidR="00862532" w:rsidRPr="00862532">
        <w:t xml:space="preserve"> </w:t>
      </w:r>
      <w:r w:rsidR="009230D0">
        <w:t>MSWiA</w:t>
      </w:r>
      <w:r w:rsidR="005732C8">
        <w:t>;</w:t>
      </w:r>
    </w:p>
    <w:p w14:paraId="047BD073" w14:textId="3396412F" w:rsidR="00862532" w:rsidRPr="00862532" w:rsidRDefault="00516DF5" w:rsidP="00516DF5">
      <w:pPr>
        <w:pStyle w:val="PKTpunkt"/>
      </w:pPr>
      <w:r>
        <w:t>4)</w:t>
      </w:r>
      <w:r>
        <w:tab/>
      </w:r>
      <w:r w:rsidR="00862532" w:rsidRPr="00862532">
        <w:t>opracow</w:t>
      </w:r>
      <w:r w:rsidR="000004ED">
        <w:t>uje</w:t>
      </w:r>
      <w:r w:rsidR="00862532" w:rsidRPr="00862532">
        <w:t xml:space="preserve"> program kursu</w:t>
      </w:r>
      <w:r w:rsidR="002504AB" w:rsidRPr="00862532">
        <w:t xml:space="preserve"> w</w:t>
      </w:r>
      <w:r w:rsidR="005A224B">
        <w:t xml:space="preserve"> </w:t>
      </w:r>
      <w:r w:rsidR="00862532" w:rsidRPr="00862532">
        <w:t>służbie</w:t>
      </w:r>
      <w:r w:rsidR="002504AB" w:rsidRPr="00862532">
        <w:t xml:space="preserve"> i</w:t>
      </w:r>
      <w:r w:rsidR="005A224B">
        <w:t xml:space="preserve"> </w:t>
      </w:r>
      <w:r w:rsidR="002504AB" w:rsidRPr="00862532">
        <w:t>w</w:t>
      </w:r>
      <w:r w:rsidR="005A224B">
        <w:t xml:space="preserve"> </w:t>
      </w:r>
      <w:r w:rsidR="00862532" w:rsidRPr="00862532">
        <w:t>terminie 1</w:t>
      </w:r>
      <w:r w:rsidR="002504AB" w:rsidRPr="00862532">
        <w:t>4</w:t>
      </w:r>
      <w:r w:rsidR="002504AB">
        <w:t> </w:t>
      </w:r>
      <w:r w:rsidR="00862532" w:rsidRPr="00862532">
        <w:t xml:space="preserve">dni przed rozpoczęciem szkolenia przedstawia go koordynatorowi </w:t>
      </w:r>
      <w:r w:rsidR="00877949">
        <w:t xml:space="preserve">szkolenia KPP </w:t>
      </w:r>
      <w:r w:rsidR="00BF300A">
        <w:t>MSWiA</w:t>
      </w:r>
      <w:r w:rsidR="005732C8">
        <w:t>;</w:t>
      </w:r>
    </w:p>
    <w:p w14:paraId="1CF889E5" w14:textId="77777777" w:rsidR="00862532" w:rsidRPr="00862532" w:rsidRDefault="00516DF5" w:rsidP="00516DF5">
      <w:pPr>
        <w:pStyle w:val="PKTpunkt"/>
      </w:pPr>
      <w:r>
        <w:t>5)</w:t>
      </w:r>
      <w:r>
        <w:tab/>
      </w:r>
      <w:r w:rsidR="00862532" w:rsidRPr="00862532">
        <w:t>rekomend</w:t>
      </w:r>
      <w:r w:rsidR="007949A7">
        <w:t>uje</w:t>
      </w:r>
      <w:r w:rsidR="00862532" w:rsidRPr="00862532">
        <w:t xml:space="preserve"> członków </w:t>
      </w:r>
      <w:r w:rsidR="00B42EAD">
        <w:t>k</w:t>
      </w:r>
      <w:r w:rsidR="00862532" w:rsidRPr="00862532">
        <w:t>omisj</w:t>
      </w:r>
      <w:r w:rsidR="005732C8">
        <w:t xml:space="preserve">i </w:t>
      </w:r>
      <w:r w:rsidR="00B42EAD">
        <w:t>e</w:t>
      </w:r>
      <w:r w:rsidR="005732C8">
        <w:t>gzaminacyjnych;</w:t>
      </w:r>
    </w:p>
    <w:p w14:paraId="05CEDFED" w14:textId="77777777" w:rsidR="00862532" w:rsidRPr="00862532" w:rsidRDefault="00516DF5" w:rsidP="00516DF5">
      <w:pPr>
        <w:pStyle w:val="PKTpunkt"/>
      </w:pPr>
      <w:r>
        <w:lastRenderedPageBreak/>
        <w:t>6)</w:t>
      </w:r>
      <w:r>
        <w:tab/>
      </w:r>
      <w:r w:rsidR="00BF300A">
        <w:t>przewodnicz</w:t>
      </w:r>
      <w:r w:rsidR="007949A7">
        <w:t>y</w:t>
      </w:r>
      <w:r w:rsidR="005732C8">
        <w:t xml:space="preserve"> </w:t>
      </w:r>
      <w:r w:rsidR="00B42EAD">
        <w:t>k</w:t>
      </w:r>
      <w:r w:rsidR="005732C8">
        <w:t xml:space="preserve">omisji </w:t>
      </w:r>
      <w:r w:rsidR="00B42EAD">
        <w:t>e</w:t>
      </w:r>
      <w:r w:rsidR="005732C8">
        <w:t>gzaminacyjnej;</w:t>
      </w:r>
    </w:p>
    <w:p w14:paraId="6C713061" w14:textId="77777777" w:rsidR="00862532" w:rsidRPr="00862532" w:rsidRDefault="00516DF5" w:rsidP="00516DF5">
      <w:pPr>
        <w:pStyle w:val="PKTpunkt"/>
      </w:pPr>
      <w:r>
        <w:t>7)</w:t>
      </w:r>
      <w:r>
        <w:tab/>
      </w:r>
      <w:r w:rsidR="00BF300A">
        <w:t>dokon</w:t>
      </w:r>
      <w:r w:rsidR="007949A7">
        <w:t xml:space="preserve">uje </w:t>
      </w:r>
      <w:r w:rsidR="00862532" w:rsidRPr="00862532">
        <w:t>oceny jakości</w:t>
      </w:r>
      <w:r w:rsidR="00CD1ED7">
        <w:t xml:space="preserve"> szkoleń prowadzonych</w:t>
      </w:r>
      <w:r w:rsidR="002504AB">
        <w:t xml:space="preserve"> w </w:t>
      </w:r>
      <w:r w:rsidR="005732C8">
        <w:t>służbie;</w:t>
      </w:r>
    </w:p>
    <w:p w14:paraId="4D59FCA9" w14:textId="05A55646" w:rsidR="00862532" w:rsidRPr="00862532" w:rsidRDefault="00516DF5" w:rsidP="00516DF5">
      <w:pPr>
        <w:pStyle w:val="PKTpunkt"/>
      </w:pPr>
      <w:r>
        <w:t>8)</w:t>
      </w:r>
      <w:r>
        <w:tab/>
      </w:r>
      <w:r w:rsidR="00862532" w:rsidRPr="00862532">
        <w:t>współprac</w:t>
      </w:r>
      <w:r w:rsidR="007949A7">
        <w:t>uje</w:t>
      </w:r>
      <w:r w:rsidR="002504AB" w:rsidRPr="00862532">
        <w:t xml:space="preserve"> z</w:t>
      </w:r>
      <w:r w:rsidR="002504AB">
        <w:t> </w:t>
      </w:r>
      <w:r w:rsidR="00862532" w:rsidRPr="00862532">
        <w:t xml:space="preserve">koordynatorem </w:t>
      </w:r>
      <w:r w:rsidR="00877949">
        <w:t xml:space="preserve">szkolenia KPP </w:t>
      </w:r>
      <w:r w:rsidR="00BF300A">
        <w:t>MSWiA</w:t>
      </w:r>
      <w:r w:rsidR="002504AB">
        <w:t xml:space="preserve"> </w:t>
      </w:r>
      <w:r w:rsidR="002504AB" w:rsidRPr="00862532">
        <w:t>w</w:t>
      </w:r>
      <w:r w:rsidR="005A224B">
        <w:t xml:space="preserve"> </w:t>
      </w:r>
      <w:r w:rsidR="00862532" w:rsidRPr="00862532">
        <w:t>zakresie aktualizacji materiałów</w:t>
      </w:r>
      <w:r w:rsidR="002504AB" w:rsidRPr="00862532">
        <w:t xml:space="preserve"> i</w:t>
      </w:r>
      <w:r w:rsidR="002504AB">
        <w:t> </w:t>
      </w:r>
      <w:r w:rsidR="00862532" w:rsidRPr="00862532">
        <w:t>pomocy szkoleniowych,</w:t>
      </w:r>
      <w:r w:rsidR="002504AB" w:rsidRPr="00862532">
        <w:t xml:space="preserve"> a</w:t>
      </w:r>
      <w:r w:rsidR="005A224B">
        <w:t xml:space="preserve"> </w:t>
      </w:r>
      <w:r w:rsidR="00862532" w:rsidRPr="00862532">
        <w:t>także</w:t>
      </w:r>
      <w:r w:rsidR="002504AB" w:rsidRPr="00862532">
        <w:t xml:space="preserve"> w</w:t>
      </w:r>
      <w:r w:rsidR="005A224B">
        <w:t xml:space="preserve"> </w:t>
      </w:r>
      <w:r w:rsidR="00862532" w:rsidRPr="00862532">
        <w:t>zakresie ewaluac</w:t>
      </w:r>
      <w:r w:rsidR="00CD1ED7">
        <w:t>ji planów</w:t>
      </w:r>
      <w:r w:rsidR="002504AB">
        <w:t xml:space="preserve"> i</w:t>
      </w:r>
      <w:r w:rsidR="005A224B">
        <w:t xml:space="preserve"> </w:t>
      </w:r>
      <w:r w:rsidR="005732C8">
        <w:t>programów szkolenia;</w:t>
      </w:r>
    </w:p>
    <w:p w14:paraId="103ED051" w14:textId="0B559F9D" w:rsidR="00862532" w:rsidRDefault="00516DF5" w:rsidP="00516DF5">
      <w:pPr>
        <w:pStyle w:val="PKTpunkt"/>
      </w:pPr>
      <w:r>
        <w:t>9)</w:t>
      </w:r>
      <w:r>
        <w:tab/>
      </w:r>
      <w:r w:rsidR="00862532" w:rsidRPr="00862532">
        <w:t>nadzor</w:t>
      </w:r>
      <w:r w:rsidR="007949A7">
        <w:t>uje</w:t>
      </w:r>
      <w:r w:rsidR="00862532" w:rsidRPr="00862532">
        <w:t xml:space="preserve"> działania koordynatorów</w:t>
      </w:r>
      <w:r w:rsidR="00877949">
        <w:t xml:space="preserve"> szkolenia KPP </w:t>
      </w:r>
      <w:r w:rsidR="00862532" w:rsidRPr="00862532">
        <w:t xml:space="preserve">służby </w:t>
      </w:r>
      <w:r w:rsidR="00AB3C21" w:rsidRPr="00862532">
        <w:t>wojewódz</w:t>
      </w:r>
      <w:r w:rsidR="00AB3C21">
        <w:t>twa</w:t>
      </w:r>
      <w:r w:rsidR="00AB3C21" w:rsidRPr="00AB3C21">
        <w:t xml:space="preserve"> </w:t>
      </w:r>
      <w:r w:rsidR="00862532" w:rsidRPr="00862532">
        <w:t>oraz koordynatorów</w:t>
      </w:r>
      <w:r w:rsidR="00403E27">
        <w:t xml:space="preserve"> szkolenia</w:t>
      </w:r>
      <w:r w:rsidR="00877949">
        <w:t xml:space="preserve"> KPP</w:t>
      </w:r>
      <w:r w:rsidR="00862532" w:rsidRPr="00862532">
        <w:t xml:space="preserve"> </w:t>
      </w:r>
      <w:r w:rsidR="005B477B">
        <w:t xml:space="preserve">Szkoły Policji </w:t>
      </w:r>
      <w:r w:rsidR="002504AB" w:rsidRPr="00862532">
        <w:t>i</w:t>
      </w:r>
      <w:r w:rsidR="005A224B">
        <w:t xml:space="preserve"> </w:t>
      </w:r>
      <w:r w:rsidR="00862532" w:rsidRPr="00862532">
        <w:t>koordynatorów</w:t>
      </w:r>
      <w:r w:rsidR="00877949">
        <w:t xml:space="preserve"> szkolenia KPP</w:t>
      </w:r>
      <w:r w:rsidR="00862532" w:rsidRPr="00862532">
        <w:t xml:space="preserve"> </w:t>
      </w:r>
      <w:r w:rsidR="005B477B">
        <w:t>szkoły PSP</w:t>
      </w:r>
      <w:r w:rsidR="00E42917">
        <w:t xml:space="preserve">, koordynatora </w:t>
      </w:r>
      <w:r w:rsidR="00BD0226">
        <w:t xml:space="preserve">szkolenia KPP </w:t>
      </w:r>
      <w:r w:rsidR="00E42917">
        <w:t>CBŚP</w:t>
      </w:r>
      <w:r w:rsidR="00862532" w:rsidRPr="00862532">
        <w:t>.</w:t>
      </w:r>
    </w:p>
    <w:p w14:paraId="54CA5CA3" w14:textId="41ABDF55" w:rsidR="00BC36D8" w:rsidRPr="00516DF5" w:rsidRDefault="00BC36D8" w:rsidP="00516DF5">
      <w:pPr>
        <w:pStyle w:val="USTustnpkodeksu"/>
      </w:pPr>
      <w:r>
        <w:t xml:space="preserve">2. </w:t>
      </w:r>
      <w:r w:rsidRPr="00516DF5">
        <w:t>Koordynator szkolenia KPP służby realizuje zadania,</w:t>
      </w:r>
      <w:r w:rsidR="002504AB" w:rsidRPr="00516DF5">
        <w:t xml:space="preserve"> o</w:t>
      </w:r>
      <w:r w:rsidR="005A224B">
        <w:t xml:space="preserve"> </w:t>
      </w:r>
      <w:r w:rsidRPr="00516DF5">
        <w:t>których mowa</w:t>
      </w:r>
      <w:r w:rsidR="00A27583" w:rsidRPr="00516DF5">
        <w:t xml:space="preserve"> </w:t>
      </w:r>
      <w:r w:rsidR="00EB5366">
        <w:t xml:space="preserve">odpowiednio </w:t>
      </w:r>
      <w:r w:rsidR="00A27583" w:rsidRPr="00516DF5">
        <w:t>w</w:t>
      </w:r>
      <w:r w:rsidR="00A27583">
        <w:t> </w:t>
      </w:r>
      <w:r w:rsidR="00EB5366">
        <w:t>§16</w:t>
      </w:r>
      <w:r w:rsidR="00682350">
        <w:t>-</w:t>
      </w:r>
      <w:r w:rsidR="00EB5366">
        <w:t>18 oraz §</w:t>
      </w:r>
      <w:r w:rsidR="007A525C">
        <w:t xml:space="preserve"> </w:t>
      </w:r>
      <w:r w:rsidR="00EB5366" w:rsidRPr="00052F69">
        <w:t>2</w:t>
      </w:r>
      <w:r w:rsidR="00EB5366">
        <w:t>0</w:t>
      </w:r>
      <w:r w:rsidR="007F6398">
        <w:t xml:space="preserve"> </w:t>
      </w:r>
      <w:r w:rsidR="00A27583">
        <w:t>w </w:t>
      </w:r>
      <w:r w:rsidRPr="00516DF5">
        <w:t>jednostkach organizacyjnych Policji,</w:t>
      </w:r>
      <w:r w:rsidR="002504AB" w:rsidRPr="00516DF5">
        <w:t xml:space="preserve"> w</w:t>
      </w:r>
      <w:r w:rsidR="002504AB">
        <w:t> </w:t>
      </w:r>
      <w:r w:rsidRPr="00516DF5">
        <w:t>których nie powołano właściwego koordynatora szkolenia KPP</w:t>
      </w:r>
      <w:r w:rsidR="00052F69">
        <w:t xml:space="preserve"> </w:t>
      </w:r>
      <w:r w:rsidRPr="00516DF5">
        <w:t xml:space="preserve">lub wyznacza na okres nie dłuższy niż </w:t>
      </w:r>
      <w:r w:rsidR="002504AB" w:rsidRPr="00516DF5">
        <w:t>3</w:t>
      </w:r>
      <w:r w:rsidR="002504AB">
        <w:t> </w:t>
      </w:r>
      <w:r w:rsidRPr="00516DF5">
        <w:t xml:space="preserve">miesiące </w:t>
      </w:r>
      <w:r w:rsidR="00A27583">
        <w:noBreakHyphen/>
        <w:t xml:space="preserve"> </w:t>
      </w:r>
      <w:r w:rsidRPr="00516DF5">
        <w:t>koordynatora szkolenia KPP innej jednostki organizacyjnej Policji, odpowiedzialnego za realizację tych zadań.</w:t>
      </w:r>
    </w:p>
    <w:p w14:paraId="7250AF4E" w14:textId="392B3220" w:rsidR="00BC36D8" w:rsidRPr="00862532" w:rsidRDefault="00BC36D8" w:rsidP="00516DF5">
      <w:pPr>
        <w:pStyle w:val="USTustnpkodeksu"/>
      </w:pPr>
      <w:r w:rsidRPr="00516DF5">
        <w:t>3. Przepis</w:t>
      </w:r>
      <w:r w:rsidR="00A27583">
        <w:t xml:space="preserve"> ust.</w:t>
      </w:r>
      <w:r w:rsidR="005A224B">
        <w:t xml:space="preserve"> </w:t>
      </w:r>
      <w:r w:rsidR="002504AB">
        <w:t>2</w:t>
      </w:r>
      <w:r w:rsidR="005A224B">
        <w:t xml:space="preserve"> </w:t>
      </w:r>
      <w:r>
        <w:t>stosuje się odpowiednio do Biura Spraw Wewnętrznych Policji, Centralnego Biura Zwalczania Cyberprzestępczości Policji oraz Centralnego Laboratorium Kryminalistycznego Policji.</w:t>
      </w:r>
    </w:p>
    <w:p w14:paraId="1C62383A" w14:textId="034272D5" w:rsidR="00862532" w:rsidRPr="00862532" w:rsidRDefault="00E42917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1</w:t>
      </w:r>
      <w:r w:rsidR="00765C9D" w:rsidRPr="00BF7AAE">
        <w:rPr>
          <w:rStyle w:val="Ppogrubienie"/>
        </w:rPr>
        <w:t>6</w:t>
      </w:r>
      <w:r w:rsidRPr="00BF7AAE">
        <w:rPr>
          <w:rStyle w:val="Ppogrubienie"/>
        </w:rPr>
        <w:t>.</w:t>
      </w:r>
      <w:r>
        <w:t xml:space="preserve"> </w:t>
      </w:r>
      <w:r w:rsidR="004A5FA9">
        <w:t>Koordynator</w:t>
      </w:r>
      <w:r w:rsidR="00BD0226">
        <w:t xml:space="preserve"> szkolenia KPP</w:t>
      </w:r>
      <w:r w:rsidR="00E83A47" w:rsidRPr="00E83A47">
        <w:t xml:space="preserve"> </w:t>
      </w:r>
      <w:r w:rsidR="005E1890">
        <w:t>S</w:t>
      </w:r>
      <w:r w:rsidR="00CD215C">
        <w:t>zkoły Policji</w:t>
      </w:r>
      <w:r w:rsidR="002504AB">
        <w:t xml:space="preserve"> i</w:t>
      </w:r>
      <w:r w:rsidR="005A224B">
        <w:t xml:space="preserve"> </w:t>
      </w:r>
      <w:r w:rsidR="00862532" w:rsidRPr="00862532">
        <w:t xml:space="preserve">szkoły </w:t>
      </w:r>
      <w:r w:rsidR="00CD215C">
        <w:t>PSP</w:t>
      </w:r>
      <w:r w:rsidR="00862532" w:rsidRPr="00862532">
        <w:t>:</w:t>
      </w:r>
    </w:p>
    <w:p w14:paraId="7F13CA54" w14:textId="77777777" w:rsidR="00F53012" w:rsidRDefault="00516DF5" w:rsidP="00516DF5">
      <w:pPr>
        <w:pStyle w:val="PKTpunkt"/>
      </w:pPr>
      <w:r>
        <w:t>1)</w:t>
      </w:r>
      <w:r>
        <w:tab/>
      </w:r>
      <w:r w:rsidR="0005779F">
        <w:t>odpowiada za</w:t>
      </w:r>
      <w:r w:rsidR="00862532" w:rsidRPr="00862532">
        <w:t xml:space="preserve"> organizacj</w:t>
      </w:r>
      <w:r w:rsidR="004A5FA9">
        <w:t>ę</w:t>
      </w:r>
      <w:r w:rsidR="002504AB" w:rsidRPr="00862532">
        <w:t xml:space="preserve"> </w:t>
      </w:r>
      <w:r w:rsidR="002504AB">
        <w:t>i </w:t>
      </w:r>
      <w:r w:rsidR="00862532" w:rsidRPr="00862532">
        <w:t>przebieg szkoleń</w:t>
      </w:r>
      <w:r w:rsidR="002504AB" w:rsidRPr="00862532">
        <w:t xml:space="preserve"> w</w:t>
      </w:r>
      <w:r w:rsidR="002504AB">
        <w:t> </w:t>
      </w:r>
      <w:r w:rsidR="00862532" w:rsidRPr="00862532">
        <w:t>szkole policyjnej, sz</w:t>
      </w:r>
      <w:r w:rsidR="00CD1ED7">
        <w:t>ko</w:t>
      </w:r>
      <w:r w:rsidR="004A5FA9">
        <w:t>le</w:t>
      </w:r>
      <w:r w:rsidR="00363538">
        <w:t xml:space="preserve"> Państwowej Straży Pożarnej;</w:t>
      </w:r>
    </w:p>
    <w:p w14:paraId="354600BC" w14:textId="77777777" w:rsidR="00862532" w:rsidRPr="00862532" w:rsidRDefault="00516DF5" w:rsidP="00516DF5">
      <w:pPr>
        <w:pStyle w:val="PKTpunkt"/>
      </w:pPr>
      <w:r>
        <w:t>2)</w:t>
      </w:r>
      <w:r>
        <w:tab/>
      </w:r>
      <w:r w:rsidR="00862532" w:rsidRPr="00862532">
        <w:t>prowadz</w:t>
      </w:r>
      <w:r w:rsidR="004A5FA9">
        <w:t>i</w:t>
      </w:r>
      <w:r w:rsidR="00862532" w:rsidRPr="00862532">
        <w:t xml:space="preserve"> rejestr zaświadczeń wydanych po ukończeniu szkolenia</w:t>
      </w:r>
      <w:r w:rsidR="002504AB" w:rsidRPr="00862532">
        <w:t xml:space="preserve"> i</w:t>
      </w:r>
      <w:r w:rsidR="002504AB">
        <w:t> </w:t>
      </w:r>
      <w:r w:rsidR="00862532" w:rsidRPr="00862532">
        <w:t>uzyskaniu tytułu ratownika oraz po z</w:t>
      </w:r>
      <w:r w:rsidR="00CD1ED7">
        <w:t>daniu egzaminu potwierdzającego</w:t>
      </w:r>
      <w:r w:rsidR="00AB3C21" w:rsidRPr="00AB3C21">
        <w:t xml:space="preserve"> </w:t>
      </w:r>
      <w:r w:rsidR="00AB3C21">
        <w:t>uzyskanie</w:t>
      </w:r>
      <w:r w:rsidR="00AB3C21" w:rsidRPr="00AB3C21">
        <w:t xml:space="preserve"> tytułu ratownika</w:t>
      </w:r>
      <w:r w:rsidR="00363538">
        <w:t>;</w:t>
      </w:r>
    </w:p>
    <w:p w14:paraId="59970ED4" w14:textId="77777777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>przygotow</w:t>
      </w:r>
      <w:r w:rsidR="004A5FA9">
        <w:t>uje</w:t>
      </w:r>
      <w:r w:rsidR="00862532" w:rsidRPr="00862532">
        <w:t xml:space="preserve"> roczn</w:t>
      </w:r>
      <w:r w:rsidR="004A5FA9">
        <w:t>y</w:t>
      </w:r>
      <w:r w:rsidR="00862532" w:rsidRPr="00862532">
        <w:t xml:space="preserve"> terminarz szkoleń</w:t>
      </w:r>
      <w:r w:rsidR="002504AB" w:rsidRPr="00862532">
        <w:t xml:space="preserve"> i</w:t>
      </w:r>
      <w:r w:rsidR="002504AB">
        <w:t> </w:t>
      </w:r>
      <w:r w:rsidR="00862532" w:rsidRPr="00862532">
        <w:t>egzaminów oraz przedkłada</w:t>
      </w:r>
      <w:r w:rsidR="00C66AB3">
        <w:t xml:space="preserve"> </w:t>
      </w:r>
      <w:r w:rsidR="00862532" w:rsidRPr="00862532">
        <w:t>go do zatwierdzenia koordynatorow</w:t>
      </w:r>
      <w:r w:rsidR="00CD1ED7">
        <w:t>i</w:t>
      </w:r>
      <w:r w:rsidR="00BD0226">
        <w:t xml:space="preserve"> szkolenia KPP</w:t>
      </w:r>
      <w:r w:rsidR="00363538">
        <w:t xml:space="preserve"> służby</w:t>
      </w:r>
      <w:r w:rsidR="005732C8">
        <w:t>;</w:t>
      </w:r>
    </w:p>
    <w:p w14:paraId="1320AF63" w14:textId="77777777" w:rsidR="00734881" w:rsidRDefault="00516DF5" w:rsidP="00516DF5">
      <w:pPr>
        <w:pStyle w:val="PKTpunkt"/>
      </w:pPr>
      <w:r>
        <w:t>4)</w:t>
      </w:r>
      <w:r>
        <w:tab/>
      </w:r>
      <w:r w:rsidR="00734881" w:rsidRPr="00734881">
        <w:t>dokon</w:t>
      </w:r>
      <w:r w:rsidR="004A5FA9">
        <w:t>uje</w:t>
      </w:r>
      <w:r w:rsidR="00734881" w:rsidRPr="00734881">
        <w:t xml:space="preserve"> oce</w:t>
      </w:r>
      <w:r w:rsidR="00363538">
        <w:t>ny jakości prowadzonych szkoleń;</w:t>
      </w:r>
    </w:p>
    <w:p w14:paraId="67F530AB" w14:textId="77777777" w:rsidR="00862532" w:rsidRPr="00862532" w:rsidRDefault="00516DF5" w:rsidP="00516DF5">
      <w:pPr>
        <w:pStyle w:val="PKTpunkt"/>
      </w:pPr>
      <w:r>
        <w:t>5)</w:t>
      </w:r>
      <w:r>
        <w:tab/>
      </w:r>
      <w:r w:rsidR="00862532" w:rsidRPr="00862532">
        <w:t xml:space="preserve">przedkłada koordynatorowi </w:t>
      </w:r>
      <w:r w:rsidR="00BD0226">
        <w:t xml:space="preserve">szkolenia KPP </w:t>
      </w:r>
      <w:r w:rsidR="00862532" w:rsidRPr="00862532">
        <w:t>służby roczne sprawozdani</w:t>
      </w:r>
      <w:r w:rsidR="004A5FA9">
        <w:t>e</w:t>
      </w:r>
      <w:r w:rsidR="00862532" w:rsidRPr="00862532">
        <w:t xml:space="preserve"> dotyczące realizacji szkoleń</w:t>
      </w:r>
      <w:r w:rsidR="002504AB" w:rsidRPr="0098583B">
        <w:t xml:space="preserve"> i</w:t>
      </w:r>
      <w:r w:rsidR="002504AB">
        <w:t> </w:t>
      </w:r>
      <w:r w:rsidR="0098583B" w:rsidRPr="0098583B">
        <w:t>oceny jakości szkoleń organizowanych</w:t>
      </w:r>
      <w:r w:rsidR="002504AB" w:rsidRPr="0098583B">
        <w:t xml:space="preserve"> w</w:t>
      </w:r>
      <w:r w:rsidR="002504AB">
        <w:t> </w:t>
      </w:r>
      <w:r w:rsidR="0098583B" w:rsidRPr="0098583B">
        <w:t>szkole oraz wyniki ewaluacji szkoleń</w:t>
      </w:r>
      <w:r w:rsidR="00862532" w:rsidRPr="00862532">
        <w:t>.</w:t>
      </w:r>
    </w:p>
    <w:p w14:paraId="445909CE" w14:textId="57A80799" w:rsidR="00E42917" w:rsidRDefault="00E42917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1</w:t>
      </w:r>
      <w:r w:rsidR="00765C9D" w:rsidRPr="00BF7AAE">
        <w:rPr>
          <w:rStyle w:val="Ppogrubienie"/>
        </w:rPr>
        <w:t>7</w:t>
      </w:r>
      <w:r w:rsidRPr="00BF7AAE">
        <w:rPr>
          <w:rStyle w:val="Ppogrubienie"/>
        </w:rPr>
        <w:t>.</w:t>
      </w:r>
      <w:r w:rsidR="007267E1">
        <w:rPr>
          <w:rStyle w:val="Ppogrubienie"/>
        </w:rPr>
        <w:t xml:space="preserve"> </w:t>
      </w:r>
      <w:r w:rsidRPr="00E42917">
        <w:t xml:space="preserve"> </w:t>
      </w:r>
      <w:r w:rsidR="004A5FA9">
        <w:t>K</w:t>
      </w:r>
      <w:r w:rsidR="001B1940" w:rsidRPr="001B1940">
        <w:t>oordynator</w:t>
      </w:r>
      <w:r w:rsidR="00BD0226">
        <w:t xml:space="preserve"> szkolenia KPP</w:t>
      </w:r>
      <w:r w:rsidR="001B1940" w:rsidRPr="001B1940">
        <w:t xml:space="preserve"> CBŚP</w:t>
      </w:r>
      <w:r w:rsidR="00F53012">
        <w:t>:</w:t>
      </w:r>
    </w:p>
    <w:p w14:paraId="26D9FD14" w14:textId="77777777" w:rsidR="001B1940" w:rsidRPr="001B1940" w:rsidRDefault="00516DF5" w:rsidP="00516DF5">
      <w:pPr>
        <w:pStyle w:val="PKTpunkt"/>
      </w:pPr>
      <w:r>
        <w:t>1)</w:t>
      </w:r>
      <w:r>
        <w:tab/>
      </w:r>
      <w:r w:rsidR="007E1DBB">
        <w:t xml:space="preserve">odpowiada za </w:t>
      </w:r>
      <w:r w:rsidR="004A5FA9">
        <w:t>organizację</w:t>
      </w:r>
      <w:r w:rsidR="002504AB" w:rsidRPr="001B1940">
        <w:t xml:space="preserve"> </w:t>
      </w:r>
      <w:r w:rsidR="002504AB">
        <w:t>i </w:t>
      </w:r>
      <w:r w:rsidR="001B1940" w:rsidRPr="001B1940">
        <w:t>przebieg szkoleń realizowanych</w:t>
      </w:r>
      <w:r w:rsidR="002504AB" w:rsidRPr="001B1940">
        <w:t xml:space="preserve"> w</w:t>
      </w:r>
      <w:r w:rsidR="002504AB">
        <w:t> </w:t>
      </w:r>
      <w:r w:rsidR="00363538">
        <w:t>jednostkach CBŚP;</w:t>
      </w:r>
    </w:p>
    <w:p w14:paraId="13CEA88F" w14:textId="77777777" w:rsidR="001B1940" w:rsidRPr="001B1940" w:rsidRDefault="00516DF5" w:rsidP="00516DF5">
      <w:pPr>
        <w:pStyle w:val="PKTpunkt"/>
      </w:pPr>
      <w:r>
        <w:t>2)</w:t>
      </w:r>
      <w:r>
        <w:tab/>
      </w:r>
      <w:r w:rsidR="001B1940">
        <w:t>prowadz</w:t>
      </w:r>
      <w:r w:rsidR="004A5FA9">
        <w:t>i</w:t>
      </w:r>
      <w:r w:rsidR="001B1940" w:rsidRPr="001B1940">
        <w:t xml:space="preserve"> rejestr zaświadczeń</w:t>
      </w:r>
      <w:r w:rsidR="00052F69">
        <w:t xml:space="preserve">, o których mowa w </w:t>
      </w:r>
      <w:r w:rsidR="00052F69" w:rsidRPr="00052F69">
        <w:t>§ 2 pkt 6</w:t>
      </w:r>
      <w:r w:rsidR="00052F69">
        <w:t>,</w:t>
      </w:r>
      <w:r w:rsidR="001B1940" w:rsidRPr="001B1940">
        <w:t xml:space="preserve"> </w:t>
      </w:r>
      <w:r w:rsidR="00052F69">
        <w:t xml:space="preserve">uzyskanych </w:t>
      </w:r>
      <w:r w:rsidR="001B1940">
        <w:t>przez funkcjonariuszy</w:t>
      </w:r>
      <w:r w:rsidR="002504AB">
        <w:t xml:space="preserve"> i </w:t>
      </w:r>
      <w:r w:rsidR="001B1940">
        <w:t>pracowników CBŚP</w:t>
      </w:r>
      <w:r w:rsidR="005732C8">
        <w:t>;</w:t>
      </w:r>
    </w:p>
    <w:p w14:paraId="7A252394" w14:textId="77777777" w:rsidR="001B1940" w:rsidRPr="001B1940" w:rsidRDefault="00516DF5" w:rsidP="00516DF5">
      <w:pPr>
        <w:pStyle w:val="PKTpunkt"/>
      </w:pPr>
      <w:r>
        <w:lastRenderedPageBreak/>
        <w:t>3)</w:t>
      </w:r>
      <w:r>
        <w:tab/>
      </w:r>
      <w:r w:rsidR="001B1940" w:rsidRPr="001B1940">
        <w:t>przygotow</w:t>
      </w:r>
      <w:r w:rsidR="004A5FA9">
        <w:t>uje</w:t>
      </w:r>
      <w:r w:rsidR="001B1940">
        <w:t xml:space="preserve"> roczn</w:t>
      </w:r>
      <w:r w:rsidR="004A5FA9">
        <w:t>y</w:t>
      </w:r>
      <w:r w:rsidR="001B1940" w:rsidRPr="001B1940">
        <w:t xml:space="preserve"> </w:t>
      </w:r>
      <w:r w:rsidR="004A5FA9">
        <w:t>harmonogram</w:t>
      </w:r>
      <w:r w:rsidR="001B1940" w:rsidRPr="001B1940">
        <w:t xml:space="preserve"> szkoleń</w:t>
      </w:r>
      <w:r w:rsidR="002504AB" w:rsidRPr="001B1940">
        <w:t xml:space="preserve"> i</w:t>
      </w:r>
      <w:r w:rsidR="002504AB">
        <w:t> </w:t>
      </w:r>
      <w:r w:rsidR="001B1940" w:rsidRPr="001B1940">
        <w:t xml:space="preserve">egzaminów oraz przedkłada go do zatwierdzenia koordynatorowi </w:t>
      </w:r>
      <w:r w:rsidR="00BD0226">
        <w:t xml:space="preserve">szkolenia KPP </w:t>
      </w:r>
      <w:r w:rsidR="00363538">
        <w:t>służby;</w:t>
      </w:r>
    </w:p>
    <w:p w14:paraId="7DD2D65A" w14:textId="77777777" w:rsidR="001B1940" w:rsidRPr="001B1940" w:rsidRDefault="00516DF5" w:rsidP="00516DF5">
      <w:pPr>
        <w:pStyle w:val="PKTpunkt"/>
      </w:pPr>
      <w:r>
        <w:t>4)</w:t>
      </w:r>
      <w:r>
        <w:tab/>
      </w:r>
      <w:r w:rsidR="001B1940">
        <w:t>dokon</w:t>
      </w:r>
      <w:r w:rsidR="004A5FA9">
        <w:t>uje</w:t>
      </w:r>
      <w:r w:rsidR="001B1940" w:rsidRPr="001B1940">
        <w:t xml:space="preserve"> ocen</w:t>
      </w:r>
      <w:r w:rsidR="00363538">
        <w:t>y jakości prowadzonych szkoleń;</w:t>
      </w:r>
    </w:p>
    <w:p w14:paraId="1C7648FD" w14:textId="77777777" w:rsidR="001B1940" w:rsidRDefault="00516DF5" w:rsidP="00516DF5">
      <w:pPr>
        <w:pStyle w:val="PKTpunkt"/>
      </w:pPr>
      <w:r>
        <w:t>5)</w:t>
      </w:r>
      <w:r>
        <w:tab/>
      </w:r>
      <w:r w:rsidR="001B1940" w:rsidRPr="001B1940">
        <w:t xml:space="preserve">przedkłada koordynatorowi </w:t>
      </w:r>
      <w:r w:rsidR="00BD0226">
        <w:t xml:space="preserve">szkolenia KPP </w:t>
      </w:r>
      <w:r w:rsidR="001B1940" w:rsidRPr="001B1940">
        <w:t>służby roczne</w:t>
      </w:r>
      <w:r w:rsidR="004A5FA9">
        <w:t xml:space="preserve"> sprawozdanie</w:t>
      </w:r>
      <w:r w:rsidR="001B1940">
        <w:t xml:space="preserve"> </w:t>
      </w:r>
      <w:r w:rsidR="001B1940" w:rsidRPr="001B1940">
        <w:t>dotyczące realizacji szkoleń</w:t>
      </w:r>
      <w:r w:rsidR="002504AB" w:rsidRPr="001B1940">
        <w:t xml:space="preserve"> i</w:t>
      </w:r>
      <w:r w:rsidR="002504AB">
        <w:t> </w:t>
      </w:r>
      <w:r w:rsidR="001B1940" w:rsidRPr="001B1940">
        <w:t>oceny jakości szkoleń organizowanych</w:t>
      </w:r>
      <w:r w:rsidR="002504AB" w:rsidRPr="001B1940">
        <w:t xml:space="preserve"> w</w:t>
      </w:r>
      <w:r w:rsidR="002504AB">
        <w:t> </w:t>
      </w:r>
      <w:r w:rsidR="001B1940" w:rsidRPr="001B1940">
        <w:t>szkole oraz wyniki ewaluacji szkoleń.</w:t>
      </w:r>
    </w:p>
    <w:p w14:paraId="00DAC2FE" w14:textId="0313F38A" w:rsidR="00862532" w:rsidRPr="00862532" w:rsidRDefault="00E42917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682350">
        <w:rPr>
          <w:rStyle w:val="Ppogrubienie"/>
        </w:rPr>
        <w:t xml:space="preserve"> </w:t>
      </w:r>
      <w:r w:rsidRPr="00BF7AAE">
        <w:rPr>
          <w:rStyle w:val="Ppogrubienie"/>
        </w:rPr>
        <w:t>1</w:t>
      </w:r>
      <w:r w:rsidR="00765C9D" w:rsidRPr="00BF7AAE">
        <w:rPr>
          <w:rStyle w:val="Ppogrubienie"/>
        </w:rPr>
        <w:t>8</w:t>
      </w:r>
      <w:r w:rsidRPr="00BF7AAE">
        <w:rPr>
          <w:rStyle w:val="Ppogrubienie"/>
        </w:rPr>
        <w:t>.</w:t>
      </w:r>
      <w:r w:rsidR="004A5FA9">
        <w:t xml:space="preserve"> Koordynator</w:t>
      </w:r>
      <w:r w:rsidR="00BD0226">
        <w:t xml:space="preserve"> szkolenia KPP</w:t>
      </w:r>
      <w:r w:rsidR="00E83A47" w:rsidRPr="00E83A47">
        <w:t xml:space="preserve"> służby województwa</w:t>
      </w:r>
      <w:r w:rsidR="00E83A47">
        <w:t>:</w:t>
      </w:r>
    </w:p>
    <w:p w14:paraId="63773CC6" w14:textId="77777777" w:rsidR="00862532" w:rsidRPr="00862532" w:rsidRDefault="00516DF5" w:rsidP="00516DF5">
      <w:pPr>
        <w:pStyle w:val="PKTpunkt"/>
      </w:pPr>
      <w:r>
        <w:t>1)</w:t>
      </w:r>
      <w:r>
        <w:tab/>
      </w:r>
      <w:r w:rsidR="007E1DBB">
        <w:t xml:space="preserve">odpowiada za </w:t>
      </w:r>
      <w:r w:rsidR="00862532" w:rsidRPr="00862532">
        <w:t>organizacj</w:t>
      </w:r>
      <w:r w:rsidR="004A5FA9">
        <w:t>ę</w:t>
      </w:r>
      <w:r w:rsidR="002504AB" w:rsidRPr="00862532">
        <w:t xml:space="preserve"> </w:t>
      </w:r>
      <w:r w:rsidR="002504AB">
        <w:t>i </w:t>
      </w:r>
      <w:r w:rsidR="00862532" w:rsidRPr="00862532">
        <w:t>przebieg</w:t>
      </w:r>
      <w:r w:rsidR="00363538">
        <w:t xml:space="preserve"> szkoleń</w:t>
      </w:r>
      <w:r w:rsidR="0012485F">
        <w:t xml:space="preserve"> w słu</w:t>
      </w:r>
      <w:r w:rsidR="00EB5366">
        <w:t>ż</w:t>
      </w:r>
      <w:r w:rsidR="0012485F">
        <w:t>bie</w:t>
      </w:r>
      <w:r w:rsidR="00363538">
        <w:t>;</w:t>
      </w:r>
    </w:p>
    <w:p w14:paraId="7063621A" w14:textId="77777777" w:rsidR="00AB3C21" w:rsidRDefault="00516DF5" w:rsidP="00516DF5">
      <w:pPr>
        <w:pStyle w:val="PKTpunkt"/>
      </w:pPr>
      <w:r>
        <w:t>2)</w:t>
      </w:r>
      <w:r>
        <w:tab/>
      </w:r>
      <w:r w:rsidR="00AB3C21">
        <w:t>przygotowuje roczny terminarz szkoleń</w:t>
      </w:r>
      <w:r w:rsidR="002504AB">
        <w:t xml:space="preserve"> i </w:t>
      </w:r>
      <w:r w:rsidR="00AB3C21">
        <w:t xml:space="preserve">egzaminów oraz przedkłada go do zatwierdzenia koordynatorowi </w:t>
      </w:r>
      <w:r w:rsidR="00BD0226">
        <w:t xml:space="preserve">szkolenia KPP </w:t>
      </w:r>
      <w:r w:rsidR="00363538">
        <w:t>służby;</w:t>
      </w:r>
    </w:p>
    <w:p w14:paraId="2FB77383" w14:textId="42806A03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>organiz</w:t>
      </w:r>
      <w:r w:rsidR="004A5FA9">
        <w:t>uje</w:t>
      </w:r>
      <w:r w:rsidR="00862532" w:rsidRPr="00862532">
        <w:t xml:space="preserve"> szkolenia we właściwej służbie</w:t>
      </w:r>
      <w:r w:rsidR="002504AB" w:rsidRPr="00862532">
        <w:t xml:space="preserve"> z</w:t>
      </w:r>
      <w:r w:rsidR="002504AB">
        <w:t> </w:t>
      </w:r>
      <w:r w:rsidR="00862532" w:rsidRPr="00862532">
        <w:t>terenu województwa,</w:t>
      </w:r>
      <w:r w:rsidR="002504AB" w:rsidRPr="00862532">
        <w:t xml:space="preserve"> a</w:t>
      </w:r>
      <w:r w:rsidR="002504AB">
        <w:t> </w:t>
      </w:r>
      <w:r w:rsidR="002504AB" w:rsidRPr="00862532">
        <w:t>w</w:t>
      </w:r>
      <w:r w:rsidR="002504AB">
        <w:t> </w:t>
      </w:r>
      <w:r w:rsidR="00862532" w:rsidRPr="00862532">
        <w:t xml:space="preserve">przypadku Straży Granicznej </w:t>
      </w:r>
      <w:r w:rsidR="007F6398">
        <w:t xml:space="preserve">w </w:t>
      </w:r>
      <w:r w:rsidR="00862532" w:rsidRPr="00862532">
        <w:t>zasięgu</w:t>
      </w:r>
      <w:r w:rsidR="007F6398">
        <w:t xml:space="preserve"> terytorialnym</w:t>
      </w:r>
      <w:r w:rsidR="00862532" w:rsidRPr="00862532">
        <w:t xml:space="preserve"> oddziału lub ośro</w:t>
      </w:r>
      <w:r w:rsidR="00363538">
        <w:t>dka szkolenia Straży Granicznej;</w:t>
      </w:r>
    </w:p>
    <w:p w14:paraId="2BD72A01" w14:textId="536FD4D9" w:rsidR="00862532" w:rsidRPr="00862532" w:rsidRDefault="00AB3C21" w:rsidP="00516DF5">
      <w:pPr>
        <w:pStyle w:val="PKTpunkt"/>
      </w:pPr>
      <w:r>
        <w:t>4</w:t>
      </w:r>
      <w:r w:rsidR="00516DF5">
        <w:t>)</w:t>
      </w:r>
      <w:r w:rsidR="00516DF5">
        <w:tab/>
      </w:r>
      <w:r w:rsidR="00862532" w:rsidRPr="00862532">
        <w:t>dokon</w:t>
      </w:r>
      <w:r w:rsidR="004A5FA9">
        <w:t>uje</w:t>
      </w:r>
      <w:r w:rsidR="00862532" w:rsidRPr="00862532">
        <w:t xml:space="preserve"> oceny jakości szkoleń prowadzonych na terenie </w:t>
      </w:r>
      <w:r w:rsidR="001B1940" w:rsidRPr="00862532">
        <w:t>województwa,</w:t>
      </w:r>
      <w:r w:rsidR="002504AB" w:rsidRPr="00862532">
        <w:t xml:space="preserve"> a</w:t>
      </w:r>
      <w:r w:rsidR="005A224B">
        <w:t xml:space="preserve"> </w:t>
      </w:r>
      <w:r w:rsidR="002504AB" w:rsidRPr="00862532">
        <w:t>w</w:t>
      </w:r>
      <w:r w:rsidR="005A224B">
        <w:t xml:space="preserve"> </w:t>
      </w:r>
      <w:r w:rsidR="00862532" w:rsidRPr="00862532">
        <w:t xml:space="preserve">przypadku Straży Granicznej </w:t>
      </w:r>
      <w:r w:rsidR="007F6398">
        <w:t>w</w:t>
      </w:r>
      <w:r w:rsidR="007F6398" w:rsidRPr="00862532">
        <w:t xml:space="preserve"> </w:t>
      </w:r>
      <w:r w:rsidR="00862532" w:rsidRPr="00862532">
        <w:t xml:space="preserve">zasięgu </w:t>
      </w:r>
      <w:r w:rsidR="007F6398">
        <w:t xml:space="preserve">terytorialnym </w:t>
      </w:r>
      <w:r w:rsidR="00862532" w:rsidRPr="00862532">
        <w:t>oddziału lub ośro</w:t>
      </w:r>
      <w:r w:rsidR="00363538">
        <w:t>dka szkolenia Straży Granicznej;</w:t>
      </w:r>
    </w:p>
    <w:p w14:paraId="787331CA" w14:textId="77777777" w:rsidR="00862532" w:rsidRPr="00862532" w:rsidRDefault="00AB3C21" w:rsidP="00516DF5">
      <w:pPr>
        <w:pStyle w:val="PKTpunkt"/>
      </w:pPr>
      <w:r>
        <w:t>5</w:t>
      </w:r>
      <w:r w:rsidR="00516DF5">
        <w:t>)</w:t>
      </w:r>
      <w:r w:rsidR="00516DF5">
        <w:tab/>
      </w:r>
      <w:r w:rsidR="00862532" w:rsidRPr="00862532">
        <w:t>przedkład</w:t>
      </w:r>
      <w:r w:rsidR="004A5FA9">
        <w:t>a</w:t>
      </w:r>
      <w:r w:rsidR="00862532" w:rsidRPr="00862532">
        <w:t xml:space="preserve"> koordynatorowi</w:t>
      </w:r>
      <w:r w:rsidR="00BD0226">
        <w:t xml:space="preserve"> szkolenia KPP</w:t>
      </w:r>
      <w:r w:rsidR="00862532" w:rsidRPr="00862532">
        <w:t xml:space="preserve"> służby roczne</w:t>
      </w:r>
      <w:r w:rsidR="004A5FA9">
        <w:t xml:space="preserve"> sprawozdanie </w:t>
      </w:r>
      <w:r w:rsidR="00862532" w:rsidRPr="00862532">
        <w:t>dotyczące realizacji szkoleń</w:t>
      </w:r>
      <w:r w:rsidR="002504AB" w:rsidRPr="00862532">
        <w:t xml:space="preserve"> i</w:t>
      </w:r>
      <w:r w:rsidR="002504AB">
        <w:t> </w:t>
      </w:r>
      <w:r w:rsidR="00862532" w:rsidRPr="00862532">
        <w:t>oceny jakości szkoleń organizowanych przez podmioty szkoląc</w:t>
      </w:r>
      <w:r w:rsidR="00CD1ED7">
        <w:t xml:space="preserve">e </w:t>
      </w:r>
      <w:r w:rsidR="00363538">
        <w:t>oraz wyniki ewaluacji szkoleń;</w:t>
      </w:r>
    </w:p>
    <w:p w14:paraId="764A12E2" w14:textId="77777777" w:rsidR="00862532" w:rsidRPr="00862532" w:rsidRDefault="00DB2A2F" w:rsidP="00516DF5">
      <w:pPr>
        <w:pStyle w:val="PKTpunkt"/>
      </w:pPr>
      <w:r>
        <w:t>6</w:t>
      </w:r>
      <w:r w:rsidR="00516DF5">
        <w:t>)</w:t>
      </w:r>
      <w:r w:rsidR="00516DF5">
        <w:tab/>
      </w:r>
      <w:r w:rsidR="00862532" w:rsidRPr="00862532">
        <w:t>prowadz</w:t>
      </w:r>
      <w:r w:rsidR="004A5FA9">
        <w:t>i</w:t>
      </w:r>
      <w:r w:rsidR="00862532" w:rsidRPr="00862532">
        <w:t xml:space="preserve"> rejestr zaświadczeń</w:t>
      </w:r>
      <w:r w:rsidR="00052F69">
        <w:t xml:space="preserve">, o których mowa w </w:t>
      </w:r>
      <w:r w:rsidR="00052F69" w:rsidRPr="006375A2">
        <w:t>§ 2 pkt 6</w:t>
      </w:r>
      <w:r w:rsidR="00862532" w:rsidRPr="00862532">
        <w:t>.</w:t>
      </w:r>
    </w:p>
    <w:p w14:paraId="12C355BA" w14:textId="5E6DA0C6" w:rsidR="00862532" w:rsidRPr="00862532" w:rsidRDefault="00413246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682350">
        <w:rPr>
          <w:rStyle w:val="Ppogrubienie"/>
        </w:rPr>
        <w:t xml:space="preserve"> </w:t>
      </w:r>
      <w:r w:rsidRPr="00BF7AAE">
        <w:rPr>
          <w:rStyle w:val="Ppogrubienie"/>
        </w:rPr>
        <w:t>19.</w:t>
      </w:r>
      <w:r w:rsidRPr="00413246">
        <w:t xml:space="preserve"> </w:t>
      </w:r>
      <w:r w:rsidR="004E3839">
        <w:t>P</w:t>
      </w:r>
      <w:r w:rsidR="00862532" w:rsidRPr="00862532">
        <w:t>owiatow</w:t>
      </w:r>
      <w:r w:rsidR="004E3839">
        <w:t>y</w:t>
      </w:r>
      <w:r w:rsidR="00862532" w:rsidRPr="00862532">
        <w:t>/miejski koordynator</w:t>
      </w:r>
      <w:r w:rsidR="00C053AF">
        <w:t xml:space="preserve"> szkolenia KPP</w:t>
      </w:r>
      <w:r w:rsidR="004E3839">
        <w:t xml:space="preserve"> PSP</w:t>
      </w:r>
      <w:r w:rsidR="00862532" w:rsidRPr="00862532">
        <w:t>:</w:t>
      </w:r>
    </w:p>
    <w:p w14:paraId="6ABC6A27" w14:textId="77777777" w:rsidR="00862532" w:rsidRPr="00862532" w:rsidRDefault="00516DF5" w:rsidP="00516DF5">
      <w:pPr>
        <w:pStyle w:val="PKTpunkt"/>
      </w:pPr>
      <w:r>
        <w:t>1)</w:t>
      </w:r>
      <w:r>
        <w:tab/>
      </w:r>
      <w:r w:rsidR="007E1DBB">
        <w:t xml:space="preserve">odpowiada za </w:t>
      </w:r>
      <w:r w:rsidR="004E3839" w:rsidRPr="004E3839">
        <w:t>organizację</w:t>
      </w:r>
      <w:r w:rsidR="002504AB" w:rsidRPr="004E3839">
        <w:t xml:space="preserve"> </w:t>
      </w:r>
      <w:r w:rsidR="002504AB">
        <w:t>i </w:t>
      </w:r>
      <w:r w:rsidR="004E3839" w:rsidRPr="004E3839">
        <w:t>przebieg szkoleń</w:t>
      </w:r>
      <w:r w:rsidR="002504AB" w:rsidRPr="004E3839">
        <w:t xml:space="preserve"> w</w:t>
      </w:r>
      <w:r w:rsidR="002504AB">
        <w:t> </w:t>
      </w:r>
      <w:r w:rsidR="001C0232">
        <w:t>k</w:t>
      </w:r>
      <w:r w:rsidR="001C0232" w:rsidRPr="004E3839">
        <w:t xml:space="preserve">omendach </w:t>
      </w:r>
      <w:r w:rsidR="001C0232">
        <w:t>p</w:t>
      </w:r>
      <w:r w:rsidR="001C0232" w:rsidRPr="004E3839">
        <w:t>owiatowych</w:t>
      </w:r>
      <w:r w:rsidR="002504AB" w:rsidRPr="004E3839">
        <w:t xml:space="preserve"> </w:t>
      </w:r>
      <w:r w:rsidR="006375A2">
        <w:t>albo</w:t>
      </w:r>
      <w:r w:rsidR="002504AB">
        <w:t> </w:t>
      </w:r>
      <w:r w:rsidR="001C0232">
        <w:t>m</w:t>
      </w:r>
      <w:r w:rsidR="001C0232" w:rsidRPr="004E3839">
        <w:t xml:space="preserve">iejskich </w:t>
      </w:r>
      <w:r w:rsidR="004E3839" w:rsidRPr="004E3839">
        <w:t>P</w:t>
      </w:r>
      <w:r w:rsidR="001C0232">
        <w:t xml:space="preserve">aństwowej </w:t>
      </w:r>
      <w:r w:rsidR="004E3839" w:rsidRPr="004E3839">
        <w:t>S</w:t>
      </w:r>
      <w:r w:rsidR="001C0232">
        <w:t xml:space="preserve">traży </w:t>
      </w:r>
      <w:r w:rsidR="004E3839" w:rsidRPr="004E3839">
        <w:t>P</w:t>
      </w:r>
      <w:r w:rsidR="001C0232">
        <w:t>ożarnej</w:t>
      </w:r>
      <w:r w:rsidR="00363538">
        <w:t>;</w:t>
      </w:r>
    </w:p>
    <w:p w14:paraId="5941531A" w14:textId="77777777" w:rsidR="00862532" w:rsidRPr="00862532" w:rsidRDefault="00516DF5" w:rsidP="00516DF5">
      <w:pPr>
        <w:pStyle w:val="PKTpunkt"/>
      </w:pPr>
      <w:r>
        <w:t>2)</w:t>
      </w:r>
      <w:r>
        <w:tab/>
      </w:r>
      <w:r w:rsidR="00862532" w:rsidRPr="00862532">
        <w:t>organiz</w:t>
      </w:r>
      <w:r w:rsidR="004E3839">
        <w:t>uje</w:t>
      </w:r>
      <w:r w:rsidR="002504AB" w:rsidRPr="00862532">
        <w:t xml:space="preserve"> i</w:t>
      </w:r>
      <w:r w:rsidR="002504AB">
        <w:t> </w:t>
      </w:r>
      <w:r w:rsidR="00862532" w:rsidRPr="00862532">
        <w:t>prowadz</w:t>
      </w:r>
      <w:r w:rsidR="004E3839">
        <w:t>i</w:t>
      </w:r>
      <w:r w:rsidR="00862532" w:rsidRPr="00862532">
        <w:t xml:space="preserve"> doskonaleni</w:t>
      </w:r>
      <w:r w:rsidR="004E3839">
        <w:t>e</w:t>
      </w:r>
      <w:r w:rsidR="00862532" w:rsidRPr="00862532">
        <w:t xml:space="preserve"> zawodowe</w:t>
      </w:r>
      <w:r w:rsidR="002504AB" w:rsidRPr="00862532">
        <w:t xml:space="preserve"> w</w:t>
      </w:r>
      <w:r w:rsidR="002504AB">
        <w:t> </w:t>
      </w:r>
      <w:r w:rsidR="00862532" w:rsidRPr="00862532">
        <w:t>zakresie kwalifikowanej pierwszej pomocy</w:t>
      </w:r>
      <w:r w:rsidR="00363538">
        <w:t>;</w:t>
      </w:r>
    </w:p>
    <w:p w14:paraId="3A1DECBB" w14:textId="77777777" w:rsidR="00862532" w:rsidRPr="00862532" w:rsidRDefault="00516DF5" w:rsidP="00516DF5">
      <w:pPr>
        <w:pStyle w:val="PKTpunkt"/>
      </w:pPr>
      <w:r>
        <w:t>3)</w:t>
      </w:r>
      <w:r>
        <w:tab/>
      </w:r>
      <w:r w:rsidR="00862532" w:rsidRPr="00862532">
        <w:t>przedkład</w:t>
      </w:r>
      <w:r w:rsidR="004E3839">
        <w:t>a</w:t>
      </w:r>
      <w:r w:rsidR="00862532" w:rsidRPr="00862532">
        <w:t xml:space="preserve"> wojewódzkiemu koordynatorowi</w:t>
      </w:r>
      <w:r w:rsidR="00C053AF">
        <w:t xml:space="preserve"> szkolenia KPP</w:t>
      </w:r>
      <w:r w:rsidR="00862532" w:rsidRPr="00862532">
        <w:t xml:space="preserve"> PSP roczne</w:t>
      </w:r>
      <w:r w:rsidR="00C053AF">
        <w:t xml:space="preserve"> </w:t>
      </w:r>
      <w:r w:rsidR="004E3839">
        <w:t>sprawozdanie</w:t>
      </w:r>
      <w:r w:rsidR="00862532" w:rsidRPr="00862532">
        <w:t xml:space="preserve"> dotyczące realizacji szkoleń</w:t>
      </w:r>
      <w:r w:rsidR="002504AB" w:rsidRPr="00862532">
        <w:t xml:space="preserve"> i</w:t>
      </w:r>
      <w:r w:rsidR="002504AB">
        <w:t> </w:t>
      </w:r>
      <w:r w:rsidR="00862532" w:rsidRPr="00862532">
        <w:t>oceny jakości szkoleń organizowanych przez podmioty szkoląc</w:t>
      </w:r>
      <w:r w:rsidR="00363538">
        <w:t>e oraz wyniki ewaluacji szkoleń;</w:t>
      </w:r>
    </w:p>
    <w:p w14:paraId="290F8512" w14:textId="77777777" w:rsidR="00862532" w:rsidRDefault="007B67F3" w:rsidP="00516DF5">
      <w:pPr>
        <w:pStyle w:val="PKTpunkt"/>
      </w:pPr>
      <w:r>
        <w:t>4</w:t>
      </w:r>
      <w:r w:rsidR="00516DF5">
        <w:t>)</w:t>
      </w:r>
      <w:r w:rsidR="00516DF5">
        <w:tab/>
      </w:r>
      <w:r w:rsidR="00862532" w:rsidRPr="00862532">
        <w:t xml:space="preserve">przedstawia koordynatorowi </w:t>
      </w:r>
      <w:r w:rsidR="00C053AF">
        <w:t xml:space="preserve">szkolenia KPP </w:t>
      </w:r>
      <w:r w:rsidR="00862532" w:rsidRPr="00862532">
        <w:t xml:space="preserve">służby </w:t>
      </w:r>
      <w:r w:rsidR="00D20B2F">
        <w:t xml:space="preserve">województwa </w:t>
      </w:r>
      <w:r w:rsidR="00862532" w:rsidRPr="00862532">
        <w:t>roczne</w:t>
      </w:r>
      <w:r w:rsidR="004E3839">
        <w:t xml:space="preserve"> sprawozdanie</w:t>
      </w:r>
      <w:r w:rsidR="00862532" w:rsidRPr="00862532">
        <w:t xml:space="preserve"> dotyczące realizacji szkoleń realizowanych</w:t>
      </w:r>
      <w:r w:rsidR="002504AB" w:rsidRPr="00862532">
        <w:t xml:space="preserve"> w</w:t>
      </w:r>
      <w:r w:rsidR="002504AB">
        <w:t> </w:t>
      </w:r>
      <w:r w:rsidR="00862532" w:rsidRPr="00862532">
        <w:t>ramach jednostki organizacyjnej PSP.</w:t>
      </w:r>
    </w:p>
    <w:p w14:paraId="5370D3C9" w14:textId="02B990F3" w:rsidR="005973BC" w:rsidRPr="005973BC" w:rsidRDefault="00DE6B0E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682350">
        <w:rPr>
          <w:rStyle w:val="Ppogrubienie"/>
        </w:rPr>
        <w:t xml:space="preserve"> </w:t>
      </w:r>
      <w:r w:rsidRPr="00BF7AAE">
        <w:rPr>
          <w:rStyle w:val="Ppogrubienie"/>
        </w:rPr>
        <w:t>20.</w:t>
      </w:r>
      <w:r w:rsidRPr="00E42917">
        <w:rPr>
          <w:rStyle w:val="Ppogrubienie"/>
        </w:rPr>
        <w:t xml:space="preserve"> </w:t>
      </w:r>
      <w:r w:rsidR="00307E19">
        <w:t>P</w:t>
      </w:r>
      <w:r w:rsidR="00BF356F">
        <w:t>owiatowy</w:t>
      </w:r>
      <w:r w:rsidR="005973BC" w:rsidRPr="005973BC">
        <w:t>/miejski</w:t>
      </w:r>
      <w:r w:rsidR="00307E19">
        <w:t>/rejonowy</w:t>
      </w:r>
      <w:r w:rsidR="005973BC" w:rsidRPr="005973BC">
        <w:t xml:space="preserve"> koordynator</w:t>
      </w:r>
      <w:r w:rsidR="00C053AF">
        <w:t xml:space="preserve"> szkolenia KPP</w:t>
      </w:r>
      <w:r w:rsidR="005973BC" w:rsidRPr="005973BC">
        <w:t xml:space="preserve"> Policji:</w:t>
      </w:r>
    </w:p>
    <w:p w14:paraId="2A79B477" w14:textId="0CA6415C" w:rsidR="005973BC" w:rsidRDefault="00516DF5" w:rsidP="00516DF5">
      <w:pPr>
        <w:pStyle w:val="PKTpunkt"/>
      </w:pPr>
      <w:r>
        <w:t>1)</w:t>
      </w:r>
      <w:r>
        <w:tab/>
      </w:r>
      <w:r w:rsidR="00650DE3">
        <w:t xml:space="preserve">odpowiada za </w:t>
      </w:r>
      <w:r w:rsidR="00BF356F" w:rsidRPr="00BF356F">
        <w:t xml:space="preserve">organizację </w:t>
      </w:r>
      <w:r w:rsidR="002504AB">
        <w:t>i </w:t>
      </w:r>
      <w:r w:rsidR="00BF356F" w:rsidRPr="00BF356F">
        <w:t>przebieg szkoleń</w:t>
      </w:r>
      <w:r w:rsidR="002504AB" w:rsidRPr="00BF356F">
        <w:t xml:space="preserve"> w</w:t>
      </w:r>
      <w:r w:rsidR="002504AB">
        <w:t> </w:t>
      </w:r>
      <w:r w:rsidR="008E2992">
        <w:t>k</w:t>
      </w:r>
      <w:r w:rsidR="00BF356F" w:rsidRPr="00BF356F">
        <w:t xml:space="preserve">omendach </w:t>
      </w:r>
      <w:r w:rsidR="008E2992">
        <w:t>p</w:t>
      </w:r>
      <w:r w:rsidR="00BF356F" w:rsidRPr="00BF356F">
        <w:t xml:space="preserve">owiatowych, </w:t>
      </w:r>
      <w:r w:rsidR="008E2992">
        <w:t>m</w:t>
      </w:r>
      <w:r w:rsidR="00BF356F" w:rsidRPr="00BF356F">
        <w:t>iejskich</w:t>
      </w:r>
      <w:r w:rsidR="002504AB" w:rsidRPr="00BF356F">
        <w:t xml:space="preserve"> </w:t>
      </w:r>
      <w:r w:rsidR="00D20B2F">
        <w:t>albo</w:t>
      </w:r>
      <w:r w:rsidR="002504AB">
        <w:t> </w:t>
      </w:r>
      <w:r w:rsidR="008E2992">
        <w:t>r</w:t>
      </w:r>
      <w:r w:rsidR="00BF356F" w:rsidRPr="00BF356F">
        <w:t>ejonowych Policji</w:t>
      </w:r>
      <w:r w:rsidR="00363538">
        <w:t>;</w:t>
      </w:r>
    </w:p>
    <w:p w14:paraId="1A0D0908" w14:textId="77777777" w:rsidR="005973BC" w:rsidRPr="005973BC" w:rsidRDefault="00516DF5" w:rsidP="00516DF5">
      <w:pPr>
        <w:pStyle w:val="PKTpunkt"/>
      </w:pPr>
      <w:r>
        <w:lastRenderedPageBreak/>
        <w:t>2)</w:t>
      </w:r>
      <w:r>
        <w:tab/>
      </w:r>
      <w:r w:rsidR="005973BC">
        <w:t>organiz</w:t>
      </w:r>
      <w:r w:rsidR="00BF356F">
        <w:t>uje</w:t>
      </w:r>
      <w:r w:rsidR="002504AB">
        <w:t xml:space="preserve"> i </w:t>
      </w:r>
      <w:r w:rsidR="00BF356F">
        <w:t>prowadzi doskonalenie</w:t>
      </w:r>
      <w:r w:rsidR="005973BC" w:rsidRPr="005973BC">
        <w:t xml:space="preserve"> zawodowe</w:t>
      </w:r>
      <w:r w:rsidR="002504AB" w:rsidRPr="005973BC">
        <w:t xml:space="preserve"> w</w:t>
      </w:r>
      <w:r w:rsidR="002504AB">
        <w:t> </w:t>
      </w:r>
      <w:r w:rsidR="005973BC" w:rsidRPr="005973BC">
        <w:t xml:space="preserve">zakresie </w:t>
      </w:r>
      <w:r w:rsidR="00363538">
        <w:t>kwalifikowanej pierwszej pomocy;</w:t>
      </w:r>
    </w:p>
    <w:p w14:paraId="01203C8B" w14:textId="77777777" w:rsidR="005973BC" w:rsidRPr="005973BC" w:rsidRDefault="00516DF5" w:rsidP="00516DF5">
      <w:pPr>
        <w:pStyle w:val="PKTpunkt"/>
      </w:pPr>
      <w:r>
        <w:t>3)</w:t>
      </w:r>
      <w:r>
        <w:tab/>
      </w:r>
      <w:r w:rsidR="005973BC" w:rsidRPr="005973BC">
        <w:t>przedkłada</w:t>
      </w:r>
      <w:r w:rsidR="00BF356F">
        <w:t xml:space="preserve"> </w:t>
      </w:r>
      <w:r w:rsidR="005973BC" w:rsidRPr="005973BC">
        <w:t>koordynatorowi</w:t>
      </w:r>
      <w:r w:rsidR="00C053AF">
        <w:t xml:space="preserve"> szkolenia KPP</w:t>
      </w:r>
      <w:r w:rsidR="005973BC" w:rsidRPr="005973BC">
        <w:t xml:space="preserve"> </w:t>
      </w:r>
      <w:r w:rsidR="0012485F">
        <w:t xml:space="preserve">służby województwa </w:t>
      </w:r>
      <w:r w:rsidR="005973BC" w:rsidRPr="005973BC">
        <w:t>roczne</w:t>
      </w:r>
      <w:r w:rsidR="00BF356F">
        <w:t xml:space="preserve"> sprawozdanie</w:t>
      </w:r>
      <w:r w:rsidR="005973BC" w:rsidRPr="005973BC">
        <w:t xml:space="preserve"> dotyczące realizacji szkoleń</w:t>
      </w:r>
      <w:r w:rsidR="002504AB" w:rsidRPr="005973BC">
        <w:t xml:space="preserve"> i</w:t>
      </w:r>
      <w:r w:rsidR="002504AB">
        <w:t> </w:t>
      </w:r>
      <w:r w:rsidR="005973BC" w:rsidRPr="005973BC">
        <w:t>oceny jakości szkoleń organizowanych przez podmioty szkolące oraz</w:t>
      </w:r>
      <w:r w:rsidR="00363538">
        <w:t xml:space="preserve"> wyniki ewaluacji szkoleń;</w:t>
      </w:r>
    </w:p>
    <w:p w14:paraId="4CBF62A8" w14:textId="64073FCE" w:rsidR="00516107" w:rsidRDefault="007B67F3" w:rsidP="00516DF5">
      <w:pPr>
        <w:pStyle w:val="PKTpunkt"/>
      </w:pPr>
      <w:r>
        <w:t>4</w:t>
      </w:r>
      <w:r w:rsidR="00516DF5">
        <w:t>)</w:t>
      </w:r>
      <w:r w:rsidR="00516DF5">
        <w:tab/>
      </w:r>
      <w:r w:rsidR="005973BC" w:rsidRPr="005973BC">
        <w:t>przedstawia wojewódzkiemu koordynatorowi</w:t>
      </w:r>
      <w:r w:rsidR="00C053AF">
        <w:t xml:space="preserve"> szkolenia KPP</w:t>
      </w:r>
      <w:r w:rsidR="005973BC" w:rsidRPr="005973BC">
        <w:t xml:space="preserve"> Policji roczne</w:t>
      </w:r>
      <w:r w:rsidR="00BF356F">
        <w:t xml:space="preserve"> sprawozdanie</w:t>
      </w:r>
      <w:r w:rsidR="005973BC" w:rsidRPr="005973BC">
        <w:t xml:space="preserve"> dotyczące realizacji szkoleń </w:t>
      </w:r>
      <w:r w:rsidR="002504AB" w:rsidRPr="005973BC">
        <w:t>w</w:t>
      </w:r>
      <w:r w:rsidR="002504AB">
        <w:t> </w:t>
      </w:r>
      <w:r w:rsidR="005973BC" w:rsidRPr="005973BC">
        <w:t>ramach jednostki organizacyjnej Policji.</w:t>
      </w:r>
    </w:p>
    <w:p w14:paraId="6538AFC8" w14:textId="62F3C239" w:rsidR="00516107" w:rsidRDefault="00516107" w:rsidP="00516107">
      <w:pPr>
        <w:pStyle w:val="ROZDZODDZOZNoznaczenierozdziauluboddziau"/>
      </w:pPr>
      <w:r>
        <w:t>Rozdział 3</w:t>
      </w:r>
    </w:p>
    <w:p w14:paraId="4ABC6E69" w14:textId="77777777" w:rsidR="00516107" w:rsidRPr="001B6B55" w:rsidRDefault="00516107" w:rsidP="00BF7AAE">
      <w:pPr>
        <w:pStyle w:val="ROZDZODDZPRZEDMprzedmiotregulacjirozdziauluboddziau"/>
        <w:rPr>
          <w:rStyle w:val="Ppogrubienie"/>
          <w:b/>
        </w:rPr>
      </w:pPr>
      <w:r w:rsidRPr="001B6B55">
        <w:rPr>
          <w:rStyle w:val="Ppogrubienie"/>
          <w:b/>
        </w:rPr>
        <w:t>Sposób</w:t>
      </w:r>
      <w:r w:rsidR="002504AB" w:rsidRPr="001B6B55">
        <w:rPr>
          <w:rStyle w:val="Ppogrubienie"/>
          <w:b/>
        </w:rPr>
        <w:t xml:space="preserve"> i </w:t>
      </w:r>
      <w:r w:rsidRPr="001B6B55">
        <w:rPr>
          <w:rStyle w:val="Ppogrubienie"/>
          <w:b/>
        </w:rPr>
        <w:t>organizacja przeprowadzenia szkolenia</w:t>
      </w:r>
      <w:r w:rsidR="002504AB" w:rsidRPr="001B6B55">
        <w:rPr>
          <w:rStyle w:val="Ppogrubienie"/>
          <w:b/>
        </w:rPr>
        <w:t xml:space="preserve"> w </w:t>
      </w:r>
      <w:r w:rsidRPr="001B6B55">
        <w:rPr>
          <w:rStyle w:val="Ppogrubienie"/>
          <w:b/>
        </w:rPr>
        <w:t>jednostk</w:t>
      </w:r>
      <w:r w:rsidR="00B013CD" w:rsidRPr="001B6B55">
        <w:rPr>
          <w:rStyle w:val="Ppogrubienie"/>
          <w:b/>
        </w:rPr>
        <w:t>a</w:t>
      </w:r>
      <w:r w:rsidRPr="001B6B55">
        <w:rPr>
          <w:rStyle w:val="Ppogrubienie"/>
          <w:b/>
        </w:rPr>
        <w:t>ch podległych lub nadzorowanych przez Ministra Obrony Narodowej</w:t>
      </w:r>
    </w:p>
    <w:p w14:paraId="39E49B6B" w14:textId="23278D84" w:rsidR="00F7085A" w:rsidRPr="00F7085A" w:rsidRDefault="00DE6B0E" w:rsidP="00F7085A">
      <w:pPr>
        <w:pStyle w:val="ARTartustawynprozporzdzenia"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21.</w:t>
      </w:r>
      <w:r w:rsidRPr="00E42917">
        <w:rPr>
          <w:rStyle w:val="Ppogrubienie"/>
        </w:rPr>
        <w:t xml:space="preserve"> </w:t>
      </w:r>
      <w:r w:rsidRPr="00E42917">
        <w:t>1.</w:t>
      </w:r>
      <w:r w:rsidR="002504AB">
        <w:t xml:space="preserve"> </w:t>
      </w:r>
      <w:r w:rsidR="002504AB" w:rsidRPr="00F7085A">
        <w:t>W</w:t>
      </w:r>
      <w:r w:rsidR="002504AB">
        <w:t> </w:t>
      </w:r>
      <w:r w:rsidR="00F7085A" w:rsidRPr="00F7085A">
        <w:t>celu zapewnienia prawidłowej organizacji</w:t>
      </w:r>
      <w:r w:rsidR="002504AB" w:rsidRPr="00F7085A">
        <w:t xml:space="preserve"> i</w:t>
      </w:r>
      <w:r w:rsidR="002504AB">
        <w:t> </w:t>
      </w:r>
      <w:r w:rsidR="00A753B1">
        <w:t>przebiegu</w:t>
      </w:r>
      <w:r w:rsidR="00F7085A" w:rsidRPr="00F7085A">
        <w:t xml:space="preserve"> </w:t>
      </w:r>
      <w:r w:rsidR="00DE01AD" w:rsidRPr="00F7085A">
        <w:t>szkole</w:t>
      </w:r>
      <w:r w:rsidR="00DE01AD">
        <w:t>ń</w:t>
      </w:r>
      <w:r w:rsidR="002504AB" w:rsidRPr="00F7085A">
        <w:t xml:space="preserve"> w</w:t>
      </w:r>
      <w:r w:rsidR="002504AB">
        <w:t> </w:t>
      </w:r>
      <w:r w:rsidR="00F7085A" w:rsidRPr="00F7085A">
        <w:t xml:space="preserve">zakresie kwalifikowanej pierwszej pomocy </w:t>
      </w:r>
      <w:r w:rsidR="00F7085A">
        <w:t xml:space="preserve">Minister Obrony Narodowej powołuje </w:t>
      </w:r>
      <w:r w:rsidR="00F7085A" w:rsidRPr="00F7085A">
        <w:t>koordynatora</w:t>
      </w:r>
      <w:r w:rsidR="00C053AF">
        <w:t xml:space="preserve"> szkolenia</w:t>
      </w:r>
      <w:r w:rsidR="002504AB">
        <w:t xml:space="preserve"> z </w:t>
      </w:r>
      <w:r w:rsidR="00AF2D60" w:rsidRPr="00AF2D60">
        <w:t xml:space="preserve">kwalifikowanej pierwszej pomocy </w:t>
      </w:r>
      <w:r w:rsidR="00F7085A" w:rsidRPr="00F7085A">
        <w:t xml:space="preserve">Ministerstwa </w:t>
      </w:r>
      <w:r w:rsidR="00866E11">
        <w:t>Obrony Narodowej</w:t>
      </w:r>
      <w:r w:rsidR="00F7085A" w:rsidRPr="00F7085A">
        <w:t xml:space="preserve">, zwanego dalej </w:t>
      </w:r>
      <w:r w:rsidR="00BF7AAE">
        <w:t>„</w:t>
      </w:r>
      <w:r w:rsidR="00F7085A" w:rsidRPr="00F7085A">
        <w:t>koordynato</w:t>
      </w:r>
      <w:r w:rsidR="00F7085A">
        <w:t>rem</w:t>
      </w:r>
      <w:r w:rsidR="00C053AF">
        <w:t xml:space="preserve"> szkolenia</w:t>
      </w:r>
      <w:r w:rsidR="00F7085A">
        <w:t xml:space="preserve"> </w:t>
      </w:r>
      <w:r w:rsidR="00FC1AC5">
        <w:t xml:space="preserve">KPP </w:t>
      </w:r>
      <w:r w:rsidR="00F7085A">
        <w:t>MON</w:t>
      </w:r>
      <w:r w:rsidR="00BF7AAE">
        <w:t>”,</w:t>
      </w:r>
      <w:r w:rsidR="00F7085A" w:rsidRPr="00F7085A">
        <w:t xml:space="preserve"> który</w:t>
      </w:r>
      <w:r w:rsidR="002504AB" w:rsidRPr="00F7085A">
        <w:t xml:space="preserve"> w</w:t>
      </w:r>
      <w:r w:rsidR="002504AB">
        <w:t> </w:t>
      </w:r>
      <w:r w:rsidR="00F7085A" w:rsidRPr="00F7085A">
        <w:t xml:space="preserve">jego imieniu </w:t>
      </w:r>
      <w:r w:rsidR="00A753B1">
        <w:t>odpowiada</w:t>
      </w:r>
      <w:r w:rsidR="00F7085A" w:rsidRPr="00F7085A">
        <w:t xml:space="preserve"> </w:t>
      </w:r>
      <w:r w:rsidR="00A753B1">
        <w:t>za prawidłową</w:t>
      </w:r>
      <w:r w:rsidR="00A753B1" w:rsidRPr="00F7085A">
        <w:t xml:space="preserve"> </w:t>
      </w:r>
      <w:r w:rsidR="00DE01AD" w:rsidRPr="00F7085A">
        <w:t>organizacj</w:t>
      </w:r>
      <w:r w:rsidR="00DE01AD">
        <w:t>ę</w:t>
      </w:r>
      <w:r w:rsidR="002504AB" w:rsidRPr="00F7085A">
        <w:t xml:space="preserve"> i</w:t>
      </w:r>
      <w:r w:rsidR="002504AB">
        <w:t> </w:t>
      </w:r>
      <w:r w:rsidR="00F7085A" w:rsidRPr="00F7085A">
        <w:t>przebieg</w:t>
      </w:r>
      <w:r w:rsidR="00DE01AD">
        <w:t xml:space="preserve"> </w:t>
      </w:r>
      <w:r w:rsidR="00DE01AD" w:rsidRPr="00F7085A">
        <w:t>szkole</w:t>
      </w:r>
      <w:r w:rsidR="00DE01AD">
        <w:t>ń</w:t>
      </w:r>
      <w:r w:rsidR="002504AB" w:rsidRPr="00F7085A">
        <w:t xml:space="preserve"> </w:t>
      </w:r>
      <w:r w:rsidR="002504AB">
        <w:t>w </w:t>
      </w:r>
      <w:r w:rsidR="00E412D3">
        <w:t>podmiotach szkolących</w:t>
      </w:r>
      <w:r w:rsidR="00F7085A" w:rsidRPr="00F7085A">
        <w:t xml:space="preserve"> </w:t>
      </w:r>
      <w:r w:rsidR="00DE01AD">
        <w:t>podległych lub nadzorowanych przez Ministra</w:t>
      </w:r>
      <w:r w:rsidR="00F7085A" w:rsidRPr="00F7085A">
        <w:t xml:space="preserve"> </w:t>
      </w:r>
      <w:r w:rsidR="00DE01AD">
        <w:t>O</w:t>
      </w:r>
      <w:r w:rsidR="00DE01AD" w:rsidRPr="00F7085A">
        <w:t xml:space="preserve">brony </w:t>
      </w:r>
      <w:r w:rsidR="00DE01AD">
        <w:t>N</w:t>
      </w:r>
      <w:r w:rsidR="00DE01AD" w:rsidRPr="00F7085A">
        <w:t>arodowej</w:t>
      </w:r>
      <w:r w:rsidR="00F7085A">
        <w:t>.</w:t>
      </w:r>
    </w:p>
    <w:p w14:paraId="122B3995" w14:textId="77777777" w:rsidR="00F7085A" w:rsidRPr="00F7085A" w:rsidRDefault="00F7085A" w:rsidP="00BF7AAE">
      <w:pPr>
        <w:pStyle w:val="USTustnpkodeksu"/>
      </w:pPr>
      <w:r>
        <w:t xml:space="preserve">2. </w:t>
      </w:r>
      <w:r w:rsidR="00EE49BC">
        <w:t>K</w:t>
      </w:r>
      <w:r w:rsidR="008476E2">
        <w:t>oordynator</w:t>
      </w:r>
      <w:r w:rsidRPr="00F7085A">
        <w:t xml:space="preserve"> </w:t>
      </w:r>
      <w:r w:rsidR="00C053AF">
        <w:t xml:space="preserve">szkolenia </w:t>
      </w:r>
      <w:r w:rsidR="00FC1AC5">
        <w:t>KPP</w:t>
      </w:r>
      <w:r w:rsidR="00AF2D60" w:rsidRPr="00AF2D60">
        <w:t xml:space="preserve"> </w:t>
      </w:r>
      <w:r w:rsidR="00DE6B0E">
        <w:t>MON</w:t>
      </w:r>
      <w:r w:rsidRPr="00F7085A">
        <w:t>:</w:t>
      </w:r>
    </w:p>
    <w:p w14:paraId="1F4CB736" w14:textId="77777777" w:rsidR="00F7085A" w:rsidRPr="00F7085A" w:rsidRDefault="00516DF5" w:rsidP="00516DF5">
      <w:pPr>
        <w:pStyle w:val="PKTpunkt"/>
      </w:pPr>
      <w:r>
        <w:t>1)</w:t>
      </w:r>
      <w:r>
        <w:tab/>
      </w:r>
      <w:r w:rsidR="0068536E">
        <w:t xml:space="preserve">odpowiada za </w:t>
      </w:r>
      <w:r w:rsidR="0068536E" w:rsidRPr="00F7085A">
        <w:t>organizacj</w:t>
      </w:r>
      <w:r w:rsidR="0068536E">
        <w:t>ę</w:t>
      </w:r>
      <w:r w:rsidR="002504AB" w:rsidRPr="00F7085A">
        <w:t xml:space="preserve"> i</w:t>
      </w:r>
      <w:r w:rsidR="002504AB">
        <w:t> </w:t>
      </w:r>
      <w:r w:rsidR="00F7085A" w:rsidRPr="00F7085A">
        <w:t>przebieg szkoleń</w:t>
      </w:r>
      <w:r w:rsidR="002504AB" w:rsidRPr="00F7085A">
        <w:t xml:space="preserve"> w</w:t>
      </w:r>
      <w:r w:rsidR="002504AB">
        <w:t> </w:t>
      </w:r>
      <w:r w:rsidR="00F7085A" w:rsidRPr="00F7085A">
        <w:t>podmiotach szkolących na potrzeby</w:t>
      </w:r>
      <w:r w:rsidR="00E412D3" w:rsidRPr="00E412D3">
        <w:t xml:space="preserve"> jednostek organizacyjnych podległych lub nadzorowanych przez Ministra Obro</w:t>
      </w:r>
      <w:r w:rsidR="00E412D3">
        <w:t>ny Narodowej</w:t>
      </w:r>
      <w:r w:rsidR="00363538">
        <w:t>;</w:t>
      </w:r>
    </w:p>
    <w:p w14:paraId="5D1D614A" w14:textId="10712A90" w:rsidR="00F7085A" w:rsidRPr="00F7085A" w:rsidRDefault="00516DF5" w:rsidP="00516DF5">
      <w:pPr>
        <w:pStyle w:val="PKTpunkt"/>
      </w:pPr>
      <w:r>
        <w:t>2)</w:t>
      </w:r>
      <w:r>
        <w:tab/>
      </w:r>
      <w:r w:rsidR="00F7085A" w:rsidRPr="00F7085A">
        <w:t>dokon</w:t>
      </w:r>
      <w:r w:rsidR="00EE49BC">
        <w:t>uje</w:t>
      </w:r>
      <w:r w:rsidR="008E2992">
        <w:t>,</w:t>
      </w:r>
      <w:r w:rsidR="00F7085A" w:rsidRPr="00F7085A">
        <w:t xml:space="preserve"> </w:t>
      </w:r>
      <w:r w:rsidR="008E2992" w:rsidRPr="00F7085A">
        <w:t>nie rzadziej niż raz na kwartał</w:t>
      </w:r>
      <w:r w:rsidR="008E2992">
        <w:t>,</w:t>
      </w:r>
      <w:r w:rsidR="008E2992" w:rsidRPr="00F7085A">
        <w:t xml:space="preserve"> </w:t>
      </w:r>
      <w:r w:rsidR="00F7085A" w:rsidRPr="00F7085A">
        <w:t>okresowej oceny jakości prowadzonego szkolenia</w:t>
      </w:r>
      <w:r w:rsidR="002504AB" w:rsidRPr="00F7085A">
        <w:t xml:space="preserve"> w</w:t>
      </w:r>
      <w:r w:rsidR="002504AB">
        <w:t> </w:t>
      </w:r>
      <w:r w:rsidR="00F7085A" w:rsidRPr="00F7085A">
        <w:t>zakresie kwalifikowanej pierwszej pomocy,</w:t>
      </w:r>
      <w:r w:rsidR="002504AB" w:rsidRPr="00F7085A">
        <w:t xml:space="preserve"> w</w:t>
      </w:r>
      <w:r w:rsidR="002504AB">
        <w:t> </w:t>
      </w:r>
      <w:r w:rsidR="00F7085A" w:rsidRPr="00F7085A">
        <w:t>podmiotach szkolących</w:t>
      </w:r>
      <w:r w:rsidR="00363538">
        <w:t>;</w:t>
      </w:r>
    </w:p>
    <w:p w14:paraId="4B2A4972" w14:textId="319F525D" w:rsidR="00F7085A" w:rsidRPr="00F7085A" w:rsidRDefault="00516DF5" w:rsidP="00516DF5">
      <w:pPr>
        <w:pStyle w:val="PKTpunkt"/>
      </w:pPr>
      <w:r>
        <w:t>3)</w:t>
      </w:r>
      <w:r>
        <w:tab/>
      </w:r>
      <w:r w:rsidR="003344A9">
        <w:t>odpowiada za</w:t>
      </w:r>
      <w:r w:rsidR="00F7085A" w:rsidRPr="00F7085A">
        <w:t xml:space="preserve"> </w:t>
      </w:r>
      <w:r w:rsidR="00716876">
        <w:t xml:space="preserve">prawidłowe </w:t>
      </w:r>
      <w:r w:rsidR="00F7085A" w:rsidRPr="00F7085A">
        <w:t xml:space="preserve">wykonywanie zadań przez koordynatorów </w:t>
      </w:r>
      <w:r w:rsidR="00891FBB">
        <w:t>szkolenia</w:t>
      </w:r>
      <w:r w:rsidR="002504AB">
        <w:t xml:space="preserve"> z </w:t>
      </w:r>
      <w:r w:rsidR="00AF2D60" w:rsidRPr="00AF2D60">
        <w:t>kwalifikowanej pierwszej pomocy</w:t>
      </w:r>
      <w:r w:rsidR="00F7085A" w:rsidRPr="00F7085A">
        <w:t xml:space="preserve"> podmiotów szkolących</w:t>
      </w:r>
      <w:r w:rsidR="00363538">
        <w:t>;</w:t>
      </w:r>
    </w:p>
    <w:p w14:paraId="30507408" w14:textId="5A34B911" w:rsidR="00F7085A" w:rsidRPr="00F7085A" w:rsidRDefault="00516DF5" w:rsidP="00516DF5">
      <w:pPr>
        <w:pStyle w:val="PKTpunkt"/>
      </w:pPr>
      <w:r>
        <w:t>4)</w:t>
      </w:r>
      <w:r>
        <w:tab/>
      </w:r>
      <w:r w:rsidR="00F7085A" w:rsidRPr="00F7085A">
        <w:t>zatwierdza</w:t>
      </w:r>
      <w:r w:rsidR="0003699A">
        <w:t xml:space="preserve"> prowadzenie</w:t>
      </w:r>
      <w:r w:rsidR="00F7085A" w:rsidRPr="00F7085A">
        <w:t xml:space="preserve"> szkolenia przez po</w:t>
      </w:r>
      <w:r w:rsidR="00BF680B">
        <w:t>dmioty szkolące,</w:t>
      </w:r>
      <w:r w:rsidR="002504AB">
        <w:t xml:space="preserve"> </w:t>
      </w:r>
      <w:r w:rsidR="002504AB" w:rsidRPr="00F7085A">
        <w:t>z</w:t>
      </w:r>
      <w:r w:rsidR="002504AB">
        <w:t> </w:t>
      </w:r>
      <w:r w:rsidR="00F7085A" w:rsidRPr="00F7085A">
        <w:t>uwzglę</w:t>
      </w:r>
      <w:r>
        <w:t>dnieniem założeń organizacyjno</w:t>
      </w:r>
      <w:r w:rsidR="00682350">
        <w:t>-</w:t>
      </w:r>
      <w:r w:rsidR="00F7085A" w:rsidRPr="00F7085A">
        <w:t>programowych ujętych</w:t>
      </w:r>
      <w:r w:rsidR="002504AB" w:rsidRPr="00F7085A">
        <w:t xml:space="preserve"> w</w:t>
      </w:r>
      <w:r w:rsidR="002504AB">
        <w:t> </w:t>
      </w:r>
      <w:r w:rsidR="00F7085A" w:rsidRPr="00F7085A">
        <w:t>ramowym programie kursu</w:t>
      </w:r>
      <w:r w:rsidR="002504AB" w:rsidRPr="00F7085A">
        <w:t xml:space="preserve"> w</w:t>
      </w:r>
      <w:r w:rsidR="002504AB">
        <w:t> </w:t>
      </w:r>
      <w:r w:rsidR="00F7085A" w:rsidRPr="00F7085A">
        <w:t>zakresie kwalifikowanej pierwszej pomocy, określonym</w:t>
      </w:r>
      <w:r w:rsidR="002504AB" w:rsidRPr="00F7085A">
        <w:t xml:space="preserve"> w</w:t>
      </w:r>
      <w:r w:rsidR="002504AB">
        <w:t> </w:t>
      </w:r>
      <w:r w:rsidR="00F7085A" w:rsidRPr="00F7085A">
        <w:t>przepisach wydanych na podstawie</w:t>
      </w:r>
      <w:r w:rsidR="00A27583">
        <w:t xml:space="preserve"> art. </w:t>
      </w:r>
      <w:r w:rsidR="00F7085A" w:rsidRPr="00F7085A">
        <w:t>1</w:t>
      </w:r>
      <w:r w:rsidR="00A27583" w:rsidRPr="00F7085A">
        <w:t>3</w:t>
      </w:r>
      <w:r w:rsidR="00A27583">
        <w:t xml:space="preserve"> ust. </w:t>
      </w:r>
      <w:r w:rsidR="002504AB" w:rsidRPr="00F7085A">
        <w:t>8</w:t>
      </w:r>
      <w:r w:rsidR="002504AB">
        <w:t> </w:t>
      </w:r>
      <w:r w:rsidR="00F7085A" w:rsidRPr="00F7085A">
        <w:t>ustawy</w:t>
      </w:r>
      <w:r w:rsidR="00363538">
        <w:t>;</w:t>
      </w:r>
    </w:p>
    <w:p w14:paraId="198013AD" w14:textId="4827938D" w:rsidR="00F7085A" w:rsidRPr="00F7085A" w:rsidRDefault="00516DF5" w:rsidP="00516DF5">
      <w:pPr>
        <w:pStyle w:val="PKTpunkt"/>
      </w:pPr>
      <w:r>
        <w:t>5)</w:t>
      </w:r>
      <w:r>
        <w:tab/>
      </w:r>
      <w:r w:rsidR="00F7085A" w:rsidRPr="00F7085A">
        <w:t>zatwierdza plan</w:t>
      </w:r>
      <w:r w:rsidR="0003699A">
        <w:t>y</w:t>
      </w:r>
      <w:r w:rsidR="00F7085A" w:rsidRPr="00F7085A">
        <w:t xml:space="preserve"> szkolenia, sporządzan</w:t>
      </w:r>
      <w:r w:rsidR="0003699A">
        <w:t>e</w:t>
      </w:r>
      <w:r w:rsidR="00F7085A" w:rsidRPr="00F7085A">
        <w:t xml:space="preserve"> przez koordynatorów</w:t>
      </w:r>
      <w:r w:rsidR="00C053AF">
        <w:t xml:space="preserve"> szkolenia</w:t>
      </w:r>
      <w:r w:rsidR="002504AB">
        <w:t xml:space="preserve"> z </w:t>
      </w:r>
      <w:r w:rsidR="00AF2D60" w:rsidRPr="00AF2D60">
        <w:t>kwalifikowanej pierwszej pomocy</w:t>
      </w:r>
      <w:r w:rsidR="00AF2D60">
        <w:t xml:space="preserve"> </w:t>
      </w:r>
      <w:r w:rsidR="00AF2D60" w:rsidRPr="00866E11">
        <w:t>podmiot</w:t>
      </w:r>
      <w:r w:rsidR="00AF2D60">
        <w:t>ów</w:t>
      </w:r>
      <w:r w:rsidR="00AF2D60" w:rsidRPr="00866E11">
        <w:t xml:space="preserve"> </w:t>
      </w:r>
      <w:r w:rsidR="00866E11" w:rsidRPr="00866E11">
        <w:t>szkolących</w:t>
      </w:r>
      <w:r w:rsidR="00363538">
        <w:t>;</w:t>
      </w:r>
    </w:p>
    <w:p w14:paraId="617F933C" w14:textId="77777777" w:rsidR="00F7085A" w:rsidRPr="00F7085A" w:rsidRDefault="00516DF5" w:rsidP="00516DF5">
      <w:pPr>
        <w:pStyle w:val="PKTpunkt"/>
      </w:pPr>
      <w:r>
        <w:t>6)</w:t>
      </w:r>
      <w:r>
        <w:tab/>
      </w:r>
      <w:r w:rsidR="00F7085A" w:rsidRPr="00F7085A">
        <w:t>zatwierdza program</w:t>
      </w:r>
      <w:r w:rsidR="006B1CCD">
        <w:t>y</w:t>
      </w:r>
      <w:r w:rsidR="00F7085A" w:rsidRPr="00F7085A">
        <w:t xml:space="preserve"> kursów, opracowanych przez poszczególnych koordynatorów</w:t>
      </w:r>
      <w:r w:rsidR="00110B2F">
        <w:t xml:space="preserve"> szkolenia</w:t>
      </w:r>
      <w:r w:rsidR="002504AB">
        <w:t xml:space="preserve"> z </w:t>
      </w:r>
      <w:r w:rsidR="00AF2D60" w:rsidRPr="00AF2D60">
        <w:t>kwalifikowanej pierwszej pomocy</w:t>
      </w:r>
      <w:r w:rsidR="00363538">
        <w:t xml:space="preserve"> podmiotów szkolących;</w:t>
      </w:r>
    </w:p>
    <w:p w14:paraId="76405842" w14:textId="77777777" w:rsidR="00F7085A" w:rsidRPr="00F7085A" w:rsidRDefault="00516DF5" w:rsidP="00516DF5">
      <w:pPr>
        <w:pStyle w:val="PKTpunkt"/>
      </w:pPr>
      <w:r>
        <w:lastRenderedPageBreak/>
        <w:t>7)</w:t>
      </w:r>
      <w:r>
        <w:tab/>
      </w:r>
      <w:r w:rsidR="00F7085A" w:rsidRPr="00F7085A">
        <w:t>analiz</w:t>
      </w:r>
      <w:r w:rsidR="00B366A3">
        <w:t>uje</w:t>
      </w:r>
      <w:r w:rsidR="002504AB" w:rsidRPr="00F7085A">
        <w:t xml:space="preserve"> i</w:t>
      </w:r>
      <w:r w:rsidR="002504AB">
        <w:t> </w:t>
      </w:r>
      <w:r w:rsidR="00F7085A" w:rsidRPr="00F7085A">
        <w:t>zatwierdza roczn</w:t>
      </w:r>
      <w:r w:rsidR="006B1CCD">
        <w:t>e sprawozdania</w:t>
      </w:r>
      <w:r w:rsidR="002504AB" w:rsidRPr="00F7085A">
        <w:t xml:space="preserve"> z</w:t>
      </w:r>
      <w:r w:rsidR="002504AB">
        <w:t> </w:t>
      </w:r>
      <w:r w:rsidR="00F7085A" w:rsidRPr="00F7085A">
        <w:t>realizacji szkoleń</w:t>
      </w:r>
      <w:r w:rsidR="002504AB" w:rsidRPr="00F7085A">
        <w:t xml:space="preserve"> z</w:t>
      </w:r>
      <w:r w:rsidR="002504AB">
        <w:t> </w:t>
      </w:r>
      <w:r w:rsidR="00F7085A" w:rsidRPr="00F7085A">
        <w:t>zakresu kwalifikowanej pierwszej pomocy</w:t>
      </w:r>
      <w:r w:rsidR="002504AB" w:rsidRPr="00F7085A">
        <w:t xml:space="preserve"> w</w:t>
      </w:r>
      <w:r w:rsidR="002504AB">
        <w:t> </w:t>
      </w:r>
      <w:r w:rsidR="00F7085A" w:rsidRPr="00F7085A">
        <w:t xml:space="preserve">podmiotach szkolących, przedkładanych przez koordynatorów </w:t>
      </w:r>
      <w:r w:rsidR="00C053AF">
        <w:t>szkolenia</w:t>
      </w:r>
      <w:r w:rsidR="002504AB">
        <w:t xml:space="preserve"> z </w:t>
      </w:r>
      <w:r w:rsidR="00AF2D60" w:rsidRPr="00AF2D60">
        <w:t xml:space="preserve">kwalifikowanej pierwszej pomocy </w:t>
      </w:r>
      <w:r w:rsidR="00866E11">
        <w:t>podmiotów szkolących</w:t>
      </w:r>
      <w:r w:rsidR="00363538">
        <w:t>;</w:t>
      </w:r>
    </w:p>
    <w:p w14:paraId="1D86D8A9" w14:textId="0E7773FA" w:rsidR="00F7085A" w:rsidRPr="00F7085A" w:rsidRDefault="00516DF5" w:rsidP="00516DF5">
      <w:pPr>
        <w:pStyle w:val="PKTpunkt"/>
      </w:pPr>
      <w:r>
        <w:t>8)</w:t>
      </w:r>
      <w:r>
        <w:tab/>
      </w:r>
      <w:r w:rsidR="00F7085A" w:rsidRPr="00F7085A">
        <w:t>współprac</w:t>
      </w:r>
      <w:r w:rsidR="00B366A3">
        <w:t>uje</w:t>
      </w:r>
      <w:r w:rsidR="002504AB" w:rsidRPr="00F7085A">
        <w:t xml:space="preserve"> z</w:t>
      </w:r>
      <w:r w:rsidR="002504AB">
        <w:t> </w:t>
      </w:r>
      <w:r w:rsidR="00F7085A" w:rsidRPr="00F7085A">
        <w:t>dyrektorem</w:t>
      </w:r>
      <w:r w:rsidR="00E87A79">
        <w:t xml:space="preserve"> komórki organizacyjnej urzędu obsługującego </w:t>
      </w:r>
      <w:r w:rsidR="00F7085A" w:rsidRPr="00F7085A">
        <w:t>Ministra Obrony Narodowej właściw</w:t>
      </w:r>
      <w:r w:rsidR="00856D30">
        <w:t>e</w:t>
      </w:r>
      <w:r w:rsidR="00E87A79">
        <w:t>j</w:t>
      </w:r>
      <w:r w:rsidR="00F7085A" w:rsidRPr="00F7085A">
        <w:t xml:space="preserve"> do spraw zdrowia</w:t>
      </w:r>
      <w:r w:rsidR="002504AB" w:rsidRPr="00F7085A">
        <w:t xml:space="preserve"> w</w:t>
      </w:r>
      <w:r w:rsidR="002504AB">
        <w:t> </w:t>
      </w:r>
      <w:r w:rsidR="00F7085A" w:rsidRPr="00F7085A">
        <w:t>zakresie opracowywania</w:t>
      </w:r>
      <w:r w:rsidR="002504AB" w:rsidRPr="00F7085A">
        <w:t xml:space="preserve"> i</w:t>
      </w:r>
      <w:r w:rsidR="002504AB">
        <w:t> </w:t>
      </w:r>
      <w:r w:rsidR="00F7085A" w:rsidRPr="00F7085A">
        <w:t>opiniowania projektów aktów prawnych, instrukcji, wytycznych</w:t>
      </w:r>
      <w:r w:rsidR="002504AB" w:rsidRPr="00F7085A">
        <w:t xml:space="preserve"> i</w:t>
      </w:r>
      <w:r w:rsidR="002504AB">
        <w:t> </w:t>
      </w:r>
      <w:r w:rsidR="00F7085A" w:rsidRPr="00F7085A">
        <w:t>innych sy</w:t>
      </w:r>
      <w:r w:rsidR="00BF680B">
        <w:t>stemowych regulacji związanych</w:t>
      </w:r>
      <w:r w:rsidR="002504AB">
        <w:t xml:space="preserve"> </w:t>
      </w:r>
      <w:r w:rsidR="002504AB" w:rsidRPr="00F7085A">
        <w:t>z</w:t>
      </w:r>
      <w:r w:rsidR="002504AB">
        <w:t> </w:t>
      </w:r>
      <w:r w:rsidR="00F7085A" w:rsidRPr="00F7085A">
        <w:t>organizacją</w:t>
      </w:r>
      <w:r w:rsidR="002504AB" w:rsidRPr="00F7085A">
        <w:t xml:space="preserve"> i</w:t>
      </w:r>
      <w:r w:rsidR="002504AB">
        <w:t> </w:t>
      </w:r>
      <w:r w:rsidR="00F7085A" w:rsidRPr="00F7085A">
        <w:t>prowadzeniem szkoleń</w:t>
      </w:r>
      <w:r w:rsidR="002504AB" w:rsidRPr="00F7085A">
        <w:t xml:space="preserve"> w</w:t>
      </w:r>
      <w:r w:rsidR="002504AB">
        <w:t> </w:t>
      </w:r>
      <w:r w:rsidR="00F7085A" w:rsidRPr="00F7085A">
        <w:t>zakresie kwalifikowanej pierwszej pomocy,</w:t>
      </w:r>
      <w:r w:rsidR="002504AB" w:rsidRPr="00F7085A">
        <w:t xml:space="preserve"> w</w:t>
      </w:r>
      <w:r w:rsidR="002504AB">
        <w:t> </w:t>
      </w:r>
      <w:r w:rsidR="00E412D3" w:rsidRPr="00E412D3">
        <w:t>jednost</w:t>
      </w:r>
      <w:r w:rsidR="00E412D3">
        <w:t>kach</w:t>
      </w:r>
      <w:r w:rsidR="00E412D3" w:rsidRPr="00E412D3">
        <w:t xml:space="preserve"> organizacyjnych podległych lub nadzorowanych przez </w:t>
      </w:r>
      <w:r w:rsidR="00E412D3">
        <w:t>Ministra Obrony Narodowej</w:t>
      </w:r>
      <w:r w:rsidR="00363538">
        <w:t>;</w:t>
      </w:r>
    </w:p>
    <w:p w14:paraId="59328876" w14:textId="49813F42" w:rsidR="00F7085A" w:rsidRPr="00F7085A" w:rsidRDefault="007A525C" w:rsidP="001B6B55">
      <w:pPr>
        <w:pStyle w:val="PKTpunkt"/>
      </w:pPr>
      <w:r>
        <w:t>9)</w:t>
      </w:r>
      <w:r>
        <w:tab/>
      </w:r>
      <w:r w:rsidR="00F7085A" w:rsidRPr="00F7085A">
        <w:t>opracow</w:t>
      </w:r>
      <w:r w:rsidR="00B366A3">
        <w:t>uje</w:t>
      </w:r>
      <w:r w:rsidR="00F7085A" w:rsidRPr="00F7085A">
        <w:t xml:space="preserve"> projek</w:t>
      </w:r>
      <w:r w:rsidR="00B366A3">
        <w:t>ty</w:t>
      </w:r>
      <w:r w:rsidR="00F7085A" w:rsidRPr="00F7085A">
        <w:t xml:space="preserve"> koncepcji rozwoju specjalności wojskowej ratownik </w:t>
      </w:r>
      <w:r w:rsidR="002504AB" w:rsidRPr="00F7085A">
        <w:t>z</w:t>
      </w:r>
      <w:r w:rsidR="002504AB">
        <w:t> </w:t>
      </w:r>
      <w:r w:rsidR="00F7085A" w:rsidRPr="00F7085A">
        <w:t>uwzględnieniem aktualnych potrzeb</w:t>
      </w:r>
      <w:r w:rsidR="002504AB" w:rsidRPr="00F7085A">
        <w:t xml:space="preserve"> i</w:t>
      </w:r>
      <w:r w:rsidR="002504AB">
        <w:t> </w:t>
      </w:r>
      <w:r w:rsidR="00F7085A" w:rsidRPr="00F7085A">
        <w:t>wniosków</w:t>
      </w:r>
      <w:r w:rsidR="009C0034">
        <w:t>,</w:t>
      </w:r>
      <w:r w:rsidR="00A27583" w:rsidRPr="00F7085A">
        <w:t xml:space="preserve"> w</w:t>
      </w:r>
      <w:r w:rsidR="00A27583">
        <w:t> </w:t>
      </w:r>
      <w:r w:rsidR="00F7085A" w:rsidRPr="00F7085A">
        <w:t>uzgodnieniu</w:t>
      </w:r>
      <w:r w:rsidR="002504AB" w:rsidRPr="00F7085A">
        <w:t xml:space="preserve"> z</w:t>
      </w:r>
      <w:r w:rsidR="002504AB">
        <w:t> </w:t>
      </w:r>
      <w:r w:rsidR="00F7085A" w:rsidRPr="00F7085A">
        <w:t>dyrektorem departamentu Ministerstwa Obrony Narodowej właściw</w:t>
      </w:r>
      <w:r w:rsidR="00856D30">
        <w:t>ego</w:t>
      </w:r>
      <w:r w:rsidR="00F7085A" w:rsidRPr="00F7085A">
        <w:t xml:space="preserve"> do spraw zdrowia</w:t>
      </w:r>
      <w:r w:rsidR="00363538">
        <w:t>;</w:t>
      </w:r>
    </w:p>
    <w:p w14:paraId="02A9F222" w14:textId="315452ED" w:rsidR="00F7085A" w:rsidRPr="00F7085A" w:rsidRDefault="00516DF5" w:rsidP="00516DF5">
      <w:pPr>
        <w:pStyle w:val="PKTpunkt"/>
      </w:pPr>
      <w:r>
        <w:t>10)</w:t>
      </w:r>
      <w:r>
        <w:tab/>
      </w:r>
      <w:r w:rsidR="00F7085A" w:rsidRPr="00F7085A">
        <w:t>sporządza roczne</w:t>
      </w:r>
      <w:r w:rsidR="006B1CCD">
        <w:t xml:space="preserve"> sprawozdanie</w:t>
      </w:r>
      <w:r w:rsidR="002504AB" w:rsidRPr="00F7085A">
        <w:t xml:space="preserve"> z</w:t>
      </w:r>
      <w:r w:rsidR="002504AB">
        <w:t> </w:t>
      </w:r>
      <w:r w:rsidR="00F7085A" w:rsidRPr="00F7085A">
        <w:t>realizacji szkoleń</w:t>
      </w:r>
      <w:r w:rsidR="002504AB" w:rsidRPr="00F7085A">
        <w:t xml:space="preserve"> </w:t>
      </w:r>
      <w:r w:rsidR="002504AB">
        <w:t>w </w:t>
      </w:r>
      <w:r w:rsidR="00F7085A" w:rsidRPr="00F7085A">
        <w:t>zakres</w:t>
      </w:r>
      <w:r w:rsidR="00DE01AD">
        <w:t>ie</w:t>
      </w:r>
      <w:r w:rsidR="00F7085A" w:rsidRPr="00F7085A">
        <w:t xml:space="preserve"> kwalifikowanej pierwszej pomocy</w:t>
      </w:r>
      <w:r w:rsidR="002504AB" w:rsidRPr="00F7085A">
        <w:t xml:space="preserve"> w</w:t>
      </w:r>
      <w:r w:rsidR="00DE01AD">
        <w:t xml:space="preserve"> jednostkach szkolących</w:t>
      </w:r>
      <w:r w:rsidR="002504AB" w:rsidRPr="00F7085A">
        <w:t xml:space="preserve"> i</w:t>
      </w:r>
      <w:r w:rsidR="002504AB">
        <w:t> </w:t>
      </w:r>
      <w:r w:rsidR="00F7085A" w:rsidRPr="00F7085A">
        <w:t xml:space="preserve">przedstawia </w:t>
      </w:r>
      <w:r w:rsidR="00F27250">
        <w:t>je</w:t>
      </w:r>
      <w:r w:rsidR="00F27250" w:rsidRPr="00F7085A">
        <w:t xml:space="preserve"> </w:t>
      </w:r>
      <w:r w:rsidR="00F7085A" w:rsidRPr="00F7085A">
        <w:t>Ministrowi Obrony Narodowej, przez dyrektora departamentu Ministerst</w:t>
      </w:r>
      <w:r w:rsidR="00110B2F">
        <w:t xml:space="preserve">wa Obrony Narodowej właściwego </w:t>
      </w:r>
      <w:r w:rsidR="00F7085A" w:rsidRPr="00F7085A">
        <w:t>do spraw zdrowia</w:t>
      </w:r>
      <w:r w:rsidR="00363538">
        <w:t>;</w:t>
      </w:r>
    </w:p>
    <w:p w14:paraId="4CBABEF8" w14:textId="336B0978" w:rsidR="00F7085A" w:rsidRPr="00F7085A" w:rsidRDefault="002504AB" w:rsidP="002504AB">
      <w:pPr>
        <w:pStyle w:val="PKTpunkt"/>
      </w:pPr>
      <w:r>
        <w:t>11)</w:t>
      </w:r>
      <w:r>
        <w:tab/>
      </w:r>
      <w:r w:rsidR="00F7085A" w:rsidRPr="00F7085A">
        <w:t>wyda</w:t>
      </w:r>
      <w:r w:rsidR="00B366A3">
        <w:t>je</w:t>
      </w:r>
      <w:r w:rsidR="00F7085A" w:rsidRPr="00F7085A">
        <w:t xml:space="preserve"> wytyczn</w:t>
      </w:r>
      <w:r w:rsidR="00B366A3">
        <w:t>e</w:t>
      </w:r>
      <w:r w:rsidRPr="00F7085A">
        <w:t xml:space="preserve"> i</w:t>
      </w:r>
      <w:r>
        <w:t> </w:t>
      </w:r>
      <w:r w:rsidR="00F7085A" w:rsidRPr="00F7085A">
        <w:t>zalece</w:t>
      </w:r>
      <w:r w:rsidR="00B366A3">
        <w:t>nia</w:t>
      </w:r>
      <w:r w:rsidR="00F7085A" w:rsidRPr="00F7085A">
        <w:t xml:space="preserve"> dotycząc</w:t>
      </w:r>
      <w:r w:rsidR="006B1CCD">
        <w:t>e</w:t>
      </w:r>
      <w:r w:rsidR="00F7085A" w:rsidRPr="00F7085A">
        <w:t xml:space="preserve"> organizacji</w:t>
      </w:r>
      <w:r w:rsidRPr="00F7085A">
        <w:t xml:space="preserve"> i</w:t>
      </w:r>
      <w:r>
        <w:t> </w:t>
      </w:r>
      <w:r w:rsidR="00F7085A" w:rsidRPr="00F7085A">
        <w:t>przebiegu szkolenia</w:t>
      </w:r>
      <w:r w:rsidR="00A27583" w:rsidRPr="00F7085A">
        <w:t xml:space="preserve"> w</w:t>
      </w:r>
      <w:r w:rsidR="00A27583">
        <w:t> </w:t>
      </w:r>
      <w:r w:rsidR="00F7085A" w:rsidRPr="00F7085A">
        <w:t>zakresie kwalifikowanej pierwszej pomocy,</w:t>
      </w:r>
      <w:r w:rsidRPr="00F7085A">
        <w:t xml:space="preserve"> w</w:t>
      </w:r>
      <w:r w:rsidR="00894458" w:rsidRPr="00894458">
        <w:t xml:space="preserve"> jednost</w:t>
      </w:r>
      <w:r w:rsidR="00C46E7A">
        <w:t>kach</w:t>
      </w:r>
      <w:r w:rsidR="00894458" w:rsidRPr="00894458">
        <w:t xml:space="preserve"> organizacyjnych podległych lub nadzorowanych p</w:t>
      </w:r>
      <w:r>
        <w:t xml:space="preserve">rzez Ministra Obrony Narodowej </w:t>
      </w:r>
      <w:r w:rsidRPr="00F7085A">
        <w:t>w</w:t>
      </w:r>
      <w:r>
        <w:t> </w:t>
      </w:r>
      <w:r w:rsidR="00F7085A" w:rsidRPr="00F7085A">
        <w:t>uzgodnieniu</w:t>
      </w:r>
      <w:r w:rsidRPr="00F7085A">
        <w:t xml:space="preserve"> z</w:t>
      </w:r>
      <w:r>
        <w:t> </w:t>
      </w:r>
      <w:r w:rsidR="00F7085A" w:rsidRPr="00F7085A">
        <w:t>dyrektorem departamentu Ministerstwa Obrony Narodowej właściw</w:t>
      </w:r>
      <w:r w:rsidR="00856D30">
        <w:t>ego</w:t>
      </w:r>
      <w:r w:rsidR="00F7085A" w:rsidRPr="00F7085A">
        <w:t xml:space="preserve"> do spraw zdrowia</w:t>
      </w:r>
      <w:r w:rsidR="00363538">
        <w:t>;</w:t>
      </w:r>
    </w:p>
    <w:p w14:paraId="333D07EA" w14:textId="77777777" w:rsidR="00F7085A" w:rsidRPr="00F7085A" w:rsidRDefault="00516DF5" w:rsidP="00516DF5">
      <w:pPr>
        <w:pStyle w:val="PKTpunkt"/>
      </w:pPr>
      <w:r>
        <w:t>12)</w:t>
      </w:r>
      <w:r>
        <w:tab/>
      </w:r>
      <w:r w:rsidR="00F7085A" w:rsidRPr="00F7085A">
        <w:t>opracow</w:t>
      </w:r>
      <w:r w:rsidR="00B366A3">
        <w:t>uje</w:t>
      </w:r>
      <w:r w:rsidR="002504AB" w:rsidRPr="00F7085A">
        <w:t xml:space="preserve"> i</w:t>
      </w:r>
      <w:r w:rsidR="002504AB">
        <w:t> </w:t>
      </w:r>
      <w:r w:rsidR="00F7085A" w:rsidRPr="00F7085A">
        <w:t>aktualiz</w:t>
      </w:r>
      <w:r w:rsidR="00B366A3">
        <w:t>uje</w:t>
      </w:r>
      <w:r w:rsidR="00F7085A" w:rsidRPr="00F7085A">
        <w:t xml:space="preserve"> materia</w:t>
      </w:r>
      <w:r w:rsidR="00B366A3">
        <w:t>ły</w:t>
      </w:r>
      <w:r w:rsidR="002504AB" w:rsidRPr="00F7085A">
        <w:t xml:space="preserve"> i</w:t>
      </w:r>
      <w:r w:rsidR="002504AB">
        <w:t> </w:t>
      </w:r>
      <w:r w:rsidR="00F7085A" w:rsidRPr="00F7085A">
        <w:t>pomoc</w:t>
      </w:r>
      <w:r w:rsidR="00B366A3">
        <w:t>e</w:t>
      </w:r>
      <w:r w:rsidR="00F7085A" w:rsidRPr="00F7085A">
        <w:t xml:space="preserve"> szkoleniow</w:t>
      </w:r>
      <w:r w:rsidR="00B366A3">
        <w:t>e</w:t>
      </w:r>
      <w:r w:rsidR="002504AB" w:rsidRPr="00F7085A">
        <w:t xml:space="preserve"> w</w:t>
      </w:r>
      <w:r w:rsidR="002504AB">
        <w:t> </w:t>
      </w:r>
      <w:r w:rsidR="00F7085A" w:rsidRPr="00F7085A">
        <w:t>zakresie kwalifikowanej pierwszej pomocy</w:t>
      </w:r>
      <w:r w:rsidR="002504AB" w:rsidRPr="00F7085A">
        <w:t xml:space="preserve"> w</w:t>
      </w:r>
      <w:r w:rsidR="002504AB">
        <w:t> </w:t>
      </w:r>
      <w:r w:rsidR="00F7085A" w:rsidRPr="00F7085A">
        <w:t>oparciu</w:t>
      </w:r>
      <w:r w:rsidR="002504AB" w:rsidRPr="00F7085A">
        <w:t xml:space="preserve"> o</w:t>
      </w:r>
      <w:r w:rsidR="002504AB">
        <w:t> </w:t>
      </w:r>
      <w:r w:rsidR="00F7085A" w:rsidRPr="00F7085A">
        <w:t>wytyczne</w:t>
      </w:r>
      <w:r w:rsidR="002504AB" w:rsidRPr="00F7085A">
        <w:t xml:space="preserve"> i</w:t>
      </w:r>
      <w:r w:rsidR="002504AB">
        <w:t> </w:t>
      </w:r>
      <w:r w:rsidR="00F7085A" w:rsidRPr="00F7085A">
        <w:t>zalecenia krajowych</w:t>
      </w:r>
      <w:r w:rsidR="002504AB" w:rsidRPr="00F7085A">
        <w:t xml:space="preserve"> i</w:t>
      </w:r>
      <w:r w:rsidR="002504AB">
        <w:t> </w:t>
      </w:r>
      <w:r w:rsidR="00F7085A" w:rsidRPr="00F7085A">
        <w:t>międzynarodowych towarzystw naukowych</w:t>
      </w:r>
      <w:r w:rsidR="002504AB" w:rsidRPr="00F7085A">
        <w:t xml:space="preserve"> w</w:t>
      </w:r>
      <w:r w:rsidR="002504AB">
        <w:t> </w:t>
      </w:r>
      <w:r w:rsidR="00F7085A" w:rsidRPr="00F7085A">
        <w:t>dziedzinie ratownictwa medycznego</w:t>
      </w:r>
      <w:r w:rsidR="002504AB" w:rsidRPr="00F7085A">
        <w:t xml:space="preserve"> i</w:t>
      </w:r>
      <w:r w:rsidR="002504AB">
        <w:t> </w:t>
      </w:r>
      <w:r w:rsidR="00F7085A" w:rsidRPr="00F7085A">
        <w:t>medycyny ratunkowej</w:t>
      </w:r>
      <w:r w:rsidR="00363538">
        <w:t>;</w:t>
      </w:r>
    </w:p>
    <w:p w14:paraId="476561FE" w14:textId="3D7CFCC1" w:rsidR="00F7085A" w:rsidRPr="00F7085A" w:rsidRDefault="00516DF5" w:rsidP="00516DF5">
      <w:pPr>
        <w:pStyle w:val="PKTpunkt"/>
      </w:pPr>
      <w:r>
        <w:t>13)</w:t>
      </w:r>
      <w:r>
        <w:tab/>
      </w:r>
      <w:r w:rsidR="00F7085A" w:rsidRPr="00F7085A">
        <w:t>organiz</w:t>
      </w:r>
      <w:r w:rsidR="00B366A3">
        <w:t>uje</w:t>
      </w:r>
      <w:r w:rsidR="00F7085A" w:rsidRPr="00F7085A">
        <w:t xml:space="preserve"> odpraw</w:t>
      </w:r>
      <w:r w:rsidR="00B366A3">
        <w:t>y</w:t>
      </w:r>
      <w:r w:rsidR="00F7085A" w:rsidRPr="00F7085A">
        <w:t>, konferencj</w:t>
      </w:r>
      <w:r w:rsidR="00B366A3">
        <w:t>e</w:t>
      </w:r>
      <w:r w:rsidR="00F7085A" w:rsidRPr="00F7085A">
        <w:t>, sem</w:t>
      </w:r>
      <w:r w:rsidR="00BF680B">
        <w:t>inari</w:t>
      </w:r>
      <w:r w:rsidR="00B366A3">
        <w:t>a</w:t>
      </w:r>
      <w:r w:rsidR="002504AB">
        <w:t xml:space="preserve"> w </w:t>
      </w:r>
      <w:r w:rsidR="00BF680B">
        <w:t>zakresie organizacji</w:t>
      </w:r>
      <w:r w:rsidR="002504AB">
        <w:t xml:space="preserve"> </w:t>
      </w:r>
      <w:r w:rsidR="002504AB" w:rsidRPr="00F7085A">
        <w:t>i</w:t>
      </w:r>
      <w:r w:rsidR="002504AB">
        <w:t> </w:t>
      </w:r>
      <w:r w:rsidR="00F7085A" w:rsidRPr="00F7085A">
        <w:t>przebiegu szkoleń</w:t>
      </w:r>
      <w:r w:rsidR="002504AB" w:rsidRPr="00F7085A">
        <w:t xml:space="preserve"> w</w:t>
      </w:r>
      <w:r w:rsidR="002504AB">
        <w:t> </w:t>
      </w:r>
      <w:r w:rsidR="00F7085A" w:rsidRPr="00F7085A">
        <w:t>zakresie kwalifikowanej pierwszej pomocy oraz aktualizacji wiedzy</w:t>
      </w:r>
      <w:r w:rsidR="002504AB" w:rsidRPr="00F7085A">
        <w:t xml:space="preserve"> i</w:t>
      </w:r>
      <w:r w:rsidR="002504AB">
        <w:t> </w:t>
      </w:r>
      <w:r w:rsidR="00F7085A" w:rsidRPr="00F7085A">
        <w:t>umiejętności praktycznych ratowników</w:t>
      </w:r>
      <w:r w:rsidR="002504AB" w:rsidRPr="00F7085A">
        <w:t xml:space="preserve"> w</w:t>
      </w:r>
      <w:r w:rsidR="002504AB">
        <w:t> </w:t>
      </w:r>
      <w:r w:rsidR="00C46E7A" w:rsidRPr="00C46E7A">
        <w:t>jednost</w:t>
      </w:r>
      <w:r w:rsidR="00C46E7A">
        <w:t>kach</w:t>
      </w:r>
      <w:r w:rsidR="00C46E7A" w:rsidRPr="00C46E7A">
        <w:t xml:space="preserve"> organizacyjnych podległych lub nadzorowanych przez </w:t>
      </w:r>
      <w:r w:rsidR="00C46E7A">
        <w:t>Ministra Obrony Narodowej</w:t>
      </w:r>
      <w:r w:rsidR="00BB4B7A">
        <w:t>.</w:t>
      </w:r>
    </w:p>
    <w:p w14:paraId="4F82AC3A" w14:textId="12AC4980" w:rsidR="00F367D0" w:rsidRDefault="00DE6B0E" w:rsidP="00F367D0">
      <w:pPr>
        <w:pStyle w:val="ARTartustawynprozporzdzenia"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22.</w:t>
      </w:r>
      <w:r w:rsidRPr="00E42917">
        <w:rPr>
          <w:rStyle w:val="Ppogrubienie"/>
        </w:rPr>
        <w:t xml:space="preserve"> </w:t>
      </w:r>
      <w:r w:rsidRPr="00E42917">
        <w:t>1.</w:t>
      </w:r>
      <w:r>
        <w:t xml:space="preserve"> </w:t>
      </w:r>
      <w:r w:rsidR="00F367D0" w:rsidRPr="00F367D0">
        <w:t>Kierownik podmiotu szkolącego</w:t>
      </w:r>
      <w:r w:rsidR="00C918DA">
        <w:t>, podległego lub nadzorowanego przez Ministra</w:t>
      </w:r>
      <w:r w:rsidR="00F367D0" w:rsidRPr="00F367D0">
        <w:t xml:space="preserve"> </w:t>
      </w:r>
      <w:r w:rsidR="00C918DA">
        <w:t>Obrony Narodowej,</w:t>
      </w:r>
      <w:r w:rsidR="002504AB">
        <w:t xml:space="preserve"> </w:t>
      </w:r>
      <w:r w:rsidR="002504AB" w:rsidRPr="00F367D0">
        <w:t>w</w:t>
      </w:r>
      <w:r w:rsidR="002504AB">
        <w:t> </w:t>
      </w:r>
      <w:r w:rsidR="00F367D0" w:rsidRPr="00F367D0">
        <w:t>uzgodnieniu</w:t>
      </w:r>
      <w:r w:rsidR="002504AB" w:rsidRPr="00F367D0">
        <w:t xml:space="preserve"> z</w:t>
      </w:r>
      <w:r w:rsidR="002504AB">
        <w:t> </w:t>
      </w:r>
      <w:r w:rsidR="00F367D0" w:rsidRPr="00F367D0">
        <w:t xml:space="preserve">koordynatorem </w:t>
      </w:r>
      <w:r w:rsidR="00FC1AC5">
        <w:t>KPP</w:t>
      </w:r>
      <w:r w:rsidR="00AF2D60" w:rsidRPr="00AF2D60">
        <w:t xml:space="preserve"> </w:t>
      </w:r>
      <w:r w:rsidR="00F367D0" w:rsidRPr="00F367D0">
        <w:t>MON powołuje</w:t>
      </w:r>
      <w:r w:rsidR="002504AB">
        <w:t xml:space="preserve"> w </w:t>
      </w:r>
      <w:r w:rsidR="00866E11">
        <w:t>tym podmiocie szkolącym</w:t>
      </w:r>
      <w:r w:rsidR="00F367D0" w:rsidRPr="00F367D0">
        <w:t xml:space="preserve"> koordynatora szkolenia</w:t>
      </w:r>
      <w:r w:rsidR="002504AB" w:rsidRPr="00F367D0">
        <w:t xml:space="preserve"> </w:t>
      </w:r>
      <w:r w:rsidR="002504AB">
        <w:t>w </w:t>
      </w:r>
      <w:r w:rsidR="00866E11">
        <w:t>zakresie kwalifikowanej p</w:t>
      </w:r>
      <w:r w:rsidR="00363538">
        <w:t xml:space="preserve">ierwszej pomocy, zwanego dalej </w:t>
      </w:r>
      <w:r w:rsidR="00BF7AAE">
        <w:t>„</w:t>
      </w:r>
      <w:r w:rsidR="00866E11">
        <w:t xml:space="preserve">koordynatorem </w:t>
      </w:r>
      <w:r w:rsidR="00110B2F">
        <w:t xml:space="preserve">szkolenia </w:t>
      </w:r>
      <w:r w:rsidR="002504AB">
        <w:t>KPP</w:t>
      </w:r>
      <w:r w:rsidR="00BF7AAE">
        <w:t>”</w:t>
      </w:r>
      <w:r w:rsidR="00866E11">
        <w:t xml:space="preserve"> podmiotu szkolącego</w:t>
      </w:r>
      <w:r w:rsidR="00F367D0" w:rsidRPr="00F367D0">
        <w:t>.</w:t>
      </w:r>
    </w:p>
    <w:p w14:paraId="63160B1A" w14:textId="77777777" w:rsidR="00F367D0" w:rsidRPr="00F367D0" w:rsidRDefault="00F367D0" w:rsidP="00BF7AAE">
      <w:pPr>
        <w:pStyle w:val="USTustnpkodeksu"/>
      </w:pPr>
      <w:r>
        <w:t xml:space="preserve">2. </w:t>
      </w:r>
      <w:r w:rsidR="00B366A3">
        <w:t>K</w:t>
      </w:r>
      <w:r w:rsidR="006B54A4">
        <w:t>oordynator</w:t>
      </w:r>
      <w:r w:rsidRPr="00F367D0">
        <w:t xml:space="preserve"> </w:t>
      </w:r>
      <w:r w:rsidR="00110B2F">
        <w:t xml:space="preserve">szkolenia </w:t>
      </w:r>
      <w:r w:rsidRPr="00F367D0">
        <w:t xml:space="preserve">KPP </w:t>
      </w:r>
      <w:r w:rsidR="00866E11">
        <w:t>podmiotu szkolącego</w:t>
      </w:r>
      <w:r w:rsidRPr="00F367D0">
        <w:t>:</w:t>
      </w:r>
    </w:p>
    <w:p w14:paraId="5FB4E313" w14:textId="77777777" w:rsidR="00866E11" w:rsidRDefault="00516DF5" w:rsidP="00516DF5">
      <w:pPr>
        <w:pStyle w:val="PKTpunkt"/>
      </w:pPr>
      <w:r>
        <w:lastRenderedPageBreak/>
        <w:t>1)</w:t>
      </w:r>
      <w:r>
        <w:tab/>
      </w:r>
      <w:r w:rsidR="008F5FB9">
        <w:t xml:space="preserve">odpowiada za </w:t>
      </w:r>
      <w:r w:rsidR="006B54A4">
        <w:t>organizację</w:t>
      </w:r>
      <w:r w:rsidR="002504AB">
        <w:t xml:space="preserve"> i </w:t>
      </w:r>
      <w:r w:rsidR="006B54A4">
        <w:t>przebieg</w:t>
      </w:r>
      <w:r w:rsidR="00F367D0" w:rsidRPr="00F367D0">
        <w:t xml:space="preserve"> szkoleń</w:t>
      </w:r>
      <w:r w:rsidR="002504AB" w:rsidRPr="00F367D0">
        <w:t xml:space="preserve"> w</w:t>
      </w:r>
      <w:r w:rsidR="002504AB">
        <w:t> </w:t>
      </w:r>
      <w:r w:rsidR="00F367D0" w:rsidRPr="00F367D0">
        <w:t>zakresie kwalifikowanej pierwszej pomocy</w:t>
      </w:r>
      <w:r w:rsidR="002504AB" w:rsidRPr="00F367D0">
        <w:t xml:space="preserve"> w</w:t>
      </w:r>
      <w:r w:rsidR="002504AB">
        <w:t> </w:t>
      </w:r>
      <w:r w:rsidR="00F367D0" w:rsidRPr="00F367D0">
        <w:t>podległym mu zadaniowo podmiocie szkolącym oraz realizacj</w:t>
      </w:r>
      <w:r w:rsidR="008F164F">
        <w:t>ę</w:t>
      </w:r>
      <w:r w:rsidR="00363538">
        <w:t xml:space="preserve"> zatwierdzonego planu szkoleń;</w:t>
      </w:r>
    </w:p>
    <w:p w14:paraId="397828B1" w14:textId="77777777" w:rsidR="00F367D0" w:rsidRPr="00F367D0" w:rsidRDefault="00516DF5" w:rsidP="00516DF5">
      <w:pPr>
        <w:pStyle w:val="PKTpunkt"/>
      </w:pPr>
      <w:r>
        <w:t>2)</w:t>
      </w:r>
      <w:r>
        <w:tab/>
      </w:r>
      <w:r w:rsidR="00F367D0" w:rsidRPr="00F367D0">
        <w:t>dokon</w:t>
      </w:r>
      <w:r w:rsidR="006B54A4">
        <w:t>uje</w:t>
      </w:r>
      <w:r w:rsidR="00F367D0" w:rsidRPr="00F367D0">
        <w:t xml:space="preserve"> systematycznej oceny jakości szkoleń</w:t>
      </w:r>
      <w:r w:rsidR="002504AB" w:rsidRPr="00F367D0">
        <w:t xml:space="preserve"> w</w:t>
      </w:r>
      <w:r w:rsidR="002504AB">
        <w:t> </w:t>
      </w:r>
      <w:r w:rsidR="00F367D0" w:rsidRPr="00F367D0">
        <w:t>oparciu</w:t>
      </w:r>
      <w:r w:rsidR="002504AB" w:rsidRPr="00F367D0">
        <w:t xml:space="preserve"> o</w:t>
      </w:r>
      <w:r w:rsidR="002504AB">
        <w:t> </w:t>
      </w:r>
      <w:r w:rsidR="00F367D0" w:rsidRPr="00F367D0">
        <w:t>kryteria określone</w:t>
      </w:r>
      <w:r w:rsidR="00A27583" w:rsidRPr="00F367D0">
        <w:t xml:space="preserve"> w</w:t>
      </w:r>
      <w:r w:rsidR="00A27583">
        <w:t> § </w:t>
      </w:r>
      <w:r w:rsidR="00866E11" w:rsidRPr="00866E11">
        <w:t>1</w:t>
      </w:r>
      <w:r w:rsidR="002504AB" w:rsidRPr="00866E11">
        <w:t>1</w:t>
      </w:r>
      <w:r w:rsidR="002504AB">
        <w:t> </w:t>
      </w:r>
      <w:r w:rsidR="00866E11">
        <w:t>ust</w:t>
      </w:r>
      <w:r w:rsidR="00B21A76">
        <w:t>.</w:t>
      </w:r>
      <w:r w:rsidR="00866E11" w:rsidRPr="00866E11">
        <w:t xml:space="preserve"> 1</w:t>
      </w:r>
      <w:r w:rsidR="00363538">
        <w:t>;</w:t>
      </w:r>
    </w:p>
    <w:p w14:paraId="51BDF181" w14:textId="77777777" w:rsidR="00F367D0" w:rsidRPr="00F367D0" w:rsidRDefault="00516DF5" w:rsidP="00516DF5">
      <w:pPr>
        <w:pStyle w:val="PKTpunkt"/>
      </w:pPr>
      <w:r>
        <w:t>3)</w:t>
      </w:r>
      <w:r>
        <w:tab/>
      </w:r>
      <w:r w:rsidR="00F367D0" w:rsidRPr="00F367D0">
        <w:t>opracow</w:t>
      </w:r>
      <w:r w:rsidR="006B54A4">
        <w:t>uje program</w:t>
      </w:r>
      <w:r w:rsidR="00F367D0" w:rsidRPr="00F367D0">
        <w:t xml:space="preserve"> kursu, uzgadnia go</w:t>
      </w:r>
      <w:r w:rsidR="002504AB">
        <w:t xml:space="preserve"> z </w:t>
      </w:r>
      <w:r w:rsidR="00B21BD8">
        <w:t>jednostką organizacyjną sprawującą nadzór nad tym podmiotem szkolącym</w:t>
      </w:r>
      <w:r w:rsidR="002504AB" w:rsidRPr="00F367D0">
        <w:t xml:space="preserve"> i</w:t>
      </w:r>
      <w:r w:rsidR="002504AB">
        <w:t> </w:t>
      </w:r>
      <w:r w:rsidR="00F367D0" w:rsidRPr="00F367D0">
        <w:t>przedstawia do zatwierdzenia koordynatorowi</w:t>
      </w:r>
      <w:r w:rsidR="00DC4D3B">
        <w:t xml:space="preserve"> szkolenia</w:t>
      </w:r>
      <w:r w:rsidR="00F367D0" w:rsidRPr="00F367D0">
        <w:t xml:space="preserve"> </w:t>
      </w:r>
      <w:r w:rsidR="00FC1AC5">
        <w:t>KPP</w:t>
      </w:r>
      <w:r w:rsidR="00AF2D60" w:rsidRPr="00AF2D60">
        <w:t xml:space="preserve"> </w:t>
      </w:r>
      <w:r w:rsidR="00363538">
        <w:t>MON;</w:t>
      </w:r>
    </w:p>
    <w:p w14:paraId="7EE6CE95" w14:textId="77777777" w:rsidR="00F367D0" w:rsidRPr="00F367D0" w:rsidRDefault="00516DF5" w:rsidP="00516DF5">
      <w:pPr>
        <w:pStyle w:val="PKTpunkt"/>
      </w:pPr>
      <w:r>
        <w:t>4)</w:t>
      </w:r>
      <w:r>
        <w:tab/>
      </w:r>
      <w:r w:rsidR="00F367D0" w:rsidRPr="00F367D0">
        <w:t>przygotow</w:t>
      </w:r>
      <w:r w:rsidR="006B54A4">
        <w:t>uje plan</w:t>
      </w:r>
      <w:r w:rsidR="00F367D0" w:rsidRPr="00F367D0">
        <w:t xml:space="preserve"> </w:t>
      </w:r>
      <w:r w:rsidR="00C918DA" w:rsidRPr="00F367D0">
        <w:t>szkole</w:t>
      </w:r>
      <w:r w:rsidR="00C918DA">
        <w:t>ń</w:t>
      </w:r>
      <w:r w:rsidR="00C918DA" w:rsidRPr="00F367D0">
        <w:t xml:space="preserve"> </w:t>
      </w:r>
      <w:r w:rsidR="00F367D0" w:rsidRPr="00F367D0">
        <w:t>realizowan</w:t>
      </w:r>
      <w:r w:rsidR="003336F0">
        <w:t>ych</w:t>
      </w:r>
      <w:r w:rsidR="002504AB" w:rsidRPr="00F367D0">
        <w:t xml:space="preserve"> w</w:t>
      </w:r>
      <w:r w:rsidR="002504AB">
        <w:t> </w:t>
      </w:r>
      <w:r w:rsidR="00F367D0" w:rsidRPr="00F367D0">
        <w:t>podległym mu zadaniowo podmiocie szko</w:t>
      </w:r>
      <w:r w:rsidR="00363538">
        <w:t>lącym, na dany rok kalendarzowy;</w:t>
      </w:r>
    </w:p>
    <w:p w14:paraId="77901978" w14:textId="1F8B25B6" w:rsidR="00F367D0" w:rsidRPr="00F367D0" w:rsidRDefault="00516DF5" w:rsidP="00516DF5">
      <w:pPr>
        <w:pStyle w:val="PKTpunkt"/>
      </w:pPr>
      <w:r>
        <w:t>5)</w:t>
      </w:r>
      <w:r>
        <w:tab/>
      </w:r>
      <w:r w:rsidR="00F367D0" w:rsidRPr="00F367D0">
        <w:t>prowadz</w:t>
      </w:r>
      <w:r w:rsidR="006B54A4">
        <w:t>i rejestr</w:t>
      </w:r>
      <w:r w:rsidR="00F367D0" w:rsidRPr="00F367D0">
        <w:t xml:space="preserve"> wydanych zaświadczeń</w:t>
      </w:r>
      <w:r w:rsidR="00E87A79">
        <w:t>;</w:t>
      </w:r>
    </w:p>
    <w:p w14:paraId="6E2E0DCC" w14:textId="77777777" w:rsidR="00F367D0" w:rsidRPr="00F367D0" w:rsidRDefault="00516DF5" w:rsidP="00516DF5">
      <w:pPr>
        <w:pStyle w:val="PKTpunkt"/>
      </w:pPr>
      <w:r>
        <w:t>6)</w:t>
      </w:r>
      <w:r>
        <w:tab/>
      </w:r>
      <w:r w:rsidR="00F367D0" w:rsidRPr="00F367D0">
        <w:t xml:space="preserve">przedstawia koordynatorowi </w:t>
      </w:r>
      <w:r w:rsidR="00DC4D3B">
        <w:t xml:space="preserve">szkolenia </w:t>
      </w:r>
      <w:r w:rsidR="00FC1AC5">
        <w:t>KPP</w:t>
      </w:r>
      <w:r w:rsidR="00DC4D3B">
        <w:t xml:space="preserve"> </w:t>
      </w:r>
      <w:r w:rsidR="00F367D0" w:rsidRPr="00F367D0">
        <w:t>MON roczn</w:t>
      </w:r>
      <w:r w:rsidR="006B54A4">
        <w:t>e</w:t>
      </w:r>
      <w:r w:rsidR="00F367D0" w:rsidRPr="00F367D0">
        <w:t xml:space="preserve"> sprawozda</w:t>
      </w:r>
      <w:r w:rsidR="006B54A4">
        <w:t>nie</w:t>
      </w:r>
      <w:r w:rsidR="002504AB" w:rsidRPr="00F367D0">
        <w:t xml:space="preserve"> z</w:t>
      </w:r>
      <w:r w:rsidR="002504AB">
        <w:t> </w:t>
      </w:r>
      <w:r w:rsidR="00F367D0" w:rsidRPr="00F367D0">
        <w:t>realizacji szkolenia</w:t>
      </w:r>
      <w:r w:rsidR="002504AB" w:rsidRPr="00F367D0">
        <w:t xml:space="preserve"> w</w:t>
      </w:r>
      <w:r w:rsidR="002504AB">
        <w:t> </w:t>
      </w:r>
      <w:r w:rsidR="00F367D0" w:rsidRPr="00F367D0">
        <w:t>zakresie kwalifikowanej pierwszej pomocy,</w:t>
      </w:r>
      <w:r w:rsidR="002504AB" w:rsidRPr="00F367D0">
        <w:t xml:space="preserve"> w</w:t>
      </w:r>
      <w:r w:rsidR="002504AB">
        <w:t> </w:t>
      </w:r>
      <w:r w:rsidR="00F367D0" w:rsidRPr="00F367D0">
        <w:t xml:space="preserve">podległym mu zadaniowo podmiocie szkolącym, według zatwierdzonego planu </w:t>
      </w:r>
      <w:r w:rsidR="003336F0" w:rsidRPr="00F367D0">
        <w:t>szkole</w:t>
      </w:r>
      <w:r w:rsidR="003336F0">
        <w:t>ń</w:t>
      </w:r>
      <w:r w:rsidR="003336F0" w:rsidRPr="00F367D0">
        <w:t xml:space="preserve"> </w:t>
      </w:r>
      <w:r w:rsidR="00F367D0" w:rsidRPr="00F367D0">
        <w:t>na dany rok kalendarzowy, ze szczególnym uwzględnieniem oceny jakości szkoleń oraz wniosków zebranych</w:t>
      </w:r>
      <w:r w:rsidR="002504AB" w:rsidRPr="00F367D0">
        <w:t xml:space="preserve"> w</w:t>
      </w:r>
      <w:r w:rsidR="002504AB">
        <w:t> </w:t>
      </w:r>
      <w:r w:rsidR="00363538">
        <w:t>toku szkolenia;</w:t>
      </w:r>
    </w:p>
    <w:p w14:paraId="77D43907" w14:textId="77777777" w:rsidR="00F367D0" w:rsidRPr="00F367D0" w:rsidRDefault="00B219C7" w:rsidP="00516DF5">
      <w:pPr>
        <w:pStyle w:val="PKTpunkt"/>
      </w:pPr>
      <w:r>
        <w:t>7</w:t>
      </w:r>
      <w:r w:rsidR="00516DF5">
        <w:t>)</w:t>
      </w:r>
      <w:r w:rsidR="00516DF5">
        <w:tab/>
      </w:r>
      <w:r w:rsidR="00F367D0" w:rsidRPr="00F367D0">
        <w:t>opracow</w:t>
      </w:r>
      <w:r>
        <w:t>uje</w:t>
      </w:r>
      <w:r w:rsidR="002504AB" w:rsidRPr="00F367D0">
        <w:t xml:space="preserve"> i</w:t>
      </w:r>
      <w:r w:rsidR="002504AB">
        <w:t> </w:t>
      </w:r>
      <w:r w:rsidR="00F367D0" w:rsidRPr="00F367D0">
        <w:t>przekaz</w:t>
      </w:r>
      <w:r>
        <w:t>uje</w:t>
      </w:r>
      <w:r w:rsidR="00F367D0" w:rsidRPr="00F367D0">
        <w:t xml:space="preserve"> koordynatorowi </w:t>
      </w:r>
      <w:r w:rsidR="00DC4D3B">
        <w:t xml:space="preserve">szkolenia </w:t>
      </w:r>
      <w:r w:rsidR="00FC1AC5">
        <w:t>KPP</w:t>
      </w:r>
      <w:r w:rsidR="00AF2D60">
        <w:t xml:space="preserve"> </w:t>
      </w:r>
      <w:r w:rsidR="00F367D0" w:rsidRPr="00F367D0">
        <w:t>MON wniosk</w:t>
      </w:r>
      <w:r>
        <w:t>i</w:t>
      </w:r>
      <w:r w:rsidR="002504AB">
        <w:t xml:space="preserve"> i </w:t>
      </w:r>
      <w:r>
        <w:t>rekomendacje</w:t>
      </w:r>
      <w:r w:rsidR="002504AB" w:rsidRPr="00F367D0">
        <w:t xml:space="preserve"> w</w:t>
      </w:r>
      <w:r w:rsidR="002504AB">
        <w:t> </w:t>
      </w:r>
      <w:r w:rsidR="00F367D0" w:rsidRPr="00F367D0">
        <w:t>obszarze organizacji</w:t>
      </w:r>
      <w:r w:rsidR="002504AB" w:rsidRPr="00F367D0">
        <w:t xml:space="preserve"> i</w:t>
      </w:r>
      <w:r w:rsidR="002504AB">
        <w:t> </w:t>
      </w:r>
      <w:r w:rsidR="00F367D0" w:rsidRPr="00F367D0">
        <w:t xml:space="preserve">przebiegu </w:t>
      </w:r>
      <w:r w:rsidR="00136FFC" w:rsidRPr="00F367D0">
        <w:t>szkole</w:t>
      </w:r>
      <w:r w:rsidR="00136FFC">
        <w:t>ń</w:t>
      </w:r>
      <w:r w:rsidR="00136FFC" w:rsidRPr="00F367D0">
        <w:t xml:space="preserve"> </w:t>
      </w:r>
      <w:r w:rsidR="00F367D0" w:rsidRPr="00F367D0">
        <w:t>oraz przepisów normujących przebieg</w:t>
      </w:r>
      <w:r w:rsidR="002504AB" w:rsidRPr="00F367D0">
        <w:t xml:space="preserve"> i</w:t>
      </w:r>
      <w:r w:rsidR="002504AB">
        <w:t> </w:t>
      </w:r>
      <w:r w:rsidR="00F367D0" w:rsidRPr="00F367D0">
        <w:t>organizację szkolenia</w:t>
      </w:r>
      <w:r w:rsidR="002504AB" w:rsidRPr="00F367D0">
        <w:t xml:space="preserve"> w</w:t>
      </w:r>
      <w:r w:rsidR="002504AB">
        <w:t> </w:t>
      </w:r>
      <w:r w:rsidR="00F367D0" w:rsidRPr="00F367D0">
        <w:t>zakresie kwalifikowanej pierwszej pomocy,</w:t>
      </w:r>
      <w:r w:rsidR="002504AB" w:rsidRPr="00F367D0">
        <w:t xml:space="preserve"> w</w:t>
      </w:r>
      <w:r w:rsidR="002504AB">
        <w:t> </w:t>
      </w:r>
      <w:r w:rsidR="00136FFC" w:rsidRPr="00136FFC">
        <w:t>jednostkach organizacyjnych podległych lub nadzorowanych przez Ministra Obrony Narodowej</w:t>
      </w:r>
      <w:r w:rsidR="00363538">
        <w:t>;</w:t>
      </w:r>
    </w:p>
    <w:p w14:paraId="239CAD5E" w14:textId="77777777" w:rsidR="00F367D0" w:rsidRPr="00F367D0" w:rsidRDefault="00B219C7" w:rsidP="00516DF5">
      <w:pPr>
        <w:pStyle w:val="PKTpunkt"/>
      </w:pPr>
      <w:r>
        <w:t>8</w:t>
      </w:r>
      <w:r w:rsidR="00516DF5">
        <w:t>)</w:t>
      </w:r>
      <w:r w:rsidR="00516DF5">
        <w:tab/>
      </w:r>
      <w:r w:rsidR="00F367D0" w:rsidRPr="00F367D0">
        <w:t>współprac</w:t>
      </w:r>
      <w:r>
        <w:t>uje</w:t>
      </w:r>
      <w:r w:rsidR="002504AB" w:rsidRPr="00F367D0">
        <w:t xml:space="preserve"> z</w:t>
      </w:r>
      <w:r w:rsidR="002504AB">
        <w:t> </w:t>
      </w:r>
      <w:r w:rsidR="00F367D0" w:rsidRPr="00F367D0">
        <w:t>koordynatorem</w:t>
      </w:r>
      <w:r w:rsidR="00DC4D3B">
        <w:t xml:space="preserve"> szkolenia</w:t>
      </w:r>
      <w:r w:rsidR="00F367D0" w:rsidRPr="00F367D0">
        <w:t xml:space="preserve"> </w:t>
      </w:r>
      <w:r w:rsidR="00FC1AC5">
        <w:t>KPP</w:t>
      </w:r>
      <w:r w:rsidR="00AF2D60" w:rsidRPr="00AF2D60">
        <w:t xml:space="preserve"> </w:t>
      </w:r>
      <w:r w:rsidR="00F367D0" w:rsidRPr="00F367D0">
        <w:t>MON,</w:t>
      </w:r>
      <w:r w:rsidR="002504AB" w:rsidRPr="00F367D0">
        <w:t xml:space="preserve"> w</w:t>
      </w:r>
      <w:r w:rsidR="002504AB">
        <w:t> </w:t>
      </w:r>
      <w:r w:rsidR="00F367D0" w:rsidRPr="00F367D0">
        <w:t>zakresie aktualizacji materiałów</w:t>
      </w:r>
      <w:r w:rsidR="002504AB">
        <w:t xml:space="preserve"> </w:t>
      </w:r>
      <w:r w:rsidR="002504AB" w:rsidRPr="00F367D0">
        <w:t>i</w:t>
      </w:r>
      <w:r w:rsidR="002504AB">
        <w:t> </w:t>
      </w:r>
      <w:r w:rsidR="00F367D0" w:rsidRPr="00F367D0">
        <w:t>pomocy szkoleniowych</w:t>
      </w:r>
      <w:r w:rsidR="002504AB" w:rsidRPr="00F367D0">
        <w:t xml:space="preserve"> w</w:t>
      </w:r>
      <w:r w:rsidR="002504AB">
        <w:t> </w:t>
      </w:r>
      <w:r w:rsidR="00F367D0" w:rsidRPr="00F367D0">
        <w:t xml:space="preserve">zakresie </w:t>
      </w:r>
      <w:r w:rsidR="00363538">
        <w:t>kwalifikowanej pierwszej pomocy;</w:t>
      </w:r>
    </w:p>
    <w:p w14:paraId="4CB3B14F" w14:textId="77777777" w:rsidR="00F367D0" w:rsidRPr="00F367D0" w:rsidRDefault="00B219C7" w:rsidP="00516DF5">
      <w:pPr>
        <w:pStyle w:val="PKTpunkt"/>
      </w:pPr>
      <w:r>
        <w:t>9</w:t>
      </w:r>
      <w:r w:rsidR="00516DF5">
        <w:t>)</w:t>
      </w:r>
      <w:r w:rsidR="00516DF5">
        <w:tab/>
      </w:r>
      <w:r w:rsidR="00F367D0" w:rsidRPr="00F367D0">
        <w:t>nadz</w:t>
      </w:r>
      <w:r>
        <w:t xml:space="preserve">oruje </w:t>
      </w:r>
      <w:r w:rsidR="00F367D0" w:rsidRPr="00F367D0">
        <w:t>usuwanie nieprawidłowości</w:t>
      </w:r>
      <w:r w:rsidR="002504AB" w:rsidRPr="00F367D0">
        <w:t xml:space="preserve"> w</w:t>
      </w:r>
      <w:r w:rsidR="002504AB">
        <w:t> </w:t>
      </w:r>
      <w:r w:rsidR="00F367D0" w:rsidRPr="00F367D0">
        <w:t xml:space="preserve">prowadzeniu </w:t>
      </w:r>
      <w:r w:rsidR="00136FFC" w:rsidRPr="00F367D0">
        <w:t>szkole</w:t>
      </w:r>
      <w:r w:rsidR="00136FFC">
        <w:t>ń</w:t>
      </w:r>
      <w:r w:rsidR="00363538">
        <w:t>;</w:t>
      </w:r>
    </w:p>
    <w:p w14:paraId="11386F12" w14:textId="4D84BECB" w:rsidR="00F367D0" w:rsidRDefault="00B219C7" w:rsidP="000D4EDB">
      <w:pPr>
        <w:pStyle w:val="PKTpunkt"/>
      </w:pPr>
      <w:r>
        <w:t>10</w:t>
      </w:r>
      <w:r w:rsidR="00516DF5">
        <w:t>)</w:t>
      </w:r>
      <w:r w:rsidR="00516DF5">
        <w:tab/>
      </w:r>
      <w:r w:rsidR="00F367D0" w:rsidRPr="00F367D0">
        <w:t>organiz</w:t>
      </w:r>
      <w:r>
        <w:t>uje</w:t>
      </w:r>
      <w:r w:rsidR="00B21A76">
        <w:t>,</w:t>
      </w:r>
      <w:r w:rsidR="002504AB" w:rsidRPr="00F367D0">
        <w:t xml:space="preserve"> w</w:t>
      </w:r>
      <w:r w:rsidR="002504AB">
        <w:t> </w:t>
      </w:r>
      <w:r w:rsidR="00F367D0" w:rsidRPr="00F367D0">
        <w:t>porozumieniu</w:t>
      </w:r>
      <w:r w:rsidR="002504AB" w:rsidRPr="00F367D0">
        <w:t xml:space="preserve"> z</w:t>
      </w:r>
      <w:r w:rsidR="002504AB">
        <w:t> </w:t>
      </w:r>
      <w:r w:rsidR="00F367D0" w:rsidRPr="00F367D0">
        <w:t xml:space="preserve">koordynatorem </w:t>
      </w:r>
      <w:r w:rsidR="00DC4D3B">
        <w:t xml:space="preserve">szkolenia </w:t>
      </w:r>
      <w:r w:rsidR="00FC1AC5">
        <w:t>KPP</w:t>
      </w:r>
      <w:r w:rsidR="002504AB" w:rsidRPr="00AF2D60">
        <w:t xml:space="preserve"> </w:t>
      </w:r>
      <w:r w:rsidR="002504AB" w:rsidRPr="00F367D0">
        <w:t>w</w:t>
      </w:r>
      <w:r w:rsidR="002504AB">
        <w:t> </w:t>
      </w:r>
      <w:r w:rsidR="00F367D0" w:rsidRPr="00F367D0">
        <w:t>MON, odpraw</w:t>
      </w:r>
      <w:r>
        <w:t>y, konferencje</w:t>
      </w:r>
      <w:r w:rsidR="00B21A76">
        <w:t xml:space="preserve"> oraz</w:t>
      </w:r>
      <w:r w:rsidR="00F367D0" w:rsidRPr="00F367D0">
        <w:t xml:space="preserve"> seminari</w:t>
      </w:r>
      <w:r>
        <w:t>a</w:t>
      </w:r>
      <w:r w:rsidR="00F367D0" w:rsidRPr="00F367D0">
        <w:t xml:space="preserve"> mając</w:t>
      </w:r>
      <w:r>
        <w:t>e</w:t>
      </w:r>
      <w:r w:rsidR="00F367D0" w:rsidRPr="00F367D0">
        <w:t xml:space="preserve"> na celu aktualizację wiedzy</w:t>
      </w:r>
      <w:r w:rsidR="002504AB" w:rsidRPr="00F367D0">
        <w:t xml:space="preserve"> i</w:t>
      </w:r>
      <w:r w:rsidR="002504AB">
        <w:t> </w:t>
      </w:r>
      <w:r w:rsidR="00F367D0" w:rsidRPr="00F367D0">
        <w:t>umiejętności praktycznych ratowników,</w:t>
      </w:r>
      <w:r w:rsidR="002504AB" w:rsidRPr="00F367D0">
        <w:t xml:space="preserve"> w</w:t>
      </w:r>
      <w:r w:rsidR="002504AB">
        <w:t> </w:t>
      </w:r>
      <w:r w:rsidR="00363538">
        <w:t>resorcie obrony narodowej</w:t>
      </w:r>
      <w:r w:rsidR="00BB4B7A">
        <w:t>.</w:t>
      </w:r>
    </w:p>
    <w:p w14:paraId="3D09D078" w14:textId="6FF6BD97" w:rsidR="00F367D0" w:rsidRPr="00F367D0" w:rsidRDefault="00DE6B0E" w:rsidP="00BF7AAE">
      <w:pPr>
        <w:pStyle w:val="ARTartustawynprozporzdzenia"/>
        <w:keepNext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23.</w:t>
      </w:r>
      <w:r>
        <w:t xml:space="preserve"> </w:t>
      </w:r>
      <w:r w:rsidR="00F367D0" w:rsidRPr="00F367D0">
        <w:t>Koordynatorem</w:t>
      </w:r>
      <w:r w:rsidR="00F367D0">
        <w:t>,</w:t>
      </w:r>
      <w:r w:rsidR="002504AB">
        <w:t xml:space="preserve"> o </w:t>
      </w:r>
      <w:r w:rsidR="00F367D0">
        <w:t>którym mowa</w:t>
      </w:r>
      <w:r w:rsidR="00A27583">
        <w:t xml:space="preserve"> w § </w:t>
      </w:r>
      <w:r w:rsidR="00765C9D">
        <w:t>2</w:t>
      </w:r>
      <w:r w:rsidR="00A27583">
        <w:t>1 i </w:t>
      </w:r>
      <w:r w:rsidR="00EF66AE">
        <w:t>22</w:t>
      </w:r>
      <w:r w:rsidR="00B366A3">
        <w:t>,</w:t>
      </w:r>
      <w:r w:rsidR="00F367D0">
        <w:t xml:space="preserve"> może </w:t>
      </w:r>
      <w:r w:rsidR="00F367D0" w:rsidRPr="00F367D0">
        <w:t>być lekarz pielęgniarka lub ratownik medyczny, który:</w:t>
      </w:r>
    </w:p>
    <w:p w14:paraId="3C8F57A6" w14:textId="77777777" w:rsidR="00F367D0" w:rsidRPr="00F367D0" w:rsidRDefault="001B6B55" w:rsidP="00363538">
      <w:pPr>
        <w:pStyle w:val="PKTpunkt"/>
      </w:pPr>
      <w:r>
        <w:t>1)</w:t>
      </w:r>
      <w:r w:rsidR="00F367D0" w:rsidRPr="00F367D0">
        <w:tab/>
        <w:t xml:space="preserve">posiada tytuł zawodowy magistra </w:t>
      </w:r>
      <w:r w:rsidR="009564F3">
        <w:t>(</w:t>
      </w:r>
      <w:r w:rsidR="00F367D0" w:rsidRPr="00F367D0">
        <w:t>lub równorzędny</w:t>
      </w:r>
      <w:r w:rsidR="009564F3">
        <w:t>)</w:t>
      </w:r>
      <w:r w:rsidR="00F367D0" w:rsidRPr="00F367D0">
        <w:t xml:space="preserve"> albo tytuł zawodowy licencjata</w:t>
      </w:r>
      <w:r w:rsidR="00B366A3">
        <w:t>;</w:t>
      </w:r>
    </w:p>
    <w:p w14:paraId="62223CCA" w14:textId="30C6229F" w:rsidR="00F367D0" w:rsidRPr="00F367D0" w:rsidRDefault="001B6B55" w:rsidP="001B6B55">
      <w:pPr>
        <w:pStyle w:val="PKTpunkt"/>
      </w:pPr>
      <w:r>
        <w:t>2</w:t>
      </w:r>
      <w:r w:rsidR="00F367D0" w:rsidRPr="00F367D0">
        <w:t>)</w:t>
      </w:r>
      <w:r w:rsidR="00F367D0" w:rsidRPr="00F367D0">
        <w:tab/>
      </w:r>
      <w:r w:rsidR="005633E9" w:rsidRPr="005633E9">
        <w:t xml:space="preserve">posiada co najmniej </w:t>
      </w:r>
      <w:r w:rsidR="00A27583" w:rsidRPr="005633E9">
        <w:t>3</w:t>
      </w:r>
      <w:r w:rsidR="00A27583">
        <w:noBreakHyphen/>
      </w:r>
      <w:r w:rsidR="005633E9" w:rsidRPr="005633E9">
        <w:t>letnie doświadczenie</w:t>
      </w:r>
      <w:r w:rsidR="002504AB" w:rsidRPr="005633E9">
        <w:t xml:space="preserve"> w</w:t>
      </w:r>
      <w:r w:rsidR="002504AB">
        <w:t> </w:t>
      </w:r>
      <w:r w:rsidR="005633E9" w:rsidRPr="005633E9">
        <w:t>udzielaniu świadczeń zdrowotnych</w:t>
      </w:r>
      <w:r w:rsidR="002504AB" w:rsidRPr="005633E9">
        <w:t xml:space="preserve"> w</w:t>
      </w:r>
      <w:r w:rsidR="002504AB">
        <w:t> </w:t>
      </w:r>
      <w:r w:rsidR="005633E9" w:rsidRPr="005633E9">
        <w:t xml:space="preserve">jednostkach systemu, </w:t>
      </w:r>
      <w:r w:rsidR="002504AB" w:rsidRPr="005633E9">
        <w:t>o</w:t>
      </w:r>
      <w:r w:rsidR="002504AB">
        <w:t> </w:t>
      </w:r>
      <w:r w:rsidR="005633E9" w:rsidRPr="005633E9">
        <w:t>których mowa</w:t>
      </w:r>
      <w:r w:rsidR="00A27583" w:rsidRPr="005633E9">
        <w:t xml:space="preserve"> w</w:t>
      </w:r>
      <w:r w:rsidR="00A27583">
        <w:t> art. </w:t>
      </w:r>
      <w:r w:rsidR="005633E9" w:rsidRPr="005633E9">
        <w:t>3</w:t>
      </w:r>
      <w:r w:rsidR="00A27583" w:rsidRPr="005633E9">
        <w:t>2</w:t>
      </w:r>
      <w:r w:rsidR="00A27583">
        <w:t xml:space="preserve"> ust. </w:t>
      </w:r>
      <w:r w:rsidR="002504AB" w:rsidRPr="005633E9">
        <w:t>1</w:t>
      </w:r>
      <w:r w:rsidR="002504AB">
        <w:t> </w:t>
      </w:r>
      <w:r w:rsidR="005633E9" w:rsidRPr="005633E9">
        <w:t>ustawy</w:t>
      </w:r>
      <w:r w:rsidR="00402281">
        <w:t>,</w:t>
      </w:r>
      <w:r w:rsidR="005633E9" w:rsidRPr="005633E9">
        <w:t xml:space="preserve"> lub </w:t>
      </w:r>
      <w:r w:rsidR="00A27583" w:rsidRPr="005633E9">
        <w:t>5</w:t>
      </w:r>
      <w:r w:rsidR="00A27583">
        <w:noBreakHyphen/>
      </w:r>
      <w:r w:rsidR="005633E9" w:rsidRPr="005633E9">
        <w:t>letnie doświadczenie</w:t>
      </w:r>
      <w:r w:rsidR="002504AB" w:rsidRPr="005633E9">
        <w:t xml:space="preserve"> w</w:t>
      </w:r>
      <w:r w:rsidR="002504AB">
        <w:t> </w:t>
      </w:r>
      <w:r w:rsidR="005633E9" w:rsidRPr="005633E9">
        <w:t>wykonywaniu zawodu ratownika medycznego</w:t>
      </w:r>
      <w:r w:rsidR="002504AB" w:rsidRPr="005633E9">
        <w:t xml:space="preserve"> </w:t>
      </w:r>
      <w:r w:rsidR="0065378C" w:rsidRPr="0065378C">
        <w:t>w zakresie</w:t>
      </w:r>
      <w:r w:rsidR="0065378C">
        <w:t xml:space="preserve"> </w:t>
      </w:r>
      <w:r w:rsidR="0065378C" w:rsidRPr="0065378C">
        <w:t xml:space="preserve">udzielania </w:t>
      </w:r>
      <w:r w:rsidR="0065378C" w:rsidRPr="0065378C">
        <w:lastRenderedPageBreak/>
        <w:t>świadczeń zdrowotnych</w:t>
      </w:r>
      <w:r w:rsidR="0065378C">
        <w:t xml:space="preserve"> </w:t>
      </w:r>
      <w:r w:rsidR="002504AB" w:rsidRPr="005633E9">
        <w:t>w</w:t>
      </w:r>
      <w:r w:rsidR="002504AB">
        <w:t> </w:t>
      </w:r>
      <w:r w:rsidR="005633E9" w:rsidRPr="005633E9">
        <w:t xml:space="preserve">jednostkach podległych </w:t>
      </w:r>
      <w:r w:rsidR="00BD7B68">
        <w:t xml:space="preserve">lub nadzorowanych przez </w:t>
      </w:r>
      <w:r w:rsidR="00BD7B68" w:rsidRPr="005633E9">
        <w:t>Ministr</w:t>
      </w:r>
      <w:r w:rsidR="00BD7B68">
        <w:t>a</w:t>
      </w:r>
      <w:r w:rsidR="00BD7B68" w:rsidRPr="005633E9">
        <w:t xml:space="preserve"> </w:t>
      </w:r>
      <w:r w:rsidR="005633E9" w:rsidRPr="005633E9">
        <w:t>Obrony Narodowej</w:t>
      </w:r>
      <w:r w:rsidR="00BD7B68">
        <w:t>;</w:t>
      </w:r>
    </w:p>
    <w:p w14:paraId="56830825" w14:textId="77777777" w:rsidR="00F367D0" w:rsidRPr="00F367D0" w:rsidRDefault="001B6B55" w:rsidP="001B6B55">
      <w:pPr>
        <w:pStyle w:val="PKTpunkt"/>
      </w:pPr>
      <w:r>
        <w:t>3</w:t>
      </w:r>
      <w:r w:rsidR="00F367D0" w:rsidRPr="00F367D0">
        <w:t>)</w:t>
      </w:r>
      <w:r w:rsidR="00F367D0" w:rsidRPr="00F367D0">
        <w:tab/>
        <w:t>posiada aktualną wiedzę</w:t>
      </w:r>
      <w:r w:rsidR="002504AB" w:rsidRPr="00F367D0">
        <w:t xml:space="preserve"> i</w:t>
      </w:r>
      <w:r w:rsidR="002504AB">
        <w:t> </w:t>
      </w:r>
      <w:r w:rsidR="00F367D0" w:rsidRPr="00F367D0">
        <w:t>umiejętności</w:t>
      </w:r>
      <w:r w:rsidR="002504AB" w:rsidRPr="00F367D0">
        <w:t xml:space="preserve"> z</w:t>
      </w:r>
      <w:r w:rsidR="002504AB">
        <w:t> </w:t>
      </w:r>
      <w:r w:rsidR="00F367D0" w:rsidRPr="00F367D0">
        <w:t>zakresu objętego programem kursu</w:t>
      </w:r>
      <w:r w:rsidR="00B366A3">
        <w:t>;</w:t>
      </w:r>
    </w:p>
    <w:p w14:paraId="7BDC4975" w14:textId="77777777" w:rsidR="00516107" w:rsidRPr="00167A79" w:rsidRDefault="001B6B55" w:rsidP="001B6B55">
      <w:pPr>
        <w:pStyle w:val="PKTpunkt"/>
      </w:pPr>
      <w:r>
        <w:t>4</w:t>
      </w:r>
      <w:r w:rsidR="00F367D0" w:rsidRPr="00F367D0">
        <w:t>)</w:t>
      </w:r>
      <w:r w:rsidR="00F367D0" w:rsidRPr="00F367D0">
        <w:tab/>
        <w:t>realizuje ustawowy obowiązek kształcenia podyplomowego</w:t>
      </w:r>
      <w:r w:rsidR="002504AB" w:rsidRPr="00F367D0">
        <w:t xml:space="preserve"> i</w:t>
      </w:r>
      <w:r w:rsidR="002504AB">
        <w:t> </w:t>
      </w:r>
      <w:r w:rsidR="00F367D0" w:rsidRPr="00F367D0">
        <w:t>doskonalenia zawodowego.</w:t>
      </w:r>
    </w:p>
    <w:p w14:paraId="4CFAFB6C" w14:textId="6CD7FACD" w:rsidR="00516107" w:rsidRDefault="00516107" w:rsidP="00516107">
      <w:pPr>
        <w:pStyle w:val="ROZDZODDZOZNoznaczenierozdziauluboddziau"/>
      </w:pPr>
      <w:r>
        <w:t>Rozdział 4</w:t>
      </w:r>
    </w:p>
    <w:p w14:paraId="538C4A0E" w14:textId="77777777" w:rsidR="00DE6B0E" w:rsidRPr="00393B15" w:rsidRDefault="00516107" w:rsidP="00BF7AAE">
      <w:pPr>
        <w:pStyle w:val="ROZDZODDZPRZEDMprzedmiotregulacjirozdziauluboddziau"/>
      </w:pPr>
      <w:r>
        <w:t xml:space="preserve">Przepisy </w:t>
      </w:r>
      <w:r w:rsidR="00BE1661">
        <w:t xml:space="preserve">przejściowe i </w:t>
      </w:r>
      <w:r>
        <w:t>końcowe</w:t>
      </w:r>
    </w:p>
    <w:p w14:paraId="4801E389" w14:textId="77777777" w:rsidR="00393B15" w:rsidRPr="00393B15" w:rsidRDefault="00393B15" w:rsidP="00393B15">
      <w:pPr>
        <w:pStyle w:val="ARTartustawynprozporzdzenia"/>
      </w:pPr>
      <w:r w:rsidRPr="00BF7AAE">
        <w:rPr>
          <w:rStyle w:val="Ppogrubienie"/>
        </w:rPr>
        <w:t>§</w:t>
      </w:r>
      <w:r w:rsidR="0012495D" w:rsidRPr="00BF7AAE">
        <w:rPr>
          <w:rStyle w:val="Ppogrubienie"/>
        </w:rPr>
        <w:t> </w:t>
      </w:r>
      <w:r w:rsidR="00362903" w:rsidRPr="00BF7AAE">
        <w:rPr>
          <w:rStyle w:val="Ppogrubienie"/>
        </w:rPr>
        <w:t>2</w:t>
      </w:r>
      <w:r w:rsidR="005973BC" w:rsidRPr="00BF7AAE">
        <w:rPr>
          <w:rStyle w:val="Ppogrubienie"/>
        </w:rPr>
        <w:t>4</w:t>
      </w:r>
      <w:r w:rsidRPr="00BF7AAE">
        <w:rPr>
          <w:rStyle w:val="Ppogrubienie"/>
        </w:rPr>
        <w:t>.</w:t>
      </w:r>
      <w:r w:rsidR="00123547" w:rsidRPr="00123547">
        <w:t xml:space="preserve"> </w:t>
      </w:r>
      <w:r w:rsidR="00123547" w:rsidRPr="00393B15">
        <w:t>Kurs</w:t>
      </w:r>
      <w:r w:rsidR="001F305C">
        <w:t xml:space="preserve"> </w:t>
      </w:r>
      <w:r w:rsidR="00123547" w:rsidRPr="00393B15">
        <w:t>rozpocz</w:t>
      </w:r>
      <w:r w:rsidR="001F305C">
        <w:t>ęty</w:t>
      </w:r>
      <w:r w:rsidR="002504AB">
        <w:t xml:space="preserve"> i </w:t>
      </w:r>
      <w:r w:rsidR="00FC7AB6">
        <w:t>niezakończ</w:t>
      </w:r>
      <w:r w:rsidR="001F305C">
        <w:t xml:space="preserve">ony </w:t>
      </w:r>
      <w:r w:rsidR="00123547" w:rsidRPr="00393B15">
        <w:t>przed dniem wejścia w</w:t>
      </w:r>
      <w:r w:rsidR="00123547">
        <w:t> </w:t>
      </w:r>
      <w:r w:rsidR="00123547" w:rsidRPr="00393B15">
        <w:t>życie niniejszego rozporządzenia przeprowadza się na podstawie przepisów dotychcz</w:t>
      </w:r>
      <w:r w:rsidR="00123547">
        <w:t>asowych</w:t>
      </w:r>
      <w:r w:rsidRPr="00393B15">
        <w:t>.</w:t>
      </w:r>
    </w:p>
    <w:p w14:paraId="0B82E08E" w14:textId="30101520" w:rsidR="00824E74" w:rsidRDefault="00393B15" w:rsidP="00BF680B">
      <w:pPr>
        <w:pStyle w:val="ARTartustawynprozporzdzenia"/>
      </w:pPr>
      <w:r w:rsidRPr="00BF7AAE">
        <w:rPr>
          <w:rStyle w:val="Ppogrubienie"/>
        </w:rPr>
        <w:t>§</w:t>
      </w:r>
      <w:r w:rsidR="0012495D" w:rsidRPr="00BF7AAE">
        <w:rPr>
          <w:rStyle w:val="Ppogrubienie"/>
        </w:rPr>
        <w:t> </w:t>
      </w:r>
      <w:r w:rsidR="00362903" w:rsidRPr="00BF7AAE">
        <w:rPr>
          <w:rStyle w:val="Ppogrubienie"/>
        </w:rPr>
        <w:t>2</w:t>
      </w:r>
      <w:r w:rsidR="005973BC" w:rsidRPr="00BF7AAE">
        <w:rPr>
          <w:rStyle w:val="Ppogrubienie"/>
        </w:rPr>
        <w:t>5</w:t>
      </w:r>
      <w:r w:rsidRPr="00BF7AAE">
        <w:rPr>
          <w:rStyle w:val="Ppogrubienie"/>
        </w:rPr>
        <w:t>.</w:t>
      </w:r>
      <w:r w:rsidRPr="00393B15">
        <w:t xml:space="preserve"> </w:t>
      </w:r>
      <w:r w:rsidR="007F6398" w:rsidRPr="007F6398">
        <w:t>Zaświadczenia o ukończeniu szkolenia w zakresie kwalifikowanej pierwszej pomocy i uzyskaniu tytułu ratownika oraz zaświadczenia o zdaniu egzaminu potwierdzającego posiadanie tytułu ratownika wydane na podstawie przepisów dotychczasowych zachowują ważność przez okres 3 lat od dnia ich wydania</w:t>
      </w:r>
      <w:r w:rsidR="00BD432A">
        <w:t>.</w:t>
      </w:r>
    </w:p>
    <w:p w14:paraId="36ED5CA3" w14:textId="33AC9DF0" w:rsidR="00BF680B" w:rsidRDefault="00824E74" w:rsidP="00BF680B">
      <w:pPr>
        <w:pStyle w:val="ARTartustawynprozporzdzenia"/>
      </w:pPr>
      <w:r w:rsidRPr="00BF7AAE">
        <w:rPr>
          <w:rStyle w:val="Ppogrubienie"/>
        </w:rPr>
        <w:t>§</w:t>
      </w:r>
      <w:r w:rsidR="00BF7AAE">
        <w:rPr>
          <w:rStyle w:val="Ppogrubienie"/>
        </w:rPr>
        <w:t> </w:t>
      </w:r>
      <w:r w:rsidRPr="00BF7AAE">
        <w:rPr>
          <w:rStyle w:val="Ppogrubienie"/>
        </w:rPr>
        <w:t>26.</w:t>
      </w:r>
      <w:r w:rsidRPr="00824E74">
        <w:t xml:space="preserve"> </w:t>
      </w:r>
      <w:r w:rsidR="00123547" w:rsidRPr="00123547">
        <w:t>Traci moc rozporządzenie Ministra Spraw Wewnętrznych</w:t>
      </w:r>
      <w:r w:rsidR="002504AB" w:rsidRPr="00123547">
        <w:t xml:space="preserve"> i</w:t>
      </w:r>
      <w:r w:rsidR="002504AB">
        <w:t> </w:t>
      </w:r>
      <w:r w:rsidR="00123547" w:rsidRPr="00123547">
        <w:t>Administracji oraz Ministra Obrony Narodowej</w:t>
      </w:r>
      <w:r w:rsidR="002504AB" w:rsidRPr="00123547">
        <w:t xml:space="preserve"> z</w:t>
      </w:r>
      <w:r w:rsidR="002504AB">
        <w:t> </w:t>
      </w:r>
      <w:r w:rsidR="00123547" w:rsidRPr="00123547">
        <w:t>dnia 1</w:t>
      </w:r>
      <w:r w:rsidR="002504AB" w:rsidRPr="00123547">
        <w:t>2</w:t>
      </w:r>
      <w:r w:rsidR="002504AB">
        <w:t> </w:t>
      </w:r>
      <w:r w:rsidR="00123547" w:rsidRPr="00123547">
        <w:t>grudnia 200</w:t>
      </w:r>
      <w:r w:rsidR="002504AB" w:rsidRPr="00123547">
        <w:t>8</w:t>
      </w:r>
      <w:r w:rsidR="002504AB">
        <w:t> </w:t>
      </w:r>
      <w:r w:rsidR="00123547" w:rsidRPr="00123547">
        <w:t>r.</w:t>
      </w:r>
      <w:r w:rsidR="002504AB" w:rsidRPr="00123547">
        <w:t xml:space="preserve"> w</w:t>
      </w:r>
      <w:r w:rsidR="002504AB">
        <w:t> </w:t>
      </w:r>
      <w:r w:rsidR="00123547" w:rsidRPr="00123547">
        <w:t>sprawie szkoleń</w:t>
      </w:r>
      <w:r w:rsidR="002504AB" w:rsidRPr="00123547">
        <w:t xml:space="preserve"> w</w:t>
      </w:r>
      <w:r w:rsidR="002504AB">
        <w:t> </w:t>
      </w:r>
      <w:r w:rsidR="00123547" w:rsidRPr="00123547">
        <w:t>zakresie kwalifikowanej pierwszej pomocy (</w:t>
      </w:r>
      <w:r w:rsidR="00A27583">
        <w:t>Dz. U. poz. </w:t>
      </w:r>
      <w:r w:rsidR="00123547" w:rsidRPr="00123547">
        <w:t>1537,</w:t>
      </w:r>
      <w:r w:rsidR="002504AB" w:rsidRPr="00123547">
        <w:t xml:space="preserve"> z</w:t>
      </w:r>
      <w:r w:rsidR="002504AB">
        <w:t> </w:t>
      </w:r>
      <w:r w:rsidR="00123547" w:rsidRPr="00123547">
        <w:t>201</w:t>
      </w:r>
      <w:r w:rsidR="002504AB" w:rsidRPr="00123547">
        <w:t>1</w:t>
      </w:r>
      <w:r w:rsidR="002504AB">
        <w:t> </w:t>
      </w:r>
      <w:r w:rsidR="00123547" w:rsidRPr="00123547">
        <w:t>r.</w:t>
      </w:r>
      <w:r w:rsidR="00A27583">
        <w:t xml:space="preserve"> poz. </w:t>
      </w:r>
      <w:r w:rsidR="00123547" w:rsidRPr="00123547">
        <w:t>177</w:t>
      </w:r>
      <w:r w:rsidR="00A27583" w:rsidRPr="00123547">
        <w:t>8</w:t>
      </w:r>
      <w:r w:rsidR="00A27583">
        <w:t xml:space="preserve"> oraz</w:t>
      </w:r>
      <w:r w:rsidR="002504AB" w:rsidRPr="00123547">
        <w:t xml:space="preserve"> z</w:t>
      </w:r>
      <w:r w:rsidR="002504AB">
        <w:t> </w:t>
      </w:r>
      <w:r w:rsidR="00123547" w:rsidRPr="00123547">
        <w:t>201</w:t>
      </w:r>
      <w:r w:rsidR="002504AB" w:rsidRPr="00123547">
        <w:t>8</w:t>
      </w:r>
      <w:r w:rsidR="002504AB">
        <w:t> </w:t>
      </w:r>
      <w:r w:rsidR="00123547" w:rsidRPr="00123547">
        <w:t>r.</w:t>
      </w:r>
      <w:r w:rsidR="00A27583">
        <w:t xml:space="preserve"> poz. </w:t>
      </w:r>
      <w:r w:rsidR="00123547" w:rsidRPr="00123547">
        <w:t>1752)</w:t>
      </w:r>
      <w:r w:rsidR="00393B15" w:rsidRPr="00393B15">
        <w:t>.</w:t>
      </w:r>
    </w:p>
    <w:p w14:paraId="4B07A3C5" w14:textId="77777777" w:rsidR="00F43FFF" w:rsidRPr="00393B15" w:rsidRDefault="00393B15" w:rsidP="00BF7AAE">
      <w:pPr>
        <w:pStyle w:val="ARTartustawynprozporzdzenia"/>
        <w:keepNext/>
      </w:pPr>
      <w:r w:rsidRPr="00BF7AAE">
        <w:rPr>
          <w:rStyle w:val="Ppogrubienie"/>
        </w:rPr>
        <w:t>§ </w:t>
      </w:r>
      <w:r w:rsidR="00824E74" w:rsidRPr="00BF7AAE">
        <w:rPr>
          <w:rStyle w:val="Ppogrubienie"/>
        </w:rPr>
        <w:t>27</w:t>
      </w:r>
      <w:r w:rsidRPr="00BF7AAE">
        <w:rPr>
          <w:rStyle w:val="Ppogrubienie"/>
        </w:rPr>
        <w:t>.</w:t>
      </w:r>
      <w:r w:rsidRPr="00393B15">
        <w:t>  Rozporządzenie wchodzi</w:t>
      </w:r>
      <w:r w:rsidR="00CE458C" w:rsidRPr="00393B15">
        <w:t xml:space="preserve"> w</w:t>
      </w:r>
      <w:r w:rsidR="00CE458C">
        <w:t> </w:t>
      </w:r>
      <w:r w:rsidRPr="00393B15">
        <w:t>życie po upływie 1</w:t>
      </w:r>
      <w:r w:rsidR="00CE458C" w:rsidRPr="00393B15">
        <w:t>4</w:t>
      </w:r>
      <w:r w:rsidR="00CE458C">
        <w:t> </w:t>
      </w:r>
      <w:r w:rsidRPr="00393B15">
        <w:t>dni od dnia ogłoszenia.</w:t>
      </w:r>
    </w:p>
    <w:p w14:paraId="7F228C23" w14:textId="731407E4" w:rsidR="00393B15" w:rsidRPr="00393B15" w:rsidRDefault="00393B15" w:rsidP="00BF7AAE">
      <w:pPr>
        <w:pStyle w:val="NAZORGWYDnazwaorganuwydajcegoprojektowanyakt"/>
      </w:pPr>
      <w:r w:rsidRPr="00393B15">
        <w:t>Minister Spraw Wewnętrznych</w:t>
      </w:r>
      <w:r w:rsidR="00CE458C" w:rsidRPr="00393B15">
        <w:t xml:space="preserve"> i</w:t>
      </w:r>
      <w:r w:rsidR="00CE458C">
        <w:t> </w:t>
      </w:r>
      <w:r w:rsidRPr="00393B15">
        <w:t>Administracji</w:t>
      </w:r>
    </w:p>
    <w:p w14:paraId="6CF0C195" w14:textId="77777777" w:rsidR="00393B15" w:rsidRPr="00393B15" w:rsidRDefault="00393B15" w:rsidP="00BF7AAE">
      <w:pPr>
        <w:pStyle w:val="NAZORGWYDnazwaorganuwydajcegoprojektowanyakt"/>
      </w:pPr>
      <w:r w:rsidRPr="00393B15">
        <w:t>Minister Obrony Narodowej</w:t>
      </w:r>
    </w:p>
    <w:p w14:paraId="794AF9E2" w14:textId="77777777" w:rsidR="00393B15" w:rsidRPr="00393B15" w:rsidRDefault="00393B15" w:rsidP="00BF7AAE">
      <w:pPr>
        <w:pStyle w:val="TEKSTwporozumieniu"/>
        <w:keepNext/>
      </w:pPr>
      <w:r w:rsidRPr="00393B15">
        <w:t>w porozumieniu:</w:t>
      </w:r>
    </w:p>
    <w:p w14:paraId="4E8BD4A6" w14:textId="67BAFDED" w:rsidR="00205E19" w:rsidRPr="00393B15" w:rsidRDefault="00393B15" w:rsidP="00BF7AAE">
      <w:pPr>
        <w:pStyle w:val="NAZORGWPOROZUMIENIUnazwaorganuwporozumieniuzktrymaktjestwydawany"/>
      </w:pPr>
      <w:r w:rsidRPr="00393B15">
        <w:t>Minister Zdrowia</w:t>
      </w:r>
    </w:p>
    <w:sectPr w:rsidR="00205E19" w:rsidRPr="00393B15" w:rsidSect="00D04059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1A8E5" w14:textId="77777777" w:rsidR="00703C20" w:rsidRDefault="00703C20">
      <w:r>
        <w:separator/>
      </w:r>
    </w:p>
  </w:endnote>
  <w:endnote w:type="continuationSeparator" w:id="0">
    <w:p w14:paraId="0D69C7E4" w14:textId="77777777" w:rsidR="00703C20" w:rsidRDefault="0070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52D80" w14:textId="77777777" w:rsidR="00703C20" w:rsidRDefault="00703C20">
      <w:r>
        <w:separator/>
      </w:r>
    </w:p>
  </w:footnote>
  <w:footnote w:type="continuationSeparator" w:id="0">
    <w:p w14:paraId="58550EF7" w14:textId="77777777" w:rsidR="00703C20" w:rsidRDefault="00703C20">
      <w:r>
        <w:continuationSeparator/>
      </w:r>
    </w:p>
  </w:footnote>
  <w:footnote w:id="1">
    <w:p w14:paraId="64B0EB3D" w14:textId="7299C7E3" w:rsidR="00BB1FCD" w:rsidRPr="00BB1FCD" w:rsidRDefault="00BB1FCD" w:rsidP="00BB1FC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3B2013" w:rsidRPr="003B2013">
        <w:t>Minister Spraw Wewnętrznych i Administracji kieruje działem administracji rządowej – sprawy wewnętrzne na podstawie § 1 ust. 2 pkt 2 rozporządzenia Prezesa Rady Ministrów z dnia 18 grudnia 2023 r. w sprawie szczegółowego zakresu działania Ministra Spraw Wewnętrznych i Administracji (Dz. U. poz. 2708).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75F8E" w14:textId="4B456CE1" w:rsidR="00A05F66" w:rsidRPr="00B371CC" w:rsidRDefault="00A05F6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525C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44A7"/>
    <w:multiLevelType w:val="hybridMultilevel"/>
    <w:tmpl w:val="183C398C"/>
    <w:lvl w:ilvl="0" w:tplc="8836DEC6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756640CA">
      <w:start w:val="1"/>
      <w:numFmt w:val="decimal"/>
      <w:lvlText w:val="%2)"/>
      <w:lvlJc w:val="left"/>
      <w:pPr>
        <w:ind w:left="174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4DA544A"/>
    <w:multiLevelType w:val="hybridMultilevel"/>
    <w:tmpl w:val="D46CB9E2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7F2"/>
    <w:multiLevelType w:val="hybridMultilevel"/>
    <w:tmpl w:val="5B461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C13"/>
    <w:multiLevelType w:val="hybridMultilevel"/>
    <w:tmpl w:val="F3408F7E"/>
    <w:lvl w:ilvl="0" w:tplc="B4F21C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7D23763"/>
    <w:multiLevelType w:val="hybridMultilevel"/>
    <w:tmpl w:val="140A1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624B"/>
    <w:multiLevelType w:val="hybridMultilevel"/>
    <w:tmpl w:val="54443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A6A57"/>
    <w:multiLevelType w:val="hybridMultilevel"/>
    <w:tmpl w:val="FC6A1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63751"/>
    <w:multiLevelType w:val="hybridMultilevel"/>
    <w:tmpl w:val="AED6C2AA"/>
    <w:lvl w:ilvl="0" w:tplc="756640CA">
      <w:start w:val="1"/>
      <w:numFmt w:val="decimal"/>
      <w:lvlText w:val="%1)"/>
      <w:lvlJc w:val="left"/>
      <w:pPr>
        <w:ind w:left="174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0591"/>
    <w:multiLevelType w:val="hybridMultilevel"/>
    <w:tmpl w:val="7CBA57AC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A4476"/>
    <w:multiLevelType w:val="hybridMultilevel"/>
    <w:tmpl w:val="5C8A8656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1776"/>
    <w:multiLevelType w:val="hybridMultilevel"/>
    <w:tmpl w:val="6F80F3D0"/>
    <w:lvl w:ilvl="0" w:tplc="40686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550D36"/>
    <w:multiLevelType w:val="hybridMultilevel"/>
    <w:tmpl w:val="5A783E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A0257"/>
    <w:multiLevelType w:val="hybridMultilevel"/>
    <w:tmpl w:val="F8F0C338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9577B"/>
    <w:multiLevelType w:val="hybridMultilevel"/>
    <w:tmpl w:val="4A32B348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7984"/>
    <w:multiLevelType w:val="hybridMultilevel"/>
    <w:tmpl w:val="08B6842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5380E86"/>
    <w:multiLevelType w:val="hybridMultilevel"/>
    <w:tmpl w:val="B47C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F0F50"/>
    <w:multiLevelType w:val="hybridMultilevel"/>
    <w:tmpl w:val="20560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B7937"/>
    <w:multiLevelType w:val="hybridMultilevel"/>
    <w:tmpl w:val="21809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A7204"/>
    <w:multiLevelType w:val="hybridMultilevel"/>
    <w:tmpl w:val="516887E0"/>
    <w:lvl w:ilvl="0" w:tplc="9028D906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F84721B"/>
    <w:multiLevelType w:val="hybridMultilevel"/>
    <w:tmpl w:val="A6EE6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6B1"/>
    <w:multiLevelType w:val="hybridMultilevel"/>
    <w:tmpl w:val="6DB2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0E0"/>
    <w:multiLevelType w:val="hybridMultilevel"/>
    <w:tmpl w:val="835A9E38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1CF7"/>
    <w:multiLevelType w:val="hybridMultilevel"/>
    <w:tmpl w:val="EBE8D816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288B"/>
    <w:multiLevelType w:val="hybridMultilevel"/>
    <w:tmpl w:val="D7882B28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440E3"/>
    <w:multiLevelType w:val="hybridMultilevel"/>
    <w:tmpl w:val="0240AC20"/>
    <w:lvl w:ilvl="0" w:tplc="E83ABAE0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507E4316"/>
    <w:multiLevelType w:val="hybridMultilevel"/>
    <w:tmpl w:val="06CAF32A"/>
    <w:lvl w:ilvl="0" w:tplc="39D65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41F4"/>
    <w:multiLevelType w:val="hybridMultilevel"/>
    <w:tmpl w:val="B9603A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5B69DB"/>
    <w:multiLevelType w:val="hybridMultilevel"/>
    <w:tmpl w:val="06A6694A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B25B9"/>
    <w:multiLevelType w:val="hybridMultilevel"/>
    <w:tmpl w:val="ECE4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338D6"/>
    <w:multiLevelType w:val="hybridMultilevel"/>
    <w:tmpl w:val="31CA8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1782"/>
    <w:multiLevelType w:val="hybridMultilevel"/>
    <w:tmpl w:val="F5044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841B8"/>
    <w:multiLevelType w:val="hybridMultilevel"/>
    <w:tmpl w:val="BBAC616A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43BC1"/>
    <w:multiLevelType w:val="hybridMultilevel"/>
    <w:tmpl w:val="11C06376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A0679"/>
    <w:multiLevelType w:val="hybridMultilevel"/>
    <w:tmpl w:val="10FE5C28"/>
    <w:lvl w:ilvl="0" w:tplc="042A04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B7603"/>
    <w:multiLevelType w:val="hybridMultilevel"/>
    <w:tmpl w:val="342AB388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26F3F"/>
    <w:multiLevelType w:val="hybridMultilevel"/>
    <w:tmpl w:val="9B800A80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21AE3"/>
    <w:multiLevelType w:val="hybridMultilevel"/>
    <w:tmpl w:val="7B7A7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62D4B"/>
    <w:multiLevelType w:val="hybridMultilevel"/>
    <w:tmpl w:val="A072AAF6"/>
    <w:lvl w:ilvl="0" w:tplc="92E85BE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4D36"/>
    <w:multiLevelType w:val="hybridMultilevel"/>
    <w:tmpl w:val="BA666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7050">
    <w:abstractNumId w:val="19"/>
  </w:num>
  <w:num w:numId="2" w16cid:durableId="1309016943">
    <w:abstractNumId w:val="16"/>
  </w:num>
  <w:num w:numId="3" w16cid:durableId="635916811">
    <w:abstractNumId w:val="4"/>
  </w:num>
  <w:num w:numId="4" w16cid:durableId="1988165955">
    <w:abstractNumId w:val="20"/>
  </w:num>
  <w:num w:numId="5" w16cid:durableId="275865490">
    <w:abstractNumId w:val="11"/>
  </w:num>
  <w:num w:numId="6" w16cid:durableId="525291205">
    <w:abstractNumId w:val="5"/>
  </w:num>
  <w:num w:numId="7" w16cid:durableId="1213813546">
    <w:abstractNumId w:val="17"/>
  </w:num>
  <w:num w:numId="8" w16cid:durableId="586768638">
    <w:abstractNumId w:val="36"/>
  </w:num>
  <w:num w:numId="9" w16cid:durableId="213082690">
    <w:abstractNumId w:val="6"/>
  </w:num>
  <w:num w:numId="10" w16cid:durableId="1121072320">
    <w:abstractNumId w:val="30"/>
  </w:num>
  <w:num w:numId="11" w16cid:durableId="1233544795">
    <w:abstractNumId w:val="29"/>
  </w:num>
  <w:num w:numId="12" w16cid:durableId="1113016172">
    <w:abstractNumId w:val="38"/>
  </w:num>
  <w:num w:numId="13" w16cid:durableId="1330408834">
    <w:abstractNumId w:val="28"/>
  </w:num>
  <w:num w:numId="14" w16cid:durableId="1082143530">
    <w:abstractNumId w:val="2"/>
  </w:num>
  <w:num w:numId="15" w16cid:durableId="1810702843">
    <w:abstractNumId w:val="10"/>
  </w:num>
  <w:num w:numId="16" w16cid:durableId="259145515">
    <w:abstractNumId w:val="26"/>
  </w:num>
  <w:num w:numId="17" w16cid:durableId="2034840336">
    <w:abstractNumId w:val="25"/>
  </w:num>
  <w:num w:numId="18" w16cid:durableId="879631680">
    <w:abstractNumId w:val="14"/>
  </w:num>
  <w:num w:numId="19" w16cid:durableId="615403570">
    <w:abstractNumId w:val="3"/>
  </w:num>
  <w:num w:numId="20" w16cid:durableId="1676690179">
    <w:abstractNumId w:val="15"/>
  </w:num>
  <w:num w:numId="21" w16cid:durableId="1262564943">
    <w:abstractNumId w:val="23"/>
  </w:num>
  <w:num w:numId="22" w16cid:durableId="1193416579">
    <w:abstractNumId w:val="0"/>
  </w:num>
  <w:num w:numId="23" w16cid:durableId="104469692">
    <w:abstractNumId w:val="22"/>
  </w:num>
  <w:num w:numId="24" w16cid:durableId="1487670686">
    <w:abstractNumId w:val="9"/>
  </w:num>
  <w:num w:numId="25" w16cid:durableId="722752888">
    <w:abstractNumId w:val="33"/>
  </w:num>
  <w:num w:numId="26" w16cid:durableId="1737125333">
    <w:abstractNumId w:val="13"/>
  </w:num>
  <w:num w:numId="27" w16cid:durableId="1864902248">
    <w:abstractNumId w:val="32"/>
  </w:num>
  <w:num w:numId="28" w16cid:durableId="364597210">
    <w:abstractNumId w:val="7"/>
  </w:num>
  <w:num w:numId="29" w16cid:durableId="972948719">
    <w:abstractNumId w:val="27"/>
  </w:num>
  <w:num w:numId="30" w16cid:durableId="747576568">
    <w:abstractNumId w:val="1"/>
  </w:num>
  <w:num w:numId="31" w16cid:durableId="1229070292">
    <w:abstractNumId w:val="35"/>
  </w:num>
  <w:num w:numId="32" w16cid:durableId="436994964">
    <w:abstractNumId w:val="21"/>
  </w:num>
  <w:num w:numId="33" w16cid:durableId="683241797">
    <w:abstractNumId w:val="31"/>
  </w:num>
  <w:num w:numId="34" w16cid:durableId="1358507739">
    <w:abstractNumId w:val="37"/>
  </w:num>
  <w:num w:numId="35" w16cid:durableId="1455321331">
    <w:abstractNumId w:val="12"/>
  </w:num>
  <w:num w:numId="36" w16cid:durableId="562954405">
    <w:abstractNumId w:val="8"/>
  </w:num>
  <w:num w:numId="37" w16cid:durableId="1000081741">
    <w:abstractNumId w:val="34"/>
  </w:num>
  <w:num w:numId="38" w16cid:durableId="585262195">
    <w:abstractNumId w:val="24"/>
  </w:num>
  <w:num w:numId="39" w16cid:durableId="916013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61"/>
    <w:rsid w:val="000004ED"/>
    <w:rsid w:val="00000B95"/>
    <w:rsid w:val="000012DA"/>
    <w:rsid w:val="00001750"/>
    <w:rsid w:val="0000246E"/>
    <w:rsid w:val="00003389"/>
    <w:rsid w:val="00003862"/>
    <w:rsid w:val="000064A9"/>
    <w:rsid w:val="00012A35"/>
    <w:rsid w:val="00016099"/>
    <w:rsid w:val="00017DC2"/>
    <w:rsid w:val="00021522"/>
    <w:rsid w:val="00021E48"/>
    <w:rsid w:val="00023471"/>
    <w:rsid w:val="00023F13"/>
    <w:rsid w:val="00030634"/>
    <w:rsid w:val="00030A29"/>
    <w:rsid w:val="000319C1"/>
    <w:rsid w:val="00031A8B"/>
    <w:rsid w:val="00031BCA"/>
    <w:rsid w:val="000326C2"/>
    <w:rsid w:val="000330FA"/>
    <w:rsid w:val="0003362F"/>
    <w:rsid w:val="00033798"/>
    <w:rsid w:val="0003699A"/>
    <w:rsid w:val="00036B63"/>
    <w:rsid w:val="00037E1A"/>
    <w:rsid w:val="00043495"/>
    <w:rsid w:val="00046A75"/>
    <w:rsid w:val="00047312"/>
    <w:rsid w:val="000508BD"/>
    <w:rsid w:val="000517AB"/>
    <w:rsid w:val="00052F69"/>
    <w:rsid w:val="0005339C"/>
    <w:rsid w:val="0005571B"/>
    <w:rsid w:val="0005779F"/>
    <w:rsid w:val="00057AB3"/>
    <w:rsid w:val="00060076"/>
    <w:rsid w:val="00060432"/>
    <w:rsid w:val="00060D87"/>
    <w:rsid w:val="000615A5"/>
    <w:rsid w:val="00061A39"/>
    <w:rsid w:val="00064469"/>
    <w:rsid w:val="000645DE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9C9"/>
    <w:rsid w:val="000814A7"/>
    <w:rsid w:val="0008557B"/>
    <w:rsid w:val="00085CE7"/>
    <w:rsid w:val="000906EE"/>
    <w:rsid w:val="000914DD"/>
    <w:rsid w:val="00091BA2"/>
    <w:rsid w:val="00093D7E"/>
    <w:rsid w:val="000944EF"/>
    <w:rsid w:val="0009732D"/>
    <w:rsid w:val="000973F0"/>
    <w:rsid w:val="000A1296"/>
    <w:rsid w:val="000A1C27"/>
    <w:rsid w:val="000A1DAD"/>
    <w:rsid w:val="000A2649"/>
    <w:rsid w:val="000A28F2"/>
    <w:rsid w:val="000A323B"/>
    <w:rsid w:val="000B298D"/>
    <w:rsid w:val="000B5B2D"/>
    <w:rsid w:val="000B5DCE"/>
    <w:rsid w:val="000C05BA"/>
    <w:rsid w:val="000C0E8F"/>
    <w:rsid w:val="000C1D36"/>
    <w:rsid w:val="000C2A6B"/>
    <w:rsid w:val="000C4BC4"/>
    <w:rsid w:val="000D0110"/>
    <w:rsid w:val="000D2468"/>
    <w:rsid w:val="000D318A"/>
    <w:rsid w:val="000D4EDB"/>
    <w:rsid w:val="000D6173"/>
    <w:rsid w:val="000D6F83"/>
    <w:rsid w:val="000E25CC"/>
    <w:rsid w:val="000E3694"/>
    <w:rsid w:val="000E490F"/>
    <w:rsid w:val="000E53D4"/>
    <w:rsid w:val="000E6241"/>
    <w:rsid w:val="000F2BA9"/>
    <w:rsid w:val="000F2BE3"/>
    <w:rsid w:val="000F3D0D"/>
    <w:rsid w:val="000F699D"/>
    <w:rsid w:val="000F6ED4"/>
    <w:rsid w:val="000F7A6E"/>
    <w:rsid w:val="00103C05"/>
    <w:rsid w:val="001042BA"/>
    <w:rsid w:val="00106D03"/>
    <w:rsid w:val="001070C6"/>
    <w:rsid w:val="00110465"/>
    <w:rsid w:val="00110628"/>
    <w:rsid w:val="00110B2F"/>
    <w:rsid w:val="00111312"/>
    <w:rsid w:val="0011245A"/>
    <w:rsid w:val="0011493E"/>
    <w:rsid w:val="00114949"/>
    <w:rsid w:val="001154EC"/>
    <w:rsid w:val="00115B72"/>
    <w:rsid w:val="00120775"/>
    <w:rsid w:val="001209EC"/>
    <w:rsid w:val="00120A9E"/>
    <w:rsid w:val="00121835"/>
    <w:rsid w:val="00123547"/>
    <w:rsid w:val="0012485F"/>
    <w:rsid w:val="0012495D"/>
    <w:rsid w:val="00124FB0"/>
    <w:rsid w:val="00125A9C"/>
    <w:rsid w:val="001270A2"/>
    <w:rsid w:val="001278C9"/>
    <w:rsid w:val="00131237"/>
    <w:rsid w:val="001329AC"/>
    <w:rsid w:val="00134CA0"/>
    <w:rsid w:val="00136FFC"/>
    <w:rsid w:val="0014026F"/>
    <w:rsid w:val="00140304"/>
    <w:rsid w:val="001419F2"/>
    <w:rsid w:val="00141C45"/>
    <w:rsid w:val="00147A47"/>
    <w:rsid w:val="00147AA1"/>
    <w:rsid w:val="001520CF"/>
    <w:rsid w:val="001547F6"/>
    <w:rsid w:val="0015667C"/>
    <w:rsid w:val="00157110"/>
    <w:rsid w:val="0015742A"/>
    <w:rsid w:val="00157DA1"/>
    <w:rsid w:val="00163147"/>
    <w:rsid w:val="00164C57"/>
    <w:rsid w:val="00164C9D"/>
    <w:rsid w:val="00165028"/>
    <w:rsid w:val="00166724"/>
    <w:rsid w:val="00167A79"/>
    <w:rsid w:val="0017096A"/>
    <w:rsid w:val="00172F7A"/>
    <w:rsid w:val="00173150"/>
    <w:rsid w:val="00173390"/>
    <w:rsid w:val="001734B8"/>
    <w:rsid w:val="001736F0"/>
    <w:rsid w:val="00173BB3"/>
    <w:rsid w:val="001740D0"/>
    <w:rsid w:val="00174F2C"/>
    <w:rsid w:val="00180F2A"/>
    <w:rsid w:val="00184B91"/>
    <w:rsid w:val="00184D4A"/>
    <w:rsid w:val="0018627F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DE9"/>
    <w:rsid w:val="001A1EA6"/>
    <w:rsid w:val="001A2B65"/>
    <w:rsid w:val="001A3756"/>
    <w:rsid w:val="001A3CD3"/>
    <w:rsid w:val="001A4967"/>
    <w:rsid w:val="001A4CBE"/>
    <w:rsid w:val="001A5BEF"/>
    <w:rsid w:val="001A787C"/>
    <w:rsid w:val="001A7F15"/>
    <w:rsid w:val="001B0EE2"/>
    <w:rsid w:val="001B1940"/>
    <w:rsid w:val="001B342E"/>
    <w:rsid w:val="001B6B55"/>
    <w:rsid w:val="001C0232"/>
    <w:rsid w:val="001C0FB9"/>
    <w:rsid w:val="001C163C"/>
    <w:rsid w:val="001C1832"/>
    <w:rsid w:val="001C188C"/>
    <w:rsid w:val="001C3290"/>
    <w:rsid w:val="001C6F6F"/>
    <w:rsid w:val="001D0A7E"/>
    <w:rsid w:val="001D1783"/>
    <w:rsid w:val="001D3128"/>
    <w:rsid w:val="001D35B8"/>
    <w:rsid w:val="001D53CD"/>
    <w:rsid w:val="001D55A3"/>
    <w:rsid w:val="001D5AF5"/>
    <w:rsid w:val="001D5E8B"/>
    <w:rsid w:val="001D6A04"/>
    <w:rsid w:val="001E1E73"/>
    <w:rsid w:val="001E49F1"/>
    <w:rsid w:val="001E4E0C"/>
    <w:rsid w:val="001E526D"/>
    <w:rsid w:val="001E5655"/>
    <w:rsid w:val="001F1832"/>
    <w:rsid w:val="001F220F"/>
    <w:rsid w:val="001F25B3"/>
    <w:rsid w:val="001F2A9F"/>
    <w:rsid w:val="001F305C"/>
    <w:rsid w:val="001F3522"/>
    <w:rsid w:val="001F6616"/>
    <w:rsid w:val="001F78DA"/>
    <w:rsid w:val="002002A1"/>
    <w:rsid w:val="00200B8F"/>
    <w:rsid w:val="00202BD4"/>
    <w:rsid w:val="00204A97"/>
    <w:rsid w:val="00204AE4"/>
    <w:rsid w:val="00205E19"/>
    <w:rsid w:val="002075A3"/>
    <w:rsid w:val="002114EF"/>
    <w:rsid w:val="00214EFD"/>
    <w:rsid w:val="002166AD"/>
    <w:rsid w:val="00217871"/>
    <w:rsid w:val="002215B5"/>
    <w:rsid w:val="00221ED8"/>
    <w:rsid w:val="002231EA"/>
    <w:rsid w:val="00223FDF"/>
    <w:rsid w:val="00227705"/>
    <w:rsid w:val="002279C0"/>
    <w:rsid w:val="002279C3"/>
    <w:rsid w:val="00231BDA"/>
    <w:rsid w:val="00232576"/>
    <w:rsid w:val="00232CA7"/>
    <w:rsid w:val="0023727E"/>
    <w:rsid w:val="00240DC1"/>
    <w:rsid w:val="00242081"/>
    <w:rsid w:val="00243777"/>
    <w:rsid w:val="002441CD"/>
    <w:rsid w:val="002501A3"/>
    <w:rsid w:val="002504AB"/>
    <w:rsid w:val="0025166C"/>
    <w:rsid w:val="00253941"/>
    <w:rsid w:val="002555D4"/>
    <w:rsid w:val="0025770A"/>
    <w:rsid w:val="002579B0"/>
    <w:rsid w:val="00261A16"/>
    <w:rsid w:val="00263305"/>
    <w:rsid w:val="00263522"/>
    <w:rsid w:val="00264798"/>
    <w:rsid w:val="00264EC6"/>
    <w:rsid w:val="00266F87"/>
    <w:rsid w:val="00271013"/>
    <w:rsid w:val="00273FE4"/>
    <w:rsid w:val="00274AE2"/>
    <w:rsid w:val="002765B4"/>
    <w:rsid w:val="00276A94"/>
    <w:rsid w:val="00276DA1"/>
    <w:rsid w:val="00281B68"/>
    <w:rsid w:val="0028249B"/>
    <w:rsid w:val="00286842"/>
    <w:rsid w:val="00286CEC"/>
    <w:rsid w:val="0029405D"/>
    <w:rsid w:val="00294FA6"/>
    <w:rsid w:val="002955CD"/>
    <w:rsid w:val="00295A6F"/>
    <w:rsid w:val="002976A1"/>
    <w:rsid w:val="002A20C4"/>
    <w:rsid w:val="002A570F"/>
    <w:rsid w:val="002A7292"/>
    <w:rsid w:val="002A7358"/>
    <w:rsid w:val="002A78C6"/>
    <w:rsid w:val="002A7902"/>
    <w:rsid w:val="002B0F6B"/>
    <w:rsid w:val="002B23B8"/>
    <w:rsid w:val="002B4429"/>
    <w:rsid w:val="002B5D92"/>
    <w:rsid w:val="002B5FF5"/>
    <w:rsid w:val="002B68A6"/>
    <w:rsid w:val="002B6D77"/>
    <w:rsid w:val="002B7FAF"/>
    <w:rsid w:val="002C1F54"/>
    <w:rsid w:val="002C2A76"/>
    <w:rsid w:val="002C30C9"/>
    <w:rsid w:val="002C409E"/>
    <w:rsid w:val="002C7BF6"/>
    <w:rsid w:val="002D0C4F"/>
    <w:rsid w:val="002D1364"/>
    <w:rsid w:val="002D3C3F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BF0"/>
    <w:rsid w:val="002F669F"/>
    <w:rsid w:val="003002C3"/>
    <w:rsid w:val="00301C97"/>
    <w:rsid w:val="003048DB"/>
    <w:rsid w:val="003059F0"/>
    <w:rsid w:val="003065FD"/>
    <w:rsid w:val="00307E19"/>
    <w:rsid w:val="0031004C"/>
    <w:rsid w:val="003105F6"/>
    <w:rsid w:val="00310836"/>
    <w:rsid w:val="00311297"/>
    <w:rsid w:val="003113BE"/>
    <w:rsid w:val="003122CA"/>
    <w:rsid w:val="00312FE1"/>
    <w:rsid w:val="003148FD"/>
    <w:rsid w:val="00321080"/>
    <w:rsid w:val="00322D45"/>
    <w:rsid w:val="003235C3"/>
    <w:rsid w:val="003252C4"/>
    <w:rsid w:val="0032569A"/>
    <w:rsid w:val="00325A1F"/>
    <w:rsid w:val="00326307"/>
    <w:rsid w:val="003268F9"/>
    <w:rsid w:val="00330BAF"/>
    <w:rsid w:val="003336F0"/>
    <w:rsid w:val="003344A9"/>
    <w:rsid w:val="00334E3A"/>
    <w:rsid w:val="003361DD"/>
    <w:rsid w:val="00341A6A"/>
    <w:rsid w:val="00343E59"/>
    <w:rsid w:val="00345B9C"/>
    <w:rsid w:val="0035071D"/>
    <w:rsid w:val="00352DAE"/>
    <w:rsid w:val="00354EB9"/>
    <w:rsid w:val="003602AE"/>
    <w:rsid w:val="00360929"/>
    <w:rsid w:val="00362903"/>
    <w:rsid w:val="00363538"/>
    <w:rsid w:val="003647D5"/>
    <w:rsid w:val="003674B0"/>
    <w:rsid w:val="0037108C"/>
    <w:rsid w:val="0037727C"/>
    <w:rsid w:val="00377E70"/>
    <w:rsid w:val="00380904"/>
    <w:rsid w:val="003823EE"/>
    <w:rsid w:val="00382960"/>
    <w:rsid w:val="00383966"/>
    <w:rsid w:val="003846F7"/>
    <w:rsid w:val="003851ED"/>
    <w:rsid w:val="00385B39"/>
    <w:rsid w:val="00386785"/>
    <w:rsid w:val="0039074F"/>
    <w:rsid w:val="00390E89"/>
    <w:rsid w:val="00391B1A"/>
    <w:rsid w:val="00392CEC"/>
    <w:rsid w:val="00393111"/>
    <w:rsid w:val="00393B15"/>
    <w:rsid w:val="00394423"/>
    <w:rsid w:val="00395AB7"/>
    <w:rsid w:val="00396942"/>
    <w:rsid w:val="00396AD2"/>
    <w:rsid w:val="00396B49"/>
    <w:rsid w:val="00396BDB"/>
    <w:rsid w:val="00396E3E"/>
    <w:rsid w:val="003A0592"/>
    <w:rsid w:val="003A0B04"/>
    <w:rsid w:val="003A25A5"/>
    <w:rsid w:val="003A2799"/>
    <w:rsid w:val="003A306E"/>
    <w:rsid w:val="003A60DC"/>
    <w:rsid w:val="003A6A46"/>
    <w:rsid w:val="003A7A63"/>
    <w:rsid w:val="003B000C"/>
    <w:rsid w:val="003B0F1D"/>
    <w:rsid w:val="003B136A"/>
    <w:rsid w:val="003B2013"/>
    <w:rsid w:val="003B4A57"/>
    <w:rsid w:val="003B714A"/>
    <w:rsid w:val="003B7DA6"/>
    <w:rsid w:val="003C0AD9"/>
    <w:rsid w:val="003C0ED0"/>
    <w:rsid w:val="003C1D49"/>
    <w:rsid w:val="003C35C4"/>
    <w:rsid w:val="003C4233"/>
    <w:rsid w:val="003C6419"/>
    <w:rsid w:val="003D0D93"/>
    <w:rsid w:val="003D12C2"/>
    <w:rsid w:val="003D31B9"/>
    <w:rsid w:val="003D3867"/>
    <w:rsid w:val="003D7668"/>
    <w:rsid w:val="003E0D1A"/>
    <w:rsid w:val="003E18BC"/>
    <w:rsid w:val="003E1FF7"/>
    <w:rsid w:val="003E2DA3"/>
    <w:rsid w:val="003E6A39"/>
    <w:rsid w:val="003F020D"/>
    <w:rsid w:val="003F03D9"/>
    <w:rsid w:val="003F2C1B"/>
    <w:rsid w:val="003F2C2C"/>
    <w:rsid w:val="003F2FBE"/>
    <w:rsid w:val="003F318D"/>
    <w:rsid w:val="003F5BAE"/>
    <w:rsid w:val="003F6ED7"/>
    <w:rsid w:val="00401C84"/>
    <w:rsid w:val="00401D15"/>
    <w:rsid w:val="00402281"/>
    <w:rsid w:val="00402BE2"/>
    <w:rsid w:val="00403210"/>
    <w:rsid w:val="004035BB"/>
    <w:rsid w:val="004035EB"/>
    <w:rsid w:val="00403E27"/>
    <w:rsid w:val="00405CDF"/>
    <w:rsid w:val="00407332"/>
    <w:rsid w:val="00407828"/>
    <w:rsid w:val="00410C97"/>
    <w:rsid w:val="00413246"/>
    <w:rsid w:val="00413D8E"/>
    <w:rsid w:val="00414082"/>
    <w:rsid w:val="004140F2"/>
    <w:rsid w:val="00417B22"/>
    <w:rsid w:val="00420285"/>
    <w:rsid w:val="00421085"/>
    <w:rsid w:val="0042465E"/>
    <w:rsid w:val="00424A95"/>
    <w:rsid w:val="00424DF7"/>
    <w:rsid w:val="00426065"/>
    <w:rsid w:val="0042778A"/>
    <w:rsid w:val="00432B76"/>
    <w:rsid w:val="00434D01"/>
    <w:rsid w:val="004354A3"/>
    <w:rsid w:val="00435D26"/>
    <w:rsid w:val="00440AF9"/>
    <w:rsid w:val="00440C99"/>
    <w:rsid w:val="0044175C"/>
    <w:rsid w:val="00441BE7"/>
    <w:rsid w:val="00441DED"/>
    <w:rsid w:val="00442B67"/>
    <w:rsid w:val="00443A3F"/>
    <w:rsid w:val="00445F4D"/>
    <w:rsid w:val="004504C0"/>
    <w:rsid w:val="004550FB"/>
    <w:rsid w:val="00457A87"/>
    <w:rsid w:val="0046111A"/>
    <w:rsid w:val="004612E1"/>
    <w:rsid w:val="00462946"/>
    <w:rsid w:val="00463F43"/>
    <w:rsid w:val="0046406D"/>
    <w:rsid w:val="00464B94"/>
    <w:rsid w:val="004653A8"/>
    <w:rsid w:val="00465A0B"/>
    <w:rsid w:val="0047077C"/>
    <w:rsid w:val="00470B05"/>
    <w:rsid w:val="0047207C"/>
    <w:rsid w:val="0047272C"/>
    <w:rsid w:val="00472CD6"/>
    <w:rsid w:val="0047404C"/>
    <w:rsid w:val="00474E3C"/>
    <w:rsid w:val="00480A58"/>
    <w:rsid w:val="00480E83"/>
    <w:rsid w:val="00482151"/>
    <w:rsid w:val="00484DF6"/>
    <w:rsid w:val="00485FAD"/>
    <w:rsid w:val="004872B3"/>
    <w:rsid w:val="00487AED"/>
    <w:rsid w:val="00491EDF"/>
    <w:rsid w:val="00492A3F"/>
    <w:rsid w:val="00494F62"/>
    <w:rsid w:val="00497B4C"/>
    <w:rsid w:val="004A2001"/>
    <w:rsid w:val="004A3590"/>
    <w:rsid w:val="004A58A5"/>
    <w:rsid w:val="004A5FA9"/>
    <w:rsid w:val="004B00A7"/>
    <w:rsid w:val="004B25E2"/>
    <w:rsid w:val="004B34D7"/>
    <w:rsid w:val="004B5037"/>
    <w:rsid w:val="004B53A2"/>
    <w:rsid w:val="004B5B2F"/>
    <w:rsid w:val="004B626A"/>
    <w:rsid w:val="004B660E"/>
    <w:rsid w:val="004C05BD"/>
    <w:rsid w:val="004C0815"/>
    <w:rsid w:val="004C2F75"/>
    <w:rsid w:val="004C3B06"/>
    <w:rsid w:val="004C3F97"/>
    <w:rsid w:val="004C5A0A"/>
    <w:rsid w:val="004C5FCF"/>
    <w:rsid w:val="004C7EE7"/>
    <w:rsid w:val="004D21DA"/>
    <w:rsid w:val="004D2DEE"/>
    <w:rsid w:val="004D2E1F"/>
    <w:rsid w:val="004D78D9"/>
    <w:rsid w:val="004D7DBD"/>
    <w:rsid w:val="004D7FD9"/>
    <w:rsid w:val="004E1324"/>
    <w:rsid w:val="004E19A5"/>
    <w:rsid w:val="004E3776"/>
    <w:rsid w:val="004E37E5"/>
    <w:rsid w:val="004E3839"/>
    <w:rsid w:val="004E3FDB"/>
    <w:rsid w:val="004F1F4A"/>
    <w:rsid w:val="004F1FF0"/>
    <w:rsid w:val="004F296D"/>
    <w:rsid w:val="004F3D77"/>
    <w:rsid w:val="004F508B"/>
    <w:rsid w:val="004F695F"/>
    <w:rsid w:val="004F6CA4"/>
    <w:rsid w:val="00500752"/>
    <w:rsid w:val="00501744"/>
    <w:rsid w:val="00501A50"/>
    <w:rsid w:val="0050222D"/>
    <w:rsid w:val="00503AF3"/>
    <w:rsid w:val="0050696D"/>
    <w:rsid w:val="00507ADE"/>
    <w:rsid w:val="0051094B"/>
    <w:rsid w:val="005110D7"/>
    <w:rsid w:val="00511D99"/>
    <w:rsid w:val="005128D3"/>
    <w:rsid w:val="00514718"/>
    <w:rsid w:val="005147E8"/>
    <w:rsid w:val="005158F2"/>
    <w:rsid w:val="00516107"/>
    <w:rsid w:val="00516DF5"/>
    <w:rsid w:val="00517508"/>
    <w:rsid w:val="00521313"/>
    <w:rsid w:val="0052338D"/>
    <w:rsid w:val="00526DFC"/>
    <w:rsid w:val="00526F43"/>
    <w:rsid w:val="00527651"/>
    <w:rsid w:val="005334ED"/>
    <w:rsid w:val="005363AB"/>
    <w:rsid w:val="00541444"/>
    <w:rsid w:val="005439B5"/>
    <w:rsid w:val="00544EF4"/>
    <w:rsid w:val="00545E53"/>
    <w:rsid w:val="005479D9"/>
    <w:rsid w:val="005500F4"/>
    <w:rsid w:val="0055013C"/>
    <w:rsid w:val="00552A06"/>
    <w:rsid w:val="00556281"/>
    <w:rsid w:val="0055717C"/>
    <w:rsid w:val="005572BD"/>
    <w:rsid w:val="00557A12"/>
    <w:rsid w:val="00560AC7"/>
    <w:rsid w:val="00561AFB"/>
    <w:rsid w:val="00561FA8"/>
    <w:rsid w:val="005633E9"/>
    <w:rsid w:val="005635ED"/>
    <w:rsid w:val="00565253"/>
    <w:rsid w:val="00570191"/>
    <w:rsid w:val="00570570"/>
    <w:rsid w:val="00572512"/>
    <w:rsid w:val="005732C8"/>
    <w:rsid w:val="00573EE6"/>
    <w:rsid w:val="00574732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8C4"/>
    <w:rsid w:val="005964E2"/>
    <w:rsid w:val="00597024"/>
    <w:rsid w:val="005973BC"/>
    <w:rsid w:val="005A0274"/>
    <w:rsid w:val="005A095C"/>
    <w:rsid w:val="005A224B"/>
    <w:rsid w:val="005A2A1D"/>
    <w:rsid w:val="005A3712"/>
    <w:rsid w:val="005A3F60"/>
    <w:rsid w:val="005A54F9"/>
    <w:rsid w:val="005A6135"/>
    <w:rsid w:val="005A669D"/>
    <w:rsid w:val="005A75D8"/>
    <w:rsid w:val="005A765F"/>
    <w:rsid w:val="005A76EF"/>
    <w:rsid w:val="005B3D07"/>
    <w:rsid w:val="005B477B"/>
    <w:rsid w:val="005B713E"/>
    <w:rsid w:val="005B714A"/>
    <w:rsid w:val="005C03B6"/>
    <w:rsid w:val="005C348E"/>
    <w:rsid w:val="005C5437"/>
    <w:rsid w:val="005C68E1"/>
    <w:rsid w:val="005D3763"/>
    <w:rsid w:val="005D55E1"/>
    <w:rsid w:val="005D78EC"/>
    <w:rsid w:val="005E1890"/>
    <w:rsid w:val="005E19F7"/>
    <w:rsid w:val="005E4F04"/>
    <w:rsid w:val="005E62C2"/>
    <w:rsid w:val="005E69F1"/>
    <w:rsid w:val="005E6C71"/>
    <w:rsid w:val="005F0963"/>
    <w:rsid w:val="005F2122"/>
    <w:rsid w:val="005F2824"/>
    <w:rsid w:val="005F2EBA"/>
    <w:rsid w:val="005F35ED"/>
    <w:rsid w:val="005F3DD3"/>
    <w:rsid w:val="005F682C"/>
    <w:rsid w:val="005F7812"/>
    <w:rsid w:val="005F7A88"/>
    <w:rsid w:val="0060242D"/>
    <w:rsid w:val="00603A1A"/>
    <w:rsid w:val="006046D5"/>
    <w:rsid w:val="00607A93"/>
    <w:rsid w:val="006102E2"/>
    <w:rsid w:val="00610C08"/>
    <w:rsid w:val="00611F74"/>
    <w:rsid w:val="00614012"/>
    <w:rsid w:val="0061412F"/>
    <w:rsid w:val="00615772"/>
    <w:rsid w:val="00616B27"/>
    <w:rsid w:val="00621256"/>
    <w:rsid w:val="00621E2A"/>
    <w:rsid w:val="00621FCC"/>
    <w:rsid w:val="00622E4B"/>
    <w:rsid w:val="00623C85"/>
    <w:rsid w:val="00632E0F"/>
    <w:rsid w:val="006333DA"/>
    <w:rsid w:val="0063512B"/>
    <w:rsid w:val="00635134"/>
    <w:rsid w:val="006356E2"/>
    <w:rsid w:val="006375A2"/>
    <w:rsid w:val="00640506"/>
    <w:rsid w:val="00642A65"/>
    <w:rsid w:val="0064587A"/>
    <w:rsid w:val="00645DCE"/>
    <w:rsid w:val="006465AC"/>
    <w:rsid w:val="006465BF"/>
    <w:rsid w:val="00650DE3"/>
    <w:rsid w:val="00651ED6"/>
    <w:rsid w:val="00652F63"/>
    <w:rsid w:val="0065378C"/>
    <w:rsid w:val="00653B22"/>
    <w:rsid w:val="006553CB"/>
    <w:rsid w:val="00657279"/>
    <w:rsid w:val="00657A69"/>
    <w:rsid w:val="00657BF4"/>
    <w:rsid w:val="006603FB"/>
    <w:rsid w:val="006608DF"/>
    <w:rsid w:val="006623AC"/>
    <w:rsid w:val="006678AF"/>
    <w:rsid w:val="006701EF"/>
    <w:rsid w:val="006717D9"/>
    <w:rsid w:val="00673BA5"/>
    <w:rsid w:val="006747D1"/>
    <w:rsid w:val="00675F99"/>
    <w:rsid w:val="00680058"/>
    <w:rsid w:val="00681F9F"/>
    <w:rsid w:val="00682350"/>
    <w:rsid w:val="006840EA"/>
    <w:rsid w:val="006844E2"/>
    <w:rsid w:val="00685267"/>
    <w:rsid w:val="0068536E"/>
    <w:rsid w:val="006872AE"/>
    <w:rsid w:val="00690082"/>
    <w:rsid w:val="00690252"/>
    <w:rsid w:val="00690BC8"/>
    <w:rsid w:val="006946BB"/>
    <w:rsid w:val="006969FA"/>
    <w:rsid w:val="006A35D5"/>
    <w:rsid w:val="006A3833"/>
    <w:rsid w:val="006A3B18"/>
    <w:rsid w:val="006A4AE0"/>
    <w:rsid w:val="006A748A"/>
    <w:rsid w:val="006B1CCD"/>
    <w:rsid w:val="006B54A4"/>
    <w:rsid w:val="006C088F"/>
    <w:rsid w:val="006C419E"/>
    <w:rsid w:val="006C4A31"/>
    <w:rsid w:val="006C5AC2"/>
    <w:rsid w:val="006C5F31"/>
    <w:rsid w:val="006C6AFB"/>
    <w:rsid w:val="006C78E7"/>
    <w:rsid w:val="006D0578"/>
    <w:rsid w:val="006D2735"/>
    <w:rsid w:val="006D3299"/>
    <w:rsid w:val="006D45B2"/>
    <w:rsid w:val="006D4DBB"/>
    <w:rsid w:val="006D57A1"/>
    <w:rsid w:val="006E0FCC"/>
    <w:rsid w:val="006E1E96"/>
    <w:rsid w:val="006E5E21"/>
    <w:rsid w:val="006F2648"/>
    <w:rsid w:val="006F2F10"/>
    <w:rsid w:val="006F482B"/>
    <w:rsid w:val="006F54E9"/>
    <w:rsid w:val="006F62DE"/>
    <w:rsid w:val="006F6311"/>
    <w:rsid w:val="00701952"/>
    <w:rsid w:val="00702556"/>
    <w:rsid w:val="0070277E"/>
    <w:rsid w:val="00703532"/>
    <w:rsid w:val="00703C20"/>
    <w:rsid w:val="00704156"/>
    <w:rsid w:val="00706533"/>
    <w:rsid w:val="007069FC"/>
    <w:rsid w:val="00711221"/>
    <w:rsid w:val="00711BF0"/>
    <w:rsid w:val="00712675"/>
    <w:rsid w:val="00713808"/>
    <w:rsid w:val="007151B6"/>
    <w:rsid w:val="0071520D"/>
    <w:rsid w:val="007158E2"/>
    <w:rsid w:val="00715EDB"/>
    <w:rsid w:val="007160D5"/>
    <w:rsid w:val="007163FB"/>
    <w:rsid w:val="00716876"/>
    <w:rsid w:val="00717857"/>
    <w:rsid w:val="00717C2E"/>
    <w:rsid w:val="007204FA"/>
    <w:rsid w:val="007213B3"/>
    <w:rsid w:val="00721499"/>
    <w:rsid w:val="0072457F"/>
    <w:rsid w:val="00725406"/>
    <w:rsid w:val="0072621B"/>
    <w:rsid w:val="007267E1"/>
    <w:rsid w:val="00726AC9"/>
    <w:rsid w:val="00730555"/>
    <w:rsid w:val="007312CC"/>
    <w:rsid w:val="00734881"/>
    <w:rsid w:val="007353EC"/>
    <w:rsid w:val="00736A64"/>
    <w:rsid w:val="00736B99"/>
    <w:rsid w:val="00737F6A"/>
    <w:rsid w:val="007410B6"/>
    <w:rsid w:val="00744583"/>
    <w:rsid w:val="00744C6F"/>
    <w:rsid w:val="007457F6"/>
    <w:rsid w:val="00745ABB"/>
    <w:rsid w:val="00746E38"/>
    <w:rsid w:val="00747CD5"/>
    <w:rsid w:val="00753B51"/>
    <w:rsid w:val="00755272"/>
    <w:rsid w:val="00756629"/>
    <w:rsid w:val="007575D2"/>
    <w:rsid w:val="00757B4F"/>
    <w:rsid w:val="00757B6A"/>
    <w:rsid w:val="007610E0"/>
    <w:rsid w:val="007621AA"/>
    <w:rsid w:val="0076260A"/>
    <w:rsid w:val="00764621"/>
    <w:rsid w:val="00764A67"/>
    <w:rsid w:val="00765C9D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1FA"/>
    <w:rsid w:val="00794953"/>
    <w:rsid w:val="007949A7"/>
    <w:rsid w:val="007A1F2F"/>
    <w:rsid w:val="007A2806"/>
    <w:rsid w:val="007A2A5C"/>
    <w:rsid w:val="007A5150"/>
    <w:rsid w:val="007A525C"/>
    <w:rsid w:val="007A5373"/>
    <w:rsid w:val="007A789F"/>
    <w:rsid w:val="007B67F3"/>
    <w:rsid w:val="007B75BC"/>
    <w:rsid w:val="007C0BD6"/>
    <w:rsid w:val="007C0C3A"/>
    <w:rsid w:val="007C3806"/>
    <w:rsid w:val="007C3820"/>
    <w:rsid w:val="007C3CF2"/>
    <w:rsid w:val="007C5BB7"/>
    <w:rsid w:val="007D07D5"/>
    <w:rsid w:val="007D1C64"/>
    <w:rsid w:val="007D21FB"/>
    <w:rsid w:val="007D32DD"/>
    <w:rsid w:val="007D4E68"/>
    <w:rsid w:val="007D52D3"/>
    <w:rsid w:val="007D6DCE"/>
    <w:rsid w:val="007D72C4"/>
    <w:rsid w:val="007E1DBB"/>
    <w:rsid w:val="007E2CFE"/>
    <w:rsid w:val="007E2F1E"/>
    <w:rsid w:val="007E59C9"/>
    <w:rsid w:val="007F0072"/>
    <w:rsid w:val="007F0525"/>
    <w:rsid w:val="007F25E1"/>
    <w:rsid w:val="007F2EB6"/>
    <w:rsid w:val="007F54C3"/>
    <w:rsid w:val="007F6398"/>
    <w:rsid w:val="00800952"/>
    <w:rsid w:val="00802949"/>
    <w:rsid w:val="00802D96"/>
    <w:rsid w:val="0080301E"/>
    <w:rsid w:val="0080365F"/>
    <w:rsid w:val="0081012F"/>
    <w:rsid w:val="00812BE5"/>
    <w:rsid w:val="0081401E"/>
    <w:rsid w:val="00814FE5"/>
    <w:rsid w:val="00817429"/>
    <w:rsid w:val="00821514"/>
    <w:rsid w:val="00821E35"/>
    <w:rsid w:val="008235D8"/>
    <w:rsid w:val="00823995"/>
    <w:rsid w:val="00824319"/>
    <w:rsid w:val="008244DB"/>
    <w:rsid w:val="00824591"/>
    <w:rsid w:val="00824AED"/>
    <w:rsid w:val="00824E74"/>
    <w:rsid w:val="00826A66"/>
    <w:rsid w:val="00827820"/>
    <w:rsid w:val="00831B8B"/>
    <w:rsid w:val="008327AE"/>
    <w:rsid w:val="0083405D"/>
    <w:rsid w:val="008352D4"/>
    <w:rsid w:val="00836DB9"/>
    <w:rsid w:val="00837C67"/>
    <w:rsid w:val="008415B0"/>
    <w:rsid w:val="00842028"/>
    <w:rsid w:val="008436B8"/>
    <w:rsid w:val="00844232"/>
    <w:rsid w:val="008460B6"/>
    <w:rsid w:val="00847314"/>
    <w:rsid w:val="008476E2"/>
    <w:rsid w:val="00850C9D"/>
    <w:rsid w:val="00852B59"/>
    <w:rsid w:val="00856272"/>
    <w:rsid w:val="008563FF"/>
    <w:rsid w:val="00856D30"/>
    <w:rsid w:val="0086018B"/>
    <w:rsid w:val="008611DD"/>
    <w:rsid w:val="008620DE"/>
    <w:rsid w:val="00862532"/>
    <w:rsid w:val="00864E60"/>
    <w:rsid w:val="00866867"/>
    <w:rsid w:val="00866E11"/>
    <w:rsid w:val="00872257"/>
    <w:rsid w:val="008744D6"/>
    <w:rsid w:val="008753E6"/>
    <w:rsid w:val="00877076"/>
    <w:rsid w:val="0087738C"/>
    <w:rsid w:val="00877949"/>
    <w:rsid w:val="008802AF"/>
    <w:rsid w:val="008813C5"/>
    <w:rsid w:val="00881926"/>
    <w:rsid w:val="008820AF"/>
    <w:rsid w:val="0088318F"/>
    <w:rsid w:val="0088331D"/>
    <w:rsid w:val="008852B0"/>
    <w:rsid w:val="00885AE7"/>
    <w:rsid w:val="00886893"/>
    <w:rsid w:val="00886B60"/>
    <w:rsid w:val="00887889"/>
    <w:rsid w:val="00887C3C"/>
    <w:rsid w:val="0089009C"/>
    <w:rsid w:val="008911B0"/>
    <w:rsid w:val="00891FBB"/>
    <w:rsid w:val="008920FF"/>
    <w:rsid w:val="008926E8"/>
    <w:rsid w:val="00894458"/>
    <w:rsid w:val="00894F19"/>
    <w:rsid w:val="00896320"/>
    <w:rsid w:val="00896A10"/>
    <w:rsid w:val="008971B5"/>
    <w:rsid w:val="008977CF"/>
    <w:rsid w:val="00897B3C"/>
    <w:rsid w:val="008A1D18"/>
    <w:rsid w:val="008A2AA3"/>
    <w:rsid w:val="008A2AC5"/>
    <w:rsid w:val="008A5D26"/>
    <w:rsid w:val="008A68A3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5F2"/>
    <w:rsid w:val="008C3524"/>
    <w:rsid w:val="008C4061"/>
    <w:rsid w:val="008C4229"/>
    <w:rsid w:val="008C4B83"/>
    <w:rsid w:val="008C5BE0"/>
    <w:rsid w:val="008C7233"/>
    <w:rsid w:val="008D0B0B"/>
    <w:rsid w:val="008D1009"/>
    <w:rsid w:val="008D2434"/>
    <w:rsid w:val="008D3048"/>
    <w:rsid w:val="008D4EF0"/>
    <w:rsid w:val="008D6490"/>
    <w:rsid w:val="008D6BB7"/>
    <w:rsid w:val="008E171D"/>
    <w:rsid w:val="008E20AC"/>
    <w:rsid w:val="008E2785"/>
    <w:rsid w:val="008E2992"/>
    <w:rsid w:val="008E5351"/>
    <w:rsid w:val="008E78A3"/>
    <w:rsid w:val="008F0654"/>
    <w:rsid w:val="008F06CB"/>
    <w:rsid w:val="008F164F"/>
    <w:rsid w:val="008F2E83"/>
    <w:rsid w:val="008F534F"/>
    <w:rsid w:val="008F5FB9"/>
    <w:rsid w:val="008F612A"/>
    <w:rsid w:val="008F6829"/>
    <w:rsid w:val="0090293D"/>
    <w:rsid w:val="009034DE"/>
    <w:rsid w:val="00905396"/>
    <w:rsid w:val="0090605D"/>
    <w:rsid w:val="00906419"/>
    <w:rsid w:val="00906CE9"/>
    <w:rsid w:val="00911473"/>
    <w:rsid w:val="00912889"/>
    <w:rsid w:val="00913A42"/>
    <w:rsid w:val="00914167"/>
    <w:rsid w:val="009143DB"/>
    <w:rsid w:val="00915065"/>
    <w:rsid w:val="00917CE5"/>
    <w:rsid w:val="009217C0"/>
    <w:rsid w:val="009230D0"/>
    <w:rsid w:val="00923718"/>
    <w:rsid w:val="00925241"/>
    <w:rsid w:val="009255C4"/>
    <w:rsid w:val="00925CEC"/>
    <w:rsid w:val="009264B7"/>
    <w:rsid w:val="00926A3F"/>
    <w:rsid w:val="0092794E"/>
    <w:rsid w:val="00930D30"/>
    <w:rsid w:val="00931E3B"/>
    <w:rsid w:val="009332A2"/>
    <w:rsid w:val="00937598"/>
    <w:rsid w:val="0093790B"/>
    <w:rsid w:val="00940D46"/>
    <w:rsid w:val="00942EF1"/>
    <w:rsid w:val="00943751"/>
    <w:rsid w:val="00944972"/>
    <w:rsid w:val="00946DD0"/>
    <w:rsid w:val="00947700"/>
    <w:rsid w:val="009509E6"/>
    <w:rsid w:val="00951146"/>
    <w:rsid w:val="00952018"/>
    <w:rsid w:val="00952800"/>
    <w:rsid w:val="00952A28"/>
    <w:rsid w:val="00952C40"/>
    <w:rsid w:val="0095300D"/>
    <w:rsid w:val="00955276"/>
    <w:rsid w:val="009564F3"/>
    <w:rsid w:val="00956812"/>
    <w:rsid w:val="0095719A"/>
    <w:rsid w:val="00957C2A"/>
    <w:rsid w:val="00960A86"/>
    <w:rsid w:val="009623E9"/>
    <w:rsid w:val="00963EEB"/>
    <w:rsid w:val="009648BC"/>
    <w:rsid w:val="00964C2F"/>
    <w:rsid w:val="00965F88"/>
    <w:rsid w:val="00967844"/>
    <w:rsid w:val="009728A4"/>
    <w:rsid w:val="00974CDE"/>
    <w:rsid w:val="00975955"/>
    <w:rsid w:val="00984CC7"/>
    <w:rsid w:val="00984E03"/>
    <w:rsid w:val="0098583B"/>
    <w:rsid w:val="009873E0"/>
    <w:rsid w:val="00987E85"/>
    <w:rsid w:val="00990650"/>
    <w:rsid w:val="009A0D12"/>
    <w:rsid w:val="009A1987"/>
    <w:rsid w:val="009A1EF8"/>
    <w:rsid w:val="009A2BEE"/>
    <w:rsid w:val="009A2F61"/>
    <w:rsid w:val="009A39FA"/>
    <w:rsid w:val="009A5289"/>
    <w:rsid w:val="009A580A"/>
    <w:rsid w:val="009A73A4"/>
    <w:rsid w:val="009A7A53"/>
    <w:rsid w:val="009B0402"/>
    <w:rsid w:val="009B0A88"/>
    <w:rsid w:val="009B0B75"/>
    <w:rsid w:val="009B16DF"/>
    <w:rsid w:val="009B4ABB"/>
    <w:rsid w:val="009B4CB2"/>
    <w:rsid w:val="009B6701"/>
    <w:rsid w:val="009B6EF7"/>
    <w:rsid w:val="009B7000"/>
    <w:rsid w:val="009B739C"/>
    <w:rsid w:val="009C0034"/>
    <w:rsid w:val="009C04EC"/>
    <w:rsid w:val="009C328C"/>
    <w:rsid w:val="009C3DBB"/>
    <w:rsid w:val="009C4444"/>
    <w:rsid w:val="009C46C3"/>
    <w:rsid w:val="009C79AD"/>
    <w:rsid w:val="009C7C5B"/>
    <w:rsid w:val="009C7CA6"/>
    <w:rsid w:val="009D3316"/>
    <w:rsid w:val="009D55AA"/>
    <w:rsid w:val="009E3AEC"/>
    <w:rsid w:val="009E3E77"/>
    <w:rsid w:val="009E3FAB"/>
    <w:rsid w:val="009E5B3F"/>
    <w:rsid w:val="009E7D90"/>
    <w:rsid w:val="009F1AB0"/>
    <w:rsid w:val="009F39C5"/>
    <w:rsid w:val="009F501D"/>
    <w:rsid w:val="009F6DED"/>
    <w:rsid w:val="00A02F59"/>
    <w:rsid w:val="00A039D5"/>
    <w:rsid w:val="00A046AD"/>
    <w:rsid w:val="00A05F66"/>
    <w:rsid w:val="00A079C1"/>
    <w:rsid w:val="00A12520"/>
    <w:rsid w:val="00A1299C"/>
    <w:rsid w:val="00A130FD"/>
    <w:rsid w:val="00A13237"/>
    <w:rsid w:val="00A13D6D"/>
    <w:rsid w:val="00A14769"/>
    <w:rsid w:val="00A14839"/>
    <w:rsid w:val="00A15FFC"/>
    <w:rsid w:val="00A16151"/>
    <w:rsid w:val="00A16EC6"/>
    <w:rsid w:val="00A17C06"/>
    <w:rsid w:val="00A209B1"/>
    <w:rsid w:val="00A2126E"/>
    <w:rsid w:val="00A21706"/>
    <w:rsid w:val="00A24FCC"/>
    <w:rsid w:val="00A26A90"/>
    <w:rsid w:val="00A26B27"/>
    <w:rsid w:val="00A27583"/>
    <w:rsid w:val="00A276FE"/>
    <w:rsid w:val="00A27A1C"/>
    <w:rsid w:val="00A30E4F"/>
    <w:rsid w:val="00A3181C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01D"/>
    <w:rsid w:val="00A638DA"/>
    <w:rsid w:val="00A65B41"/>
    <w:rsid w:val="00A65E00"/>
    <w:rsid w:val="00A66A78"/>
    <w:rsid w:val="00A7436E"/>
    <w:rsid w:val="00A74E96"/>
    <w:rsid w:val="00A753B1"/>
    <w:rsid w:val="00A75A8E"/>
    <w:rsid w:val="00A824DD"/>
    <w:rsid w:val="00A83676"/>
    <w:rsid w:val="00A83B7B"/>
    <w:rsid w:val="00A84274"/>
    <w:rsid w:val="00A84A35"/>
    <w:rsid w:val="00A850F3"/>
    <w:rsid w:val="00A864E3"/>
    <w:rsid w:val="00A9238D"/>
    <w:rsid w:val="00A94574"/>
    <w:rsid w:val="00A9493F"/>
    <w:rsid w:val="00A95230"/>
    <w:rsid w:val="00A95936"/>
    <w:rsid w:val="00A96265"/>
    <w:rsid w:val="00A97084"/>
    <w:rsid w:val="00AA0660"/>
    <w:rsid w:val="00AA1C2C"/>
    <w:rsid w:val="00AA35F6"/>
    <w:rsid w:val="00AA3B8E"/>
    <w:rsid w:val="00AA5476"/>
    <w:rsid w:val="00AA667C"/>
    <w:rsid w:val="00AA6E91"/>
    <w:rsid w:val="00AA7439"/>
    <w:rsid w:val="00AB047E"/>
    <w:rsid w:val="00AB0B0A"/>
    <w:rsid w:val="00AB0BB7"/>
    <w:rsid w:val="00AB22C6"/>
    <w:rsid w:val="00AB2AD0"/>
    <w:rsid w:val="00AB3C21"/>
    <w:rsid w:val="00AB554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803"/>
    <w:rsid w:val="00AE4179"/>
    <w:rsid w:val="00AE4425"/>
    <w:rsid w:val="00AE4FBE"/>
    <w:rsid w:val="00AE650F"/>
    <w:rsid w:val="00AE6555"/>
    <w:rsid w:val="00AE7D16"/>
    <w:rsid w:val="00AF1BFD"/>
    <w:rsid w:val="00AF2D60"/>
    <w:rsid w:val="00AF4CAA"/>
    <w:rsid w:val="00AF571A"/>
    <w:rsid w:val="00AF60A0"/>
    <w:rsid w:val="00AF67FC"/>
    <w:rsid w:val="00AF7DF5"/>
    <w:rsid w:val="00B006E5"/>
    <w:rsid w:val="00B013CD"/>
    <w:rsid w:val="00B015ED"/>
    <w:rsid w:val="00B024C2"/>
    <w:rsid w:val="00B0340A"/>
    <w:rsid w:val="00B0461A"/>
    <w:rsid w:val="00B07700"/>
    <w:rsid w:val="00B13921"/>
    <w:rsid w:val="00B1528C"/>
    <w:rsid w:val="00B16ACD"/>
    <w:rsid w:val="00B170E8"/>
    <w:rsid w:val="00B20755"/>
    <w:rsid w:val="00B21487"/>
    <w:rsid w:val="00B219C7"/>
    <w:rsid w:val="00B21A76"/>
    <w:rsid w:val="00B21BD8"/>
    <w:rsid w:val="00B232D1"/>
    <w:rsid w:val="00B24359"/>
    <w:rsid w:val="00B24DB5"/>
    <w:rsid w:val="00B26239"/>
    <w:rsid w:val="00B31374"/>
    <w:rsid w:val="00B31678"/>
    <w:rsid w:val="00B31F9E"/>
    <w:rsid w:val="00B32550"/>
    <w:rsid w:val="00B3268F"/>
    <w:rsid w:val="00B32C2C"/>
    <w:rsid w:val="00B33A1A"/>
    <w:rsid w:val="00B33E6C"/>
    <w:rsid w:val="00B36561"/>
    <w:rsid w:val="00B366A3"/>
    <w:rsid w:val="00B371CC"/>
    <w:rsid w:val="00B41CD9"/>
    <w:rsid w:val="00B427E6"/>
    <w:rsid w:val="00B428A6"/>
    <w:rsid w:val="00B42EAD"/>
    <w:rsid w:val="00B43E1F"/>
    <w:rsid w:val="00B45FBC"/>
    <w:rsid w:val="00B515B0"/>
    <w:rsid w:val="00B51A7D"/>
    <w:rsid w:val="00B534DA"/>
    <w:rsid w:val="00B535C2"/>
    <w:rsid w:val="00B553C1"/>
    <w:rsid w:val="00B55544"/>
    <w:rsid w:val="00B60FE2"/>
    <w:rsid w:val="00B62AE3"/>
    <w:rsid w:val="00B63DDB"/>
    <w:rsid w:val="00B63E46"/>
    <w:rsid w:val="00B642FC"/>
    <w:rsid w:val="00B64D26"/>
    <w:rsid w:val="00B64FBB"/>
    <w:rsid w:val="00B65945"/>
    <w:rsid w:val="00B65C02"/>
    <w:rsid w:val="00B66C7A"/>
    <w:rsid w:val="00B70E22"/>
    <w:rsid w:val="00B71A74"/>
    <w:rsid w:val="00B72AC7"/>
    <w:rsid w:val="00B746A8"/>
    <w:rsid w:val="00B74943"/>
    <w:rsid w:val="00B74A55"/>
    <w:rsid w:val="00B753F8"/>
    <w:rsid w:val="00B774CB"/>
    <w:rsid w:val="00B80402"/>
    <w:rsid w:val="00B80B9A"/>
    <w:rsid w:val="00B830B7"/>
    <w:rsid w:val="00B848EA"/>
    <w:rsid w:val="00B84B2B"/>
    <w:rsid w:val="00B851D0"/>
    <w:rsid w:val="00B90500"/>
    <w:rsid w:val="00B91520"/>
    <w:rsid w:val="00B9176C"/>
    <w:rsid w:val="00B935A4"/>
    <w:rsid w:val="00B96084"/>
    <w:rsid w:val="00BA35F2"/>
    <w:rsid w:val="00BA40F3"/>
    <w:rsid w:val="00BA561A"/>
    <w:rsid w:val="00BB0DC6"/>
    <w:rsid w:val="00BB0DDB"/>
    <w:rsid w:val="00BB118B"/>
    <w:rsid w:val="00BB15E4"/>
    <w:rsid w:val="00BB1E19"/>
    <w:rsid w:val="00BB1FCD"/>
    <w:rsid w:val="00BB21D1"/>
    <w:rsid w:val="00BB32F2"/>
    <w:rsid w:val="00BB4338"/>
    <w:rsid w:val="00BB4B7A"/>
    <w:rsid w:val="00BB6C0E"/>
    <w:rsid w:val="00BB7B38"/>
    <w:rsid w:val="00BC11E5"/>
    <w:rsid w:val="00BC36D8"/>
    <w:rsid w:val="00BC4BC6"/>
    <w:rsid w:val="00BC52FD"/>
    <w:rsid w:val="00BC6E62"/>
    <w:rsid w:val="00BC7443"/>
    <w:rsid w:val="00BD0226"/>
    <w:rsid w:val="00BD0648"/>
    <w:rsid w:val="00BD06D3"/>
    <w:rsid w:val="00BD1040"/>
    <w:rsid w:val="00BD2E9C"/>
    <w:rsid w:val="00BD34AA"/>
    <w:rsid w:val="00BD432A"/>
    <w:rsid w:val="00BD7B68"/>
    <w:rsid w:val="00BE0C44"/>
    <w:rsid w:val="00BE1661"/>
    <w:rsid w:val="00BE1B8B"/>
    <w:rsid w:val="00BE2A18"/>
    <w:rsid w:val="00BE2C01"/>
    <w:rsid w:val="00BE41EC"/>
    <w:rsid w:val="00BE56FB"/>
    <w:rsid w:val="00BE67C9"/>
    <w:rsid w:val="00BF23FF"/>
    <w:rsid w:val="00BF300A"/>
    <w:rsid w:val="00BF356F"/>
    <w:rsid w:val="00BF3DDE"/>
    <w:rsid w:val="00BF6589"/>
    <w:rsid w:val="00BF680B"/>
    <w:rsid w:val="00BF6F7F"/>
    <w:rsid w:val="00BF7AAE"/>
    <w:rsid w:val="00C00647"/>
    <w:rsid w:val="00C009F0"/>
    <w:rsid w:val="00C02764"/>
    <w:rsid w:val="00C0366F"/>
    <w:rsid w:val="00C04CEF"/>
    <w:rsid w:val="00C053AF"/>
    <w:rsid w:val="00C05DF1"/>
    <w:rsid w:val="00C0662F"/>
    <w:rsid w:val="00C06BC5"/>
    <w:rsid w:val="00C11943"/>
    <w:rsid w:val="00C12E96"/>
    <w:rsid w:val="00C14763"/>
    <w:rsid w:val="00C1532D"/>
    <w:rsid w:val="00C16141"/>
    <w:rsid w:val="00C20C7B"/>
    <w:rsid w:val="00C2363F"/>
    <w:rsid w:val="00C236C8"/>
    <w:rsid w:val="00C24174"/>
    <w:rsid w:val="00C258E1"/>
    <w:rsid w:val="00C260B1"/>
    <w:rsid w:val="00C26E56"/>
    <w:rsid w:val="00C27894"/>
    <w:rsid w:val="00C27D4F"/>
    <w:rsid w:val="00C27F7C"/>
    <w:rsid w:val="00C31406"/>
    <w:rsid w:val="00C359E8"/>
    <w:rsid w:val="00C37194"/>
    <w:rsid w:val="00C40637"/>
    <w:rsid w:val="00C40F6C"/>
    <w:rsid w:val="00C44426"/>
    <w:rsid w:val="00C445F3"/>
    <w:rsid w:val="00C44F76"/>
    <w:rsid w:val="00C451F4"/>
    <w:rsid w:val="00C45EB1"/>
    <w:rsid w:val="00C462C2"/>
    <w:rsid w:val="00C46E7A"/>
    <w:rsid w:val="00C500D4"/>
    <w:rsid w:val="00C54A3A"/>
    <w:rsid w:val="00C550FA"/>
    <w:rsid w:val="00C55566"/>
    <w:rsid w:val="00C56448"/>
    <w:rsid w:val="00C65FEE"/>
    <w:rsid w:val="00C667BE"/>
    <w:rsid w:val="00C66AB3"/>
    <w:rsid w:val="00C6766B"/>
    <w:rsid w:val="00C72223"/>
    <w:rsid w:val="00C76417"/>
    <w:rsid w:val="00C76CE1"/>
    <w:rsid w:val="00C76D2C"/>
    <w:rsid w:val="00C7726F"/>
    <w:rsid w:val="00C823DA"/>
    <w:rsid w:val="00C8259F"/>
    <w:rsid w:val="00C82746"/>
    <w:rsid w:val="00C8312F"/>
    <w:rsid w:val="00C84C47"/>
    <w:rsid w:val="00C858A4"/>
    <w:rsid w:val="00C86AFA"/>
    <w:rsid w:val="00C918DA"/>
    <w:rsid w:val="00C96626"/>
    <w:rsid w:val="00CA3A9E"/>
    <w:rsid w:val="00CA7296"/>
    <w:rsid w:val="00CB11F8"/>
    <w:rsid w:val="00CB18D0"/>
    <w:rsid w:val="00CB1C8A"/>
    <w:rsid w:val="00CB21C6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ED7"/>
    <w:rsid w:val="00CD214E"/>
    <w:rsid w:val="00CD215C"/>
    <w:rsid w:val="00CD4459"/>
    <w:rsid w:val="00CD46FA"/>
    <w:rsid w:val="00CD5973"/>
    <w:rsid w:val="00CD59EE"/>
    <w:rsid w:val="00CD6AFC"/>
    <w:rsid w:val="00CE1855"/>
    <w:rsid w:val="00CE31A6"/>
    <w:rsid w:val="00CE458C"/>
    <w:rsid w:val="00CF09AA"/>
    <w:rsid w:val="00CF19A1"/>
    <w:rsid w:val="00CF2516"/>
    <w:rsid w:val="00CF4813"/>
    <w:rsid w:val="00CF492F"/>
    <w:rsid w:val="00CF5233"/>
    <w:rsid w:val="00CF72BA"/>
    <w:rsid w:val="00D01DB5"/>
    <w:rsid w:val="00D029B8"/>
    <w:rsid w:val="00D02F60"/>
    <w:rsid w:val="00D04059"/>
    <w:rsid w:val="00D0464E"/>
    <w:rsid w:val="00D04A96"/>
    <w:rsid w:val="00D04F3D"/>
    <w:rsid w:val="00D07A7B"/>
    <w:rsid w:val="00D10E06"/>
    <w:rsid w:val="00D15197"/>
    <w:rsid w:val="00D16820"/>
    <w:rsid w:val="00D169C8"/>
    <w:rsid w:val="00D1793F"/>
    <w:rsid w:val="00D17DFF"/>
    <w:rsid w:val="00D20B2F"/>
    <w:rsid w:val="00D22AF5"/>
    <w:rsid w:val="00D22B4D"/>
    <w:rsid w:val="00D23431"/>
    <w:rsid w:val="00D235EA"/>
    <w:rsid w:val="00D247A9"/>
    <w:rsid w:val="00D32721"/>
    <w:rsid w:val="00D328DC"/>
    <w:rsid w:val="00D33387"/>
    <w:rsid w:val="00D402FB"/>
    <w:rsid w:val="00D44AF7"/>
    <w:rsid w:val="00D47D7A"/>
    <w:rsid w:val="00D47DF6"/>
    <w:rsid w:val="00D47E8D"/>
    <w:rsid w:val="00D50ABD"/>
    <w:rsid w:val="00D53455"/>
    <w:rsid w:val="00D55290"/>
    <w:rsid w:val="00D568F1"/>
    <w:rsid w:val="00D57791"/>
    <w:rsid w:val="00D6046A"/>
    <w:rsid w:val="00D62870"/>
    <w:rsid w:val="00D62CA7"/>
    <w:rsid w:val="00D63D97"/>
    <w:rsid w:val="00D655D9"/>
    <w:rsid w:val="00D657A2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88"/>
    <w:rsid w:val="00D86B41"/>
    <w:rsid w:val="00D90E69"/>
    <w:rsid w:val="00D91368"/>
    <w:rsid w:val="00D93106"/>
    <w:rsid w:val="00D933E9"/>
    <w:rsid w:val="00D94371"/>
    <w:rsid w:val="00D9505D"/>
    <w:rsid w:val="00D953D0"/>
    <w:rsid w:val="00D959F5"/>
    <w:rsid w:val="00D96884"/>
    <w:rsid w:val="00D96888"/>
    <w:rsid w:val="00DA3FDD"/>
    <w:rsid w:val="00DA7017"/>
    <w:rsid w:val="00DA7028"/>
    <w:rsid w:val="00DB084A"/>
    <w:rsid w:val="00DB1AD2"/>
    <w:rsid w:val="00DB2A2F"/>
    <w:rsid w:val="00DB2B58"/>
    <w:rsid w:val="00DB5206"/>
    <w:rsid w:val="00DB6276"/>
    <w:rsid w:val="00DB63F5"/>
    <w:rsid w:val="00DC1C6B"/>
    <w:rsid w:val="00DC2C2E"/>
    <w:rsid w:val="00DC2E63"/>
    <w:rsid w:val="00DC4AF0"/>
    <w:rsid w:val="00DC4D3B"/>
    <w:rsid w:val="00DC5C5B"/>
    <w:rsid w:val="00DC7886"/>
    <w:rsid w:val="00DD0CF2"/>
    <w:rsid w:val="00DD32D3"/>
    <w:rsid w:val="00DD637A"/>
    <w:rsid w:val="00DD6B26"/>
    <w:rsid w:val="00DD6FFD"/>
    <w:rsid w:val="00DD7ED6"/>
    <w:rsid w:val="00DE01AD"/>
    <w:rsid w:val="00DE04B7"/>
    <w:rsid w:val="00DE1554"/>
    <w:rsid w:val="00DE2901"/>
    <w:rsid w:val="00DE590F"/>
    <w:rsid w:val="00DE6B0E"/>
    <w:rsid w:val="00DE6C0D"/>
    <w:rsid w:val="00DE7DC1"/>
    <w:rsid w:val="00DF3F7E"/>
    <w:rsid w:val="00DF7648"/>
    <w:rsid w:val="00DF7E85"/>
    <w:rsid w:val="00E00E29"/>
    <w:rsid w:val="00E02BAB"/>
    <w:rsid w:val="00E04CEB"/>
    <w:rsid w:val="00E053B5"/>
    <w:rsid w:val="00E060BC"/>
    <w:rsid w:val="00E06DEB"/>
    <w:rsid w:val="00E11420"/>
    <w:rsid w:val="00E132FB"/>
    <w:rsid w:val="00E13F50"/>
    <w:rsid w:val="00E16E15"/>
    <w:rsid w:val="00E170B7"/>
    <w:rsid w:val="00E177DD"/>
    <w:rsid w:val="00E20900"/>
    <w:rsid w:val="00E20C7F"/>
    <w:rsid w:val="00E2396E"/>
    <w:rsid w:val="00E23BF8"/>
    <w:rsid w:val="00E24728"/>
    <w:rsid w:val="00E276AC"/>
    <w:rsid w:val="00E324BF"/>
    <w:rsid w:val="00E3371D"/>
    <w:rsid w:val="00E34A35"/>
    <w:rsid w:val="00E363D8"/>
    <w:rsid w:val="00E37C2F"/>
    <w:rsid w:val="00E412D3"/>
    <w:rsid w:val="00E41C28"/>
    <w:rsid w:val="00E42917"/>
    <w:rsid w:val="00E45549"/>
    <w:rsid w:val="00E46308"/>
    <w:rsid w:val="00E51E17"/>
    <w:rsid w:val="00E52DAB"/>
    <w:rsid w:val="00E539B0"/>
    <w:rsid w:val="00E555AE"/>
    <w:rsid w:val="00E55994"/>
    <w:rsid w:val="00E57F8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063"/>
    <w:rsid w:val="00E76215"/>
    <w:rsid w:val="00E773E8"/>
    <w:rsid w:val="00E83662"/>
    <w:rsid w:val="00E83A47"/>
    <w:rsid w:val="00E83ADD"/>
    <w:rsid w:val="00E84F38"/>
    <w:rsid w:val="00E85623"/>
    <w:rsid w:val="00E87441"/>
    <w:rsid w:val="00E87A79"/>
    <w:rsid w:val="00E904F0"/>
    <w:rsid w:val="00E91E52"/>
    <w:rsid w:val="00E91FAE"/>
    <w:rsid w:val="00E92B6A"/>
    <w:rsid w:val="00E953BD"/>
    <w:rsid w:val="00E96E3F"/>
    <w:rsid w:val="00EA270C"/>
    <w:rsid w:val="00EA48F7"/>
    <w:rsid w:val="00EA4974"/>
    <w:rsid w:val="00EA532E"/>
    <w:rsid w:val="00EB06D9"/>
    <w:rsid w:val="00EB192B"/>
    <w:rsid w:val="00EB19ED"/>
    <w:rsid w:val="00EB1CAB"/>
    <w:rsid w:val="00EB5366"/>
    <w:rsid w:val="00EB6E43"/>
    <w:rsid w:val="00EB7491"/>
    <w:rsid w:val="00EC0F5A"/>
    <w:rsid w:val="00EC2C17"/>
    <w:rsid w:val="00EC4265"/>
    <w:rsid w:val="00EC4CEB"/>
    <w:rsid w:val="00EC659E"/>
    <w:rsid w:val="00ED03E1"/>
    <w:rsid w:val="00ED2072"/>
    <w:rsid w:val="00ED26A8"/>
    <w:rsid w:val="00ED2AE0"/>
    <w:rsid w:val="00ED5553"/>
    <w:rsid w:val="00ED5E36"/>
    <w:rsid w:val="00ED6961"/>
    <w:rsid w:val="00EE49BC"/>
    <w:rsid w:val="00EE53C7"/>
    <w:rsid w:val="00EF0B96"/>
    <w:rsid w:val="00EF3486"/>
    <w:rsid w:val="00EF47AF"/>
    <w:rsid w:val="00EF53B6"/>
    <w:rsid w:val="00EF66AE"/>
    <w:rsid w:val="00F00B73"/>
    <w:rsid w:val="00F115CA"/>
    <w:rsid w:val="00F14817"/>
    <w:rsid w:val="00F14EBA"/>
    <w:rsid w:val="00F1510F"/>
    <w:rsid w:val="00F1533A"/>
    <w:rsid w:val="00F155B6"/>
    <w:rsid w:val="00F15E5A"/>
    <w:rsid w:val="00F17F0A"/>
    <w:rsid w:val="00F23170"/>
    <w:rsid w:val="00F248A1"/>
    <w:rsid w:val="00F2668F"/>
    <w:rsid w:val="00F27250"/>
    <w:rsid w:val="00F2742F"/>
    <w:rsid w:val="00F2753B"/>
    <w:rsid w:val="00F30A19"/>
    <w:rsid w:val="00F33D77"/>
    <w:rsid w:val="00F33F8B"/>
    <w:rsid w:val="00F340B2"/>
    <w:rsid w:val="00F34A50"/>
    <w:rsid w:val="00F367D0"/>
    <w:rsid w:val="00F43390"/>
    <w:rsid w:val="00F43FFF"/>
    <w:rsid w:val="00F443B2"/>
    <w:rsid w:val="00F44F1B"/>
    <w:rsid w:val="00F458D8"/>
    <w:rsid w:val="00F50237"/>
    <w:rsid w:val="00F51BAA"/>
    <w:rsid w:val="00F53012"/>
    <w:rsid w:val="00F53596"/>
    <w:rsid w:val="00F541ED"/>
    <w:rsid w:val="00F55BA8"/>
    <w:rsid w:val="00F55DB1"/>
    <w:rsid w:val="00F56ACA"/>
    <w:rsid w:val="00F600FE"/>
    <w:rsid w:val="00F61BD2"/>
    <w:rsid w:val="00F62E4D"/>
    <w:rsid w:val="00F66B34"/>
    <w:rsid w:val="00F675B9"/>
    <w:rsid w:val="00F7085A"/>
    <w:rsid w:val="00F711C9"/>
    <w:rsid w:val="00F74C59"/>
    <w:rsid w:val="00F75C3A"/>
    <w:rsid w:val="00F77197"/>
    <w:rsid w:val="00F82E30"/>
    <w:rsid w:val="00F831CB"/>
    <w:rsid w:val="00F848A3"/>
    <w:rsid w:val="00F84ACF"/>
    <w:rsid w:val="00F85742"/>
    <w:rsid w:val="00F85BF8"/>
    <w:rsid w:val="00F871CE"/>
    <w:rsid w:val="00F87802"/>
    <w:rsid w:val="00F87D3C"/>
    <w:rsid w:val="00F92C0A"/>
    <w:rsid w:val="00F9415B"/>
    <w:rsid w:val="00F9491A"/>
    <w:rsid w:val="00FA13C2"/>
    <w:rsid w:val="00FA7F91"/>
    <w:rsid w:val="00FB0300"/>
    <w:rsid w:val="00FB0EF9"/>
    <w:rsid w:val="00FB121C"/>
    <w:rsid w:val="00FB1AF7"/>
    <w:rsid w:val="00FB1CDD"/>
    <w:rsid w:val="00FB2C2F"/>
    <w:rsid w:val="00FB305C"/>
    <w:rsid w:val="00FC0372"/>
    <w:rsid w:val="00FC04F4"/>
    <w:rsid w:val="00FC0DC6"/>
    <w:rsid w:val="00FC1AC5"/>
    <w:rsid w:val="00FC2E3D"/>
    <w:rsid w:val="00FC32B5"/>
    <w:rsid w:val="00FC36FD"/>
    <w:rsid w:val="00FC38F3"/>
    <w:rsid w:val="00FC3BDE"/>
    <w:rsid w:val="00FC7AB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08E"/>
    <w:rsid w:val="00FE730A"/>
    <w:rsid w:val="00FF064E"/>
    <w:rsid w:val="00FF1C6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88CD4"/>
  <w15:docId w15:val="{4C34D107-BC59-45F3-8919-060EE0D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C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955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393B15"/>
    <w:pPr>
      <w:widowControl/>
      <w:autoSpaceDE/>
      <w:autoSpaceDN/>
      <w:adjustRightInd/>
      <w:spacing w:after="200" w:line="276" w:lineRule="auto"/>
      <w:ind w:left="720"/>
      <w:contextualSpacing/>
    </w:pPr>
    <w:rPr>
      <w:szCs w:val="22"/>
    </w:rPr>
  </w:style>
  <w:style w:type="paragraph" w:styleId="Poprawka">
    <w:name w:val="Revision"/>
    <w:hidden/>
    <w:uiPriority w:val="99"/>
    <w:semiHidden/>
    <w:rsid w:val="00204A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czynski3168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03670-B0C6-404D-8B9B-DB76AEC755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63B7A08-C57F-4E1F-B83D-8C1CDA7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5307</Words>
  <Characters>31846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Adamczyk Elżbieta</dc:creator>
  <cp:lastModifiedBy>Król Tomasz</cp:lastModifiedBy>
  <cp:revision>2</cp:revision>
  <cp:lastPrinted>2024-02-20T10:23:00Z</cp:lastPrinted>
  <dcterms:created xsi:type="dcterms:W3CDTF">2024-05-11T18:11:00Z</dcterms:created>
  <dcterms:modified xsi:type="dcterms:W3CDTF">2024-05-11T18:11:00Z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bf0efd2a-dd06-4991-bdb3-51bf4d8ad6a4</vt:lpwstr>
  </property>
  <property fmtid="{D5CDD505-2E9C-101B-9397-08002B2CF9AE}" pid="5" name="bjSaver">
    <vt:lpwstr>W0xw9nhyzF5fUh3DRJLaICLZbUBT3xIW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Adamczyk Elżbieta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10.10.175.101</vt:lpwstr>
  </property>
  <property fmtid="{D5CDD505-2E9C-101B-9397-08002B2CF9AE}" pid="11" name="bjPortionMark">
    <vt:lpwstr>[]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</Properties>
</file>